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68AD3231" w:rsidR="006C3829" w:rsidRDefault="00DD1136" w:rsidP="00E959AC">
      <w:pPr>
        <w:pBdr>
          <w:top w:val="single" w:sz="4" w:space="18" w:color="444D26" w:themeColor="text2"/>
        </w:pBdr>
        <w:ind w:left="4320"/>
        <w:jc w:val="center"/>
      </w:pPr>
      <w:bookmarkStart w:id="0" w:name="_GoBack"/>
      <w:bookmarkEnd w:id="0"/>
      <w:r>
        <w:rPr>
          <w:rStyle w:val="IntenseEmphasis"/>
          <w:color w:val="C00000"/>
        </w:rPr>
        <w:t>April 12</w:t>
      </w:r>
      <w:r w:rsidR="00022EE2">
        <w:rPr>
          <w:rStyle w:val="IntenseEmphasis"/>
          <w:color w:val="C00000"/>
        </w:rPr>
        <w:t>, 20</w:t>
      </w:r>
      <w:r w:rsidR="00075AA6">
        <w:rPr>
          <w:rStyle w:val="IntenseEmphasis"/>
          <w:color w:val="C00000"/>
        </w:rPr>
        <w:t>2</w:t>
      </w:r>
      <w:r w:rsidR="006E2831">
        <w:rPr>
          <w:rStyle w:val="IntenseEmphasis"/>
          <w:color w:val="C00000"/>
        </w:rPr>
        <w:t>1</w:t>
      </w:r>
      <w:r w:rsidR="00CB5D63">
        <w:rPr>
          <w:rStyle w:val="IntenseEmphasis"/>
          <w:color w:val="C00000"/>
        </w:rPr>
        <w:t xml:space="preserve"> | 7:</w:t>
      </w:r>
      <w:r w:rsidR="00D25F09">
        <w:rPr>
          <w:rStyle w:val="IntenseEmphasis"/>
          <w:color w:val="C00000"/>
        </w:rPr>
        <w:t>0</w:t>
      </w:r>
      <w:r>
        <w:rPr>
          <w:rStyle w:val="IntenseEmphasis"/>
          <w:color w:val="C00000"/>
        </w:rPr>
        <w:t>5</w:t>
      </w:r>
      <w:r w:rsidR="00D25F09"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Dan Gotter</w:t>
          </w:r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2B140792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>Jennifer Miller,</w:t>
      </w:r>
      <w:r w:rsidR="00D25F09">
        <w:rPr>
          <w:sz w:val="24"/>
          <w:szCs w:val="24"/>
        </w:rPr>
        <w:t xml:space="preserve"> Carrie Ratajczak,</w:t>
      </w:r>
      <w:r w:rsidRPr="00BC7DB2">
        <w:rPr>
          <w:sz w:val="24"/>
          <w:szCs w:val="24"/>
        </w:rPr>
        <w:t xml:space="preserve"> Steve Gertz,</w:t>
      </w:r>
      <w:r>
        <w:rPr>
          <w:sz w:val="24"/>
          <w:szCs w:val="24"/>
        </w:rPr>
        <w:t xml:space="preserve"> Dan Gotter, </w:t>
      </w:r>
      <w:r w:rsidR="00B8170D">
        <w:rPr>
          <w:sz w:val="24"/>
          <w:szCs w:val="24"/>
        </w:rPr>
        <w:t>Eydie Ree</w:t>
      </w:r>
      <w:r w:rsidR="004F5A82">
        <w:rPr>
          <w:sz w:val="24"/>
          <w:szCs w:val="24"/>
        </w:rPr>
        <w:t>c</w:t>
      </w:r>
      <w:r w:rsidR="00B8170D">
        <w:rPr>
          <w:sz w:val="24"/>
          <w:szCs w:val="24"/>
        </w:rPr>
        <w:t>e,</w:t>
      </w:r>
      <w:r w:rsidR="00CE6A07">
        <w:rPr>
          <w:sz w:val="24"/>
          <w:szCs w:val="24"/>
        </w:rPr>
        <w:t xml:space="preserve"> Jeanette Prusko</w:t>
      </w:r>
      <w:r w:rsidR="00DB3BB3">
        <w:rPr>
          <w:sz w:val="24"/>
          <w:szCs w:val="24"/>
        </w:rPr>
        <w:t xml:space="preserve">, </w:t>
      </w:r>
      <w:r w:rsidR="00BC10DC">
        <w:rPr>
          <w:sz w:val="24"/>
          <w:szCs w:val="24"/>
        </w:rPr>
        <w:t>Holly Schm</w:t>
      </w:r>
      <w:r w:rsidR="000F6FC0">
        <w:rPr>
          <w:sz w:val="24"/>
          <w:szCs w:val="24"/>
        </w:rPr>
        <w:t>eiser</w:t>
      </w:r>
      <w:r w:rsidR="00E959AC">
        <w:rPr>
          <w:sz w:val="24"/>
          <w:szCs w:val="24"/>
        </w:rPr>
        <w:t xml:space="preserve">, </w:t>
      </w:r>
      <w:r w:rsidR="00530BD0">
        <w:rPr>
          <w:sz w:val="24"/>
          <w:szCs w:val="24"/>
        </w:rPr>
        <w:t>and Manoli Valencia</w:t>
      </w:r>
    </w:p>
    <w:p w14:paraId="152E848F" w14:textId="285B7D24" w:rsidR="00C427A2" w:rsidRDefault="00DD1136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March</w:t>
      </w:r>
      <w:r w:rsidR="00C427A2">
        <w:rPr>
          <w:color w:val="003760" w:themeColor="accent2" w:themeShade="80"/>
        </w:rPr>
        <w:t xml:space="preserve"> Meeting Minutes Approval</w:t>
      </w:r>
    </w:p>
    <w:p w14:paraId="34A01F51" w14:textId="48FF3170" w:rsidR="00C427A2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7A1EFA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E959A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anoli Valencia</w:t>
      </w:r>
      <w:r w:rsidR="00E959A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and</w:t>
      </w: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Holly Schmeiser</w:t>
      </w:r>
    </w:p>
    <w:p w14:paraId="70FD1D4E" w14:textId="77777777" w:rsidR="00912804" w:rsidRDefault="008556D5" w:rsidP="00912804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Athletic Director’s Report – Steve Gertz</w:t>
      </w:r>
    </w:p>
    <w:p w14:paraId="5524B777" w14:textId="0B2EA0DA" w:rsidR="00912804" w:rsidRPr="00912804" w:rsidRDefault="00912804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  <w:sz w:val="24"/>
          <w:szCs w:val="24"/>
        </w:rPr>
      </w:pPr>
      <w:r w:rsidRPr="00912804">
        <w:rPr>
          <w:sz w:val="24"/>
          <w:szCs w:val="24"/>
        </w:rPr>
        <w:t>Gym floor construction has begun.  On schedule for an Aug. 1 completion</w:t>
      </w:r>
    </w:p>
    <w:p w14:paraId="573B9F5B" w14:textId="395A380A" w:rsidR="008556D5" w:rsidRPr="00E959AC" w:rsidRDefault="000D1537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IHSA is allowing 20 contact days for summer sports</w:t>
      </w:r>
    </w:p>
    <w:p w14:paraId="46F598CD" w14:textId="7C05D52B" w:rsidR="00E959AC" w:rsidRPr="00E959AC" w:rsidRDefault="000D1537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Per IHSA, no mask needed for players as they are playing low risk sports (boys tennis, baseball, softball and track)</w:t>
      </w:r>
    </w:p>
    <w:p w14:paraId="7C52901E" w14:textId="43420D7E" w:rsidR="008556D5" w:rsidRPr="000D1537" w:rsidRDefault="000D1537" w:rsidP="000D1537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New girl’s volleyball coach is needed.  The job req is open.</w:t>
      </w:r>
    </w:p>
    <w:p w14:paraId="11D5F072" w14:textId="0797443E" w:rsidR="008556D5" w:rsidRDefault="008556D5" w:rsidP="008556D5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President’s Report- Dan Gotter</w:t>
      </w:r>
    </w:p>
    <w:p w14:paraId="7F278F84" w14:textId="40E054FC" w:rsidR="00F75CD1" w:rsidRDefault="00F32578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Savers FunDrive </w:t>
      </w:r>
      <w:r w:rsidR="000D1537">
        <w:rPr>
          <w:sz w:val="24"/>
          <w:szCs w:val="24"/>
        </w:rPr>
        <w:t>was successful event.  Raised $1850.  Will look to do another event in Fall</w:t>
      </w:r>
      <w:r w:rsidR="00912804">
        <w:rPr>
          <w:sz w:val="24"/>
          <w:szCs w:val="24"/>
        </w:rPr>
        <w:t xml:space="preserve"> 2021</w:t>
      </w:r>
      <w:r w:rsidR="000D1537">
        <w:rPr>
          <w:sz w:val="24"/>
          <w:szCs w:val="24"/>
        </w:rPr>
        <w:t xml:space="preserve"> and Spring</w:t>
      </w:r>
      <w:r w:rsidR="00912804">
        <w:rPr>
          <w:sz w:val="24"/>
          <w:szCs w:val="24"/>
        </w:rPr>
        <w:t xml:space="preserve"> 2022</w:t>
      </w:r>
      <w:r w:rsidR="000D1537">
        <w:rPr>
          <w:sz w:val="24"/>
          <w:szCs w:val="24"/>
        </w:rPr>
        <w:t>.  Need to look for storage.</w:t>
      </w:r>
    </w:p>
    <w:p w14:paraId="25F4BA1F" w14:textId="544E478C" w:rsidR="000D07C5" w:rsidRDefault="000D07C5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Custom Lawn sign</w:t>
      </w:r>
      <w:r w:rsidR="00524A4D">
        <w:rPr>
          <w:sz w:val="24"/>
          <w:szCs w:val="24"/>
        </w:rPr>
        <w:t xml:space="preserve"> sales are going well.  Will continue throughout this year.</w:t>
      </w:r>
    </w:p>
    <w:p w14:paraId="4F32F4E0" w14:textId="48782B3D" w:rsidR="00643028" w:rsidRPr="00524A4D" w:rsidRDefault="008556D5" w:rsidP="00524A4D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0D07C5">
        <w:rPr>
          <w:sz w:val="24"/>
          <w:szCs w:val="24"/>
        </w:rPr>
        <w:t>eluso Scholarship</w:t>
      </w:r>
      <w:r>
        <w:rPr>
          <w:sz w:val="24"/>
          <w:szCs w:val="24"/>
        </w:rPr>
        <w:t xml:space="preserve"> </w:t>
      </w:r>
      <w:r w:rsidR="00524A4D">
        <w:rPr>
          <w:sz w:val="24"/>
          <w:szCs w:val="24"/>
        </w:rPr>
        <w:t>winners will be announced May 18</w:t>
      </w:r>
      <w:r w:rsidR="00524A4D" w:rsidRPr="00524A4D">
        <w:rPr>
          <w:sz w:val="24"/>
          <w:szCs w:val="24"/>
          <w:vertAlign w:val="superscript"/>
        </w:rPr>
        <w:t>th</w:t>
      </w:r>
      <w:r w:rsidR="00524A4D">
        <w:rPr>
          <w:sz w:val="24"/>
          <w:szCs w:val="24"/>
        </w:rPr>
        <w:t>.  Applications are currently being evaluated.</w:t>
      </w:r>
    </w:p>
    <w:p w14:paraId="00CD7018" w14:textId="371A1331" w:rsidR="004D366F" w:rsidRDefault="004D366F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Snowball fight with Sugar Mamaz Cookies</w:t>
      </w:r>
      <w:r w:rsidR="00524A4D">
        <w:rPr>
          <w:sz w:val="24"/>
          <w:szCs w:val="24"/>
        </w:rPr>
        <w:t xml:space="preserve"> has had delivery issues.  Still following up with owner.  </w:t>
      </w:r>
    </w:p>
    <w:p w14:paraId="2E8E0C42" w14:textId="3D6ADD7B" w:rsidR="000D07C5" w:rsidRDefault="00524A4D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Board needs to think about locations for the Charger 2500 event in Spring 2022.  </w:t>
      </w:r>
    </w:p>
    <w:p w14:paraId="52EC8443" w14:textId="659702ED" w:rsidR="00643028" w:rsidRDefault="00524A4D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Board needs to discuss if Zoom meetings will continue next year.  </w:t>
      </w:r>
    </w:p>
    <w:p w14:paraId="6D581816" w14:textId="447652BF" w:rsidR="00524A4D" w:rsidRDefault="00524A4D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The Booster logo needs to be updated to match the school logo.  Steve Gertz will have a mock up for meeting next month.</w:t>
      </w:r>
    </w:p>
    <w:p w14:paraId="0A51337F" w14:textId="11597517" w:rsidR="00224BAC" w:rsidRDefault="00912804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2021/2022 </w:t>
      </w:r>
      <w:r w:rsidR="00224BAC">
        <w:rPr>
          <w:sz w:val="24"/>
          <w:szCs w:val="24"/>
        </w:rPr>
        <w:t>Board Nominations are as follows:</w:t>
      </w:r>
    </w:p>
    <w:p w14:paraId="00279ACD" w14:textId="77777777" w:rsidR="00224BAC" w:rsidRDefault="00224BAC" w:rsidP="00224BAC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President- Dan Gotter</w:t>
      </w:r>
    </w:p>
    <w:p w14:paraId="0A6A63DF" w14:textId="09EB4CAD" w:rsidR="00224BAC" w:rsidRDefault="00224BAC" w:rsidP="00224BAC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Vice-President-TBD</w:t>
      </w:r>
    </w:p>
    <w:p w14:paraId="2E861ABC" w14:textId="77777777" w:rsidR="00224BAC" w:rsidRDefault="00224BAC" w:rsidP="00224BAC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Secretary-Jennifer Miller</w:t>
      </w:r>
    </w:p>
    <w:p w14:paraId="69BC7367" w14:textId="77777777" w:rsidR="00224BAC" w:rsidRDefault="00224BAC" w:rsidP="00224BAC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Treasurer- Jeanette Prusko</w:t>
      </w:r>
    </w:p>
    <w:p w14:paraId="7DA4348E" w14:textId="77777777" w:rsidR="00224BAC" w:rsidRDefault="00224BAC" w:rsidP="00224BAC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Concessions Coordinator- Eydie Reece</w:t>
      </w:r>
    </w:p>
    <w:p w14:paraId="1F8136F4" w14:textId="77777777" w:rsidR="00224BAC" w:rsidRDefault="00224BAC" w:rsidP="00224BAC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Volunteer Coordinator- Manoli Valencia</w:t>
      </w:r>
    </w:p>
    <w:p w14:paraId="3B2602C9" w14:textId="77777777" w:rsidR="00224BAC" w:rsidRDefault="00224BAC" w:rsidP="00224BAC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Spirit Wear-Holly Schmeiser</w:t>
      </w:r>
    </w:p>
    <w:p w14:paraId="3C45B22F" w14:textId="77777777" w:rsidR="00224BAC" w:rsidRDefault="00224BAC" w:rsidP="00224BAC">
      <w:pPr>
        <w:pStyle w:val="ListParagraph"/>
        <w:numPr>
          <w:ilvl w:val="1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Communications-Melissa Rivera </w:t>
      </w:r>
    </w:p>
    <w:p w14:paraId="34501AF9" w14:textId="77777777" w:rsidR="00224BAC" w:rsidRPr="00F75CD1" w:rsidRDefault="00224BAC" w:rsidP="00224BAC">
      <w:pPr>
        <w:pStyle w:val="ListParagraph"/>
        <w:spacing w:before="0" w:after="160" w:line="259" w:lineRule="auto"/>
        <w:rPr>
          <w:sz w:val="24"/>
          <w:szCs w:val="24"/>
        </w:rPr>
      </w:pPr>
    </w:p>
    <w:p w14:paraId="16AD7998" w14:textId="78D93FEE" w:rsidR="00E74C1E" w:rsidRPr="00224BAC" w:rsidRDefault="00F75CD1" w:rsidP="00224BAC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Vice President’s Report – Carrie Ratajczak</w:t>
      </w:r>
      <w:bookmarkStart w:id="1" w:name="_Hlk19523966"/>
    </w:p>
    <w:p w14:paraId="621A580F" w14:textId="02B56372" w:rsidR="00E74C1E" w:rsidRPr="00931E5E" w:rsidRDefault="00FD3677" w:rsidP="00FD3677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r w:rsidRPr="00931E5E">
        <w:rPr>
          <w:sz w:val="24"/>
          <w:szCs w:val="24"/>
        </w:rPr>
        <w:t>Charger Chow</w:t>
      </w:r>
      <w:r w:rsidR="00224BAC">
        <w:rPr>
          <w:sz w:val="24"/>
          <w:szCs w:val="24"/>
        </w:rPr>
        <w:t xml:space="preserve"> will continue for the rest of the school year.  Looking for restaurant participation.  Jennifer Miller will create a spreadsheet to lay out what was done this year to use as a guide for next school year.</w:t>
      </w:r>
    </w:p>
    <w:p w14:paraId="36B25DD5" w14:textId="2BCF1965" w:rsidR="00E74C1E" w:rsidRPr="00580EF4" w:rsidRDefault="00580EF4" w:rsidP="00580EF4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>Treasurer’s Report-Jeanette Prusko</w:t>
      </w:r>
    </w:p>
    <w:bookmarkEnd w:id="1"/>
    <w:p w14:paraId="5D14BAF2" w14:textId="02ED3C88" w:rsidR="00790085" w:rsidRDefault="00B45C09" w:rsidP="00673EA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t>Financial Report Submitted</w:t>
      </w:r>
      <w:r w:rsidR="00A1322E">
        <w:rPr>
          <w:sz w:val="24"/>
          <w:szCs w:val="24"/>
        </w:rPr>
        <w:t xml:space="preserve"> by Jeannette Prusko</w:t>
      </w:r>
    </w:p>
    <w:p w14:paraId="0BA4DC52" w14:textId="6AA3DEF8" w:rsidR="00673EA6" w:rsidRPr="00224BAC" w:rsidRDefault="00224BAC" w:rsidP="00224BA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Looking to set up a separate account solely to help athletes in need.  Possibly naming it after</w:t>
      </w:r>
      <w:r w:rsidR="00673EA6">
        <w:rPr>
          <w:sz w:val="24"/>
          <w:szCs w:val="24"/>
        </w:rPr>
        <w:t xml:space="preserve"> </w:t>
      </w:r>
      <w:r w:rsidR="00524A4D">
        <w:rPr>
          <w:sz w:val="24"/>
          <w:szCs w:val="24"/>
        </w:rPr>
        <w:t>Lawrence Marion Kozlowski</w:t>
      </w:r>
      <w:r>
        <w:rPr>
          <w:sz w:val="24"/>
          <w:szCs w:val="24"/>
        </w:rPr>
        <w:t>.  Looking into Palatine High School’s process.  Jeannette will provide more information during May’s meeting.</w:t>
      </w:r>
    </w:p>
    <w:p w14:paraId="7713FDAD" w14:textId="16293369" w:rsidR="00FF528B" w:rsidRPr="006F14D9" w:rsidRDefault="00FF528B" w:rsidP="00FF528B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</w:t>
      </w:r>
      <w:r>
        <w:rPr>
          <w:color w:val="003760" w:themeColor="accent2" w:themeShade="80"/>
        </w:rPr>
        <w:t>oncessions-Eydie Reece</w:t>
      </w:r>
    </w:p>
    <w:p w14:paraId="70121F57" w14:textId="07BD9BFC" w:rsidR="002163D7" w:rsidRDefault="00224BAC" w:rsidP="00FF528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Concession stand in the bowl needs to be cleaned out.  District will send people to clean late July/early August.</w:t>
      </w:r>
    </w:p>
    <w:p w14:paraId="1015C4C1" w14:textId="6939DF2E" w:rsidR="00224BAC" w:rsidRDefault="00224BAC" w:rsidP="00FF528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Need new pan for the popcorn machine.</w:t>
      </w:r>
    </w:p>
    <w:p w14:paraId="60EE5197" w14:textId="19D4885D" w:rsidR="00673EA6" w:rsidRDefault="00673EA6" w:rsidP="00673EA6">
      <w:pPr>
        <w:pStyle w:val="ListParagraph"/>
        <w:rPr>
          <w:sz w:val="24"/>
          <w:szCs w:val="24"/>
        </w:rPr>
      </w:pPr>
    </w:p>
    <w:p w14:paraId="42DA257C" w14:textId="3AC2326B" w:rsidR="00393C54" w:rsidRPr="00673EA6" w:rsidRDefault="00673EA6" w:rsidP="00673EA6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Volunteer Coordinator-Manoli Valencia</w:t>
      </w:r>
    </w:p>
    <w:p w14:paraId="68BF0D42" w14:textId="0346C4F4" w:rsidR="002A6EE7" w:rsidRPr="00224BAC" w:rsidRDefault="00224BAC" w:rsidP="00C254A3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There were 5 Kohl’s employees that helped with Saver Plus for 1 hour.  Will receive check soon.</w:t>
      </w:r>
    </w:p>
    <w:p w14:paraId="4CFE865A" w14:textId="68F5D953" w:rsidR="00224BAC" w:rsidRPr="002A6EE7" w:rsidRDefault="00224BAC" w:rsidP="00C254A3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Setting up volunteers</w:t>
      </w:r>
      <w:r w:rsidR="00912804">
        <w:rPr>
          <w:sz w:val="24"/>
          <w:szCs w:val="24"/>
        </w:rPr>
        <w:t xml:space="preserve"> slots</w:t>
      </w:r>
      <w:r>
        <w:rPr>
          <w:sz w:val="24"/>
          <w:szCs w:val="24"/>
        </w:rPr>
        <w:t xml:space="preserve"> on Sign up for the Oct IRCA event.</w:t>
      </w:r>
    </w:p>
    <w:p w14:paraId="00B34F17" w14:textId="66E393FB" w:rsidR="002A6EE7" w:rsidRPr="00FF528B" w:rsidRDefault="002A6EE7" w:rsidP="002A6EE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Communications-Melissa Rivera</w:t>
      </w:r>
    </w:p>
    <w:p w14:paraId="41431190" w14:textId="437F77DD" w:rsidR="00224BAC" w:rsidRPr="006F71CE" w:rsidRDefault="00224BAC" w:rsidP="00224BAC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Great job with communications and updating websites.</w:t>
      </w:r>
    </w:p>
    <w:p w14:paraId="0C264303" w14:textId="76DF0643" w:rsidR="006F71CE" w:rsidRPr="00224BAC" w:rsidRDefault="006F71CE" w:rsidP="00224BAC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Look into highlighting more athletes who are continuing to play after high school</w:t>
      </w:r>
    </w:p>
    <w:p w14:paraId="4A6C6319" w14:textId="1CC4DE91" w:rsidR="00A63000" w:rsidRPr="006F71CE" w:rsidRDefault="006F71CE" w:rsidP="006F71CE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Spirit Wear-Holly Schmeiser</w:t>
      </w:r>
    </w:p>
    <w:p w14:paraId="59188860" w14:textId="2FDB0F13" w:rsidR="002163D7" w:rsidRPr="00EF2D28" w:rsidRDefault="006F71CE" w:rsidP="002163D7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Sold a lot of spirit wear at home football game.  Ordering more sweatshirts.</w:t>
      </w:r>
    </w:p>
    <w:p w14:paraId="6762979D" w14:textId="6E65940E" w:rsidR="00EF2D28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2043C3B8" w:rsidR="006C3829" w:rsidRPr="000C47F0" w:rsidRDefault="004D366F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</w:t>
      </w:r>
      <w:r w:rsidR="00DD1136">
        <w:rPr>
          <w:sz w:val="24"/>
          <w:szCs w:val="24"/>
        </w:rPr>
        <w:t>y 10</w:t>
      </w:r>
      <w:r w:rsidR="00875BD7" w:rsidRPr="000C47F0">
        <w:rPr>
          <w:sz w:val="24"/>
          <w:szCs w:val="24"/>
        </w:rPr>
        <w:t xml:space="preserve"> @ 7pm</w:t>
      </w:r>
      <w:r w:rsidR="006F3284" w:rsidRPr="000C47F0">
        <w:rPr>
          <w:sz w:val="24"/>
          <w:szCs w:val="24"/>
        </w:rPr>
        <w:t xml:space="preserve"> </w:t>
      </w:r>
    </w:p>
    <w:p w14:paraId="676BFCBD" w14:textId="45CA743B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4D366F">
        <w:rPr>
          <w:sz w:val="24"/>
          <w:szCs w:val="24"/>
        </w:rPr>
        <w:t>9:0</w:t>
      </w:r>
      <w:r w:rsidR="00DD1136">
        <w:rPr>
          <w:sz w:val="24"/>
          <w:szCs w:val="24"/>
        </w:rPr>
        <w:t>2</w:t>
      </w:r>
      <w:r w:rsidRPr="000C47F0">
        <w:rPr>
          <w:sz w:val="24"/>
          <w:szCs w:val="24"/>
        </w:rPr>
        <w:t xml:space="preserve"> 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Manoli Valencia and</w:t>
      </w:r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 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Holly Schmeiser</w:t>
      </w:r>
      <w:r w:rsidR="00DD1136">
        <w:rPr>
          <w:sz w:val="24"/>
          <w:szCs w:val="24"/>
        </w:rPr>
        <w:t xml:space="preserve"> 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FAD49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CEBB50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Gotter,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Miller, Secretary</w:t>
      </w:r>
      <w:r>
        <w:tab/>
      </w:r>
    </w:p>
    <w:sectPr w:rsidR="007C12DD" w:rsidSect="000C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83D73" w14:textId="77777777" w:rsidR="00AD5CE2" w:rsidRDefault="00AD5CE2">
      <w:r>
        <w:separator/>
      </w:r>
    </w:p>
  </w:endnote>
  <w:endnote w:type="continuationSeparator" w:id="0">
    <w:p w14:paraId="76D254D8" w14:textId="77777777" w:rsidR="00AD5CE2" w:rsidRDefault="00AD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B5B3E" w14:textId="77777777" w:rsidR="00AD5CE2" w:rsidRDefault="00AD5CE2">
      <w:r>
        <w:separator/>
      </w:r>
    </w:p>
  </w:footnote>
  <w:footnote w:type="continuationSeparator" w:id="0">
    <w:p w14:paraId="677935B8" w14:textId="77777777" w:rsidR="00AD5CE2" w:rsidRDefault="00AD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7F2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1380F"/>
    <w:rsid w:val="00022EE2"/>
    <w:rsid w:val="00041C22"/>
    <w:rsid w:val="00044543"/>
    <w:rsid w:val="00075AA6"/>
    <w:rsid w:val="0008289F"/>
    <w:rsid w:val="000A795B"/>
    <w:rsid w:val="000B0C9B"/>
    <w:rsid w:val="000C03CA"/>
    <w:rsid w:val="000C278B"/>
    <w:rsid w:val="000C47F0"/>
    <w:rsid w:val="000D07C5"/>
    <w:rsid w:val="000D1537"/>
    <w:rsid w:val="000E1615"/>
    <w:rsid w:val="000F1F43"/>
    <w:rsid w:val="000F6FC0"/>
    <w:rsid w:val="001038A4"/>
    <w:rsid w:val="00115E18"/>
    <w:rsid w:val="001334BC"/>
    <w:rsid w:val="00143B14"/>
    <w:rsid w:val="00160E3F"/>
    <w:rsid w:val="00171FB6"/>
    <w:rsid w:val="00185F19"/>
    <w:rsid w:val="001917F6"/>
    <w:rsid w:val="00191D55"/>
    <w:rsid w:val="001956A3"/>
    <w:rsid w:val="001D0640"/>
    <w:rsid w:val="001D4D42"/>
    <w:rsid w:val="001D5A2E"/>
    <w:rsid w:val="001D6A63"/>
    <w:rsid w:val="001E3B2E"/>
    <w:rsid w:val="00200B65"/>
    <w:rsid w:val="0020364F"/>
    <w:rsid w:val="00206803"/>
    <w:rsid w:val="002149EA"/>
    <w:rsid w:val="002163D7"/>
    <w:rsid w:val="00224BAC"/>
    <w:rsid w:val="00252F0D"/>
    <w:rsid w:val="00255749"/>
    <w:rsid w:val="00256BD3"/>
    <w:rsid w:val="0029104A"/>
    <w:rsid w:val="00295351"/>
    <w:rsid w:val="002A1038"/>
    <w:rsid w:val="002A30C7"/>
    <w:rsid w:val="002A6EE7"/>
    <w:rsid w:val="002C2656"/>
    <w:rsid w:val="002D4035"/>
    <w:rsid w:val="002E08BF"/>
    <w:rsid w:val="002E65D6"/>
    <w:rsid w:val="003260A3"/>
    <w:rsid w:val="003652DD"/>
    <w:rsid w:val="00391C7D"/>
    <w:rsid w:val="00393C54"/>
    <w:rsid w:val="003D6253"/>
    <w:rsid w:val="004025AE"/>
    <w:rsid w:val="00407590"/>
    <w:rsid w:val="00420578"/>
    <w:rsid w:val="0042714E"/>
    <w:rsid w:val="004432D8"/>
    <w:rsid w:val="004513DF"/>
    <w:rsid w:val="00455D24"/>
    <w:rsid w:val="004574CB"/>
    <w:rsid w:val="00461697"/>
    <w:rsid w:val="00476DCD"/>
    <w:rsid w:val="0048285A"/>
    <w:rsid w:val="004D15E9"/>
    <w:rsid w:val="004D366F"/>
    <w:rsid w:val="004E3E43"/>
    <w:rsid w:val="004E4905"/>
    <w:rsid w:val="004F5A82"/>
    <w:rsid w:val="00503F2F"/>
    <w:rsid w:val="00507176"/>
    <w:rsid w:val="00523519"/>
    <w:rsid w:val="00524A4D"/>
    <w:rsid w:val="00530BD0"/>
    <w:rsid w:val="00580EF4"/>
    <w:rsid w:val="00585222"/>
    <w:rsid w:val="00596F1D"/>
    <w:rsid w:val="005E5896"/>
    <w:rsid w:val="005F0E09"/>
    <w:rsid w:val="00613892"/>
    <w:rsid w:val="0061390A"/>
    <w:rsid w:val="006320E2"/>
    <w:rsid w:val="00634DC1"/>
    <w:rsid w:val="00643028"/>
    <w:rsid w:val="006455D7"/>
    <w:rsid w:val="00655F64"/>
    <w:rsid w:val="006568D4"/>
    <w:rsid w:val="006620C5"/>
    <w:rsid w:val="00673EA6"/>
    <w:rsid w:val="006A0ED1"/>
    <w:rsid w:val="006A4C8B"/>
    <w:rsid w:val="006B7BB9"/>
    <w:rsid w:val="006C3829"/>
    <w:rsid w:val="006C559F"/>
    <w:rsid w:val="006C5F3B"/>
    <w:rsid w:val="006D05D1"/>
    <w:rsid w:val="006E0760"/>
    <w:rsid w:val="006E2831"/>
    <w:rsid w:val="006F14D9"/>
    <w:rsid w:val="006F3284"/>
    <w:rsid w:val="006F71CE"/>
    <w:rsid w:val="007454D5"/>
    <w:rsid w:val="007470F1"/>
    <w:rsid w:val="0077216A"/>
    <w:rsid w:val="00777E15"/>
    <w:rsid w:val="00790085"/>
    <w:rsid w:val="0079058A"/>
    <w:rsid w:val="00790873"/>
    <w:rsid w:val="007926C7"/>
    <w:rsid w:val="00794ABD"/>
    <w:rsid w:val="007951F1"/>
    <w:rsid w:val="007A1EFA"/>
    <w:rsid w:val="007A53A9"/>
    <w:rsid w:val="007B3C43"/>
    <w:rsid w:val="007C12DD"/>
    <w:rsid w:val="007E0D5A"/>
    <w:rsid w:val="007E68AB"/>
    <w:rsid w:val="00801051"/>
    <w:rsid w:val="008156BE"/>
    <w:rsid w:val="00842A16"/>
    <w:rsid w:val="008556D5"/>
    <w:rsid w:val="00867A27"/>
    <w:rsid w:val="0087238B"/>
    <w:rsid w:val="0087265D"/>
    <w:rsid w:val="00875BD7"/>
    <w:rsid w:val="00876927"/>
    <w:rsid w:val="00876BB4"/>
    <w:rsid w:val="00882A1D"/>
    <w:rsid w:val="00897AD5"/>
    <w:rsid w:val="008A7FA5"/>
    <w:rsid w:val="008D00BB"/>
    <w:rsid w:val="00912804"/>
    <w:rsid w:val="0092059D"/>
    <w:rsid w:val="00931E5E"/>
    <w:rsid w:val="0096696C"/>
    <w:rsid w:val="00972F5A"/>
    <w:rsid w:val="009940BA"/>
    <w:rsid w:val="009A1ECC"/>
    <w:rsid w:val="009C21D8"/>
    <w:rsid w:val="009E01AD"/>
    <w:rsid w:val="009E3273"/>
    <w:rsid w:val="009E75C9"/>
    <w:rsid w:val="00A01198"/>
    <w:rsid w:val="00A1322E"/>
    <w:rsid w:val="00A20D70"/>
    <w:rsid w:val="00A22EDF"/>
    <w:rsid w:val="00A42D7B"/>
    <w:rsid w:val="00A61788"/>
    <w:rsid w:val="00A63000"/>
    <w:rsid w:val="00A6735B"/>
    <w:rsid w:val="00AD10C0"/>
    <w:rsid w:val="00AD5CE2"/>
    <w:rsid w:val="00B06566"/>
    <w:rsid w:val="00B20B13"/>
    <w:rsid w:val="00B44894"/>
    <w:rsid w:val="00B45C09"/>
    <w:rsid w:val="00B47B94"/>
    <w:rsid w:val="00B55828"/>
    <w:rsid w:val="00B725DF"/>
    <w:rsid w:val="00B8170D"/>
    <w:rsid w:val="00BB38D4"/>
    <w:rsid w:val="00BB4236"/>
    <w:rsid w:val="00BC10DC"/>
    <w:rsid w:val="00BC37B1"/>
    <w:rsid w:val="00BC57D6"/>
    <w:rsid w:val="00BF281C"/>
    <w:rsid w:val="00BF4655"/>
    <w:rsid w:val="00C030D8"/>
    <w:rsid w:val="00C05218"/>
    <w:rsid w:val="00C13FE8"/>
    <w:rsid w:val="00C36D90"/>
    <w:rsid w:val="00C40A04"/>
    <w:rsid w:val="00C427A2"/>
    <w:rsid w:val="00C6644B"/>
    <w:rsid w:val="00C712DA"/>
    <w:rsid w:val="00C74818"/>
    <w:rsid w:val="00C84EBF"/>
    <w:rsid w:val="00CB083F"/>
    <w:rsid w:val="00CB5D63"/>
    <w:rsid w:val="00CE6143"/>
    <w:rsid w:val="00CE6A07"/>
    <w:rsid w:val="00CE6E29"/>
    <w:rsid w:val="00D20D96"/>
    <w:rsid w:val="00D21A87"/>
    <w:rsid w:val="00D25F09"/>
    <w:rsid w:val="00D309F5"/>
    <w:rsid w:val="00D3209C"/>
    <w:rsid w:val="00D44888"/>
    <w:rsid w:val="00D6081A"/>
    <w:rsid w:val="00D634D8"/>
    <w:rsid w:val="00D83E2D"/>
    <w:rsid w:val="00D9404C"/>
    <w:rsid w:val="00D944B9"/>
    <w:rsid w:val="00DA0ADA"/>
    <w:rsid w:val="00DB3BB3"/>
    <w:rsid w:val="00DB78E3"/>
    <w:rsid w:val="00DC1E99"/>
    <w:rsid w:val="00DD1136"/>
    <w:rsid w:val="00DD30DC"/>
    <w:rsid w:val="00DD6B67"/>
    <w:rsid w:val="00DE6B79"/>
    <w:rsid w:val="00E07A25"/>
    <w:rsid w:val="00E159A0"/>
    <w:rsid w:val="00E24AE6"/>
    <w:rsid w:val="00E469CD"/>
    <w:rsid w:val="00E74C1E"/>
    <w:rsid w:val="00E819CF"/>
    <w:rsid w:val="00E90E2A"/>
    <w:rsid w:val="00E959AC"/>
    <w:rsid w:val="00EA1D3F"/>
    <w:rsid w:val="00EA7E0A"/>
    <w:rsid w:val="00EE13AF"/>
    <w:rsid w:val="00EE36AF"/>
    <w:rsid w:val="00EE4429"/>
    <w:rsid w:val="00EE4B4F"/>
    <w:rsid w:val="00EF2D28"/>
    <w:rsid w:val="00F0017F"/>
    <w:rsid w:val="00F108E6"/>
    <w:rsid w:val="00F164A5"/>
    <w:rsid w:val="00F23A56"/>
    <w:rsid w:val="00F31A75"/>
    <w:rsid w:val="00F32578"/>
    <w:rsid w:val="00F37612"/>
    <w:rsid w:val="00F41118"/>
    <w:rsid w:val="00F4737B"/>
    <w:rsid w:val="00F7448B"/>
    <w:rsid w:val="00F75CD1"/>
    <w:rsid w:val="00F938FE"/>
    <w:rsid w:val="00F950AF"/>
    <w:rsid w:val="00FA5707"/>
    <w:rsid w:val="00FB556F"/>
    <w:rsid w:val="00FC1C14"/>
    <w:rsid w:val="00FD2CFE"/>
    <w:rsid w:val="00FD3677"/>
    <w:rsid w:val="00FE1634"/>
    <w:rsid w:val="00FE5C1F"/>
    <w:rsid w:val="00FF528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F0C95"/>
    <w:rsid w:val="00164A49"/>
    <w:rsid w:val="001B04A1"/>
    <w:rsid w:val="001B22A6"/>
    <w:rsid w:val="002976D3"/>
    <w:rsid w:val="002A3345"/>
    <w:rsid w:val="002F7933"/>
    <w:rsid w:val="00301E20"/>
    <w:rsid w:val="0035519C"/>
    <w:rsid w:val="004102A6"/>
    <w:rsid w:val="0043170F"/>
    <w:rsid w:val="0046369E"/>
    <w:rsid w:val="004A3690"/>
    <w:rsid w:val="00560A25"/>
    <w:rsid w:val="005738DC"/>
    <w:rsid w:val="00672B5E"/>
    <w:rsid w:val="007853B3"/>
    <w:rsid w:val="007B0175"/>
    <w:rsid w:val="007F052D"/>
    <w:rsid w:val="008F0589"/>
    <w:rsid w:val="009811A9"/>
    <w:rsid w:val="00981C86"/>
    <w:rsid w:val="0099569B"/>
    <w:rsid w:val="009F1676"/>
    <w:rsid w:val="00A37DE2"/>
    <w:rsid w:val="00B14B9B"/>
    <w:rsid w:val="00B311A5"/>
    <w:rsid w:val="00B725D5"/>
    <w:rsid w:val="00BE617D"/>
    <w:rsid w:val="00C06BF8"/>
    <w:rsid w:val="00C07071"/>
    <w:rsid w:val="00DA55F8"/>
    <w:rsid w:val="00E271F8"/>
    <w:rsid w:val="00F61CE4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EA4480F8FF48A28365512B5130A5A4">
    <w:name w:val="8DEA4480F8FF48A28365512B5130A5A4"/>
  </w:style>
  <w:style w:type="paragraph" w:customStyle="1" w:styleId="B3C3C3B697174CB280B13A585B1EE5A9">
    <w:name w:val="B3C3C3B697174CB280B13A585B1EE5A9"/>
  </w:style>
  <w:style w:type="paragraph" w:customStyle="1" w:styleId="A6D7583464A64100B8DC0CCC94984761">
    <w:name w:val="A6D7583464A64100B8DC0CCC94984761"/>
  </w:style>
  <w:style w:type="paragraph" w:customStyle="1" w:styleId="B10260FD566847A3A647CD8355DD5262">
    <w:name w:val="B10260FD566847A3A647CD8355DD5262"/>
  </w:style>
  <w:style w:type="paragraph" w:customStyle="1" w:styleId="F438A55E3B5E4AF79734EA1E3F3965C9">
    <w:name w:val="F438A55E3B5E4AF79734EA1E3F3965C9"/>
  </w:style>
  <w:style w:type="paragraph" w:customStyle="1" w:styleId="617464303D134C1BBD6666D3A538A317">
    <w:name w:val="617464303D134C1BBD6666D3A538A317"/>
  </w:style>
  <w:style w:type="paragraph" w:customStyle="1" w:styleId="9314349C04D240F99A636F52F92BDBED">
    <w:name w:val="9314349C04D240F99A636F52F92BDBED"/>
  </w:style>
  <w:style w:type="paragraph" w:customStyle="1" w:styleId="76055FEB817C491481EE34E6FE954905">
    <w:name w:val="76055FEB817C491481EE34E6FE954905"/>
  </w:style>
  <w:style w:type="paragraph" w:customStyle="1" w:styleId="107C43308BD3437387A9A8BA55E02C44">
    <w:name w:val="107C43308BD3437387A9A8BA55E02C4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2E59AB2577794832BBD9AF5001434411">
    <w:name w:val="2E59AB2577794832BBD9AF5001434411"/>
  </w:style>
  <w:style w:type="paragraph" w:customStyle="1" w:styleId="B496F1BB733C417B8570DFF5A3C4AD6A">
    <w:name w:val="B496F1BB733C417B8570DFF5A3C4AD6A"/>
  </w:style>
  <w:style w:type="paragraph" w:customStyle="1" w:styleId="5CCCC690B4FF48D28D9685058DC407AE">
    <w:name w:val="5CCCC690B4FF48D28D9685058DC407AE"/>
  </w:style>
  <w:style w:type="paragraph" w:customStyle="1" w:styleId="FBE25C4A1C8244EC89EA081E126E1678">
    <w:name w:val="FBE25C4A1C8244EC89EA081E126E1678"/>
  </w:style>
  <w:style w:type="paragraph" w:customStyle="1" w:styleId="6B5020E78F174F81A21AF46F32815321">
    <w:name w:val="6B5020E78F174F81A21AF46F32815321"/>
  </w:style>
  <w:style w:type="paragraph" w:customStyle="1" w:styleId="5B96AF45DFDE41549D7051D4D51722E7">
    <w:name w:val="5B96AF45DFDE41549D7051D4D51722E7"/>
  </w:style>
  <w:style w:type="paragraph" w:customStyle="1" w:styleId="0181E74BFF6E41AC9AC342760154DCA9">
    <w:name w:val="0181E74BFF6E41AC9AC342760154DCA9"/>
    <w:rsid w:val="00355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2021-08-23T13:28:00Z</dcterms:created>
  <dcterms:modified xsi:type="dcterms:W3CDTF">2021-08-23T13:28:00Z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