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54C6578C" w:rsidR="006C3829" w:rsidRDefault="007C7A11" w:rsidP="00E959AC">
      <w:pPr>
        <w:pBdr>
          <w:top w:val="single" w:sz="4" w:space="18" w:color="444D26" w:themeColor="text2"/>
        </w:pBdr>
        <w:ind w:left="4320"/>
        <w:jc w:val="center"/>
      </w:pPr>
      <w:bookmarkStart w:id="0" w:name="_GoBack"/>
      <w:bookmarkEnd w:id="0"/>
      <w:r>
        <w:rPr>
          <w:rStyle w:val="IntenseEmphasis"/>
          <w:color w:val="C00000"/>
        </w:rPr>
        <w:t>April 18</w:t>
      </w:r>
      <w:r w:rsidR="00022EE2">
        <w:rPr>
          <w:rStyle w:val="IntenseEmphasis"/>
          <w:color w:val="C00000"/>
        </w:rPr>
        <w:t>,</w:t>
      </w:r>
      <w:r>
        <w:rPr>
          <w:rStyle w:val="IntenseEmphasis"/>
          <w:color w:val="C00000"/>
        </w:rPr>
        <w:t xml:space="preserve"> </w:t>
      </w:r>
      <w:r w:rsidR="00022EE2">
        <w:rPr>
          <w:rStyle w:val="IntenseEmphasis"/>
          <w:color w:val="C00000"/>
        </w:rPr>
        <w:t>20</w:t>
      </w:r>
      <w:r w:rsidR="00075AA6">
        <w:rPr>
          <w:rStyle w:val="IntenseEmphasis"/>
          <w:color w:val="C00000"/>
        </w:rPr>
        <w:t>2</w:t>
      </w:r>
      <w:r w:rsidR="00513838">
        <w:rPr>
          <w:rStyle w:val="IntenseEmphasis"/>
          <w:color w:val="C00000"/>
        </w:rPr>
        <w:t>2</w:t>
      </w:r>
      <w:r w:rsidR="00CB5D63">
        <w:rPr>
          <w:rStyle w:val="IntenseEmphasis"/>
          <w:color w:val="C00000"/>
        </w:rPr>
        <w:t xml:space="preserve"> | </w:t>
      </w:r>
      <w:r w:rsidR="00513838">
        <w:rPr>
          <w:rStyle w:val="IntenseEmphasis"/>
          <w:color w:val="C00000"/>
        </w:rPr>
        <w:t>7</w:t>
      </w:r>
      <w:r w:rsidR="00CB5D63">
        <w:rPr>
          <w:rStyle w:val="IntenseEmphasis"/>
          <w:color w:val="C00000"/>
        </w:rPr>
        <w:t>:</w:t>
      </w:r>
      <w:r w:rsidR="00E778DE">
        <w:rPr>
          <w:rStyle w:val="IntenseEmphasis"/>
          <w:color w:val="C00000"/>
        </w:rPr>
        <w:t>0</w:t>
      </w:r>
      <w:r>
        <w:rPr>
          <w:rStyle w:val="IntenseEmphasis"/>
          <w:color w:val="C00000"/>
        </w:rPr>
        <w:t>5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10A361F7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</w:t>
      </w:r>
      <w:r w:rsidR="009D628D">
        <w:rPr>
          <w:sz w:val="24"/>
          <w:szCs w:val="24"/>
        </w:rPr>
        <w:t>Steve Gertz</w:t>
      </w:r>
      <w:r w:rsidRPr="00BC7DB2">
        <w:rPr>
          <w:sz w:val="24"/>
          <w:szCs w:val="24"/>
        </w:rPr>
        <w:t>,</w:t>
      </w:r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r w:rsidR="00CE6A07">
        <w:rPr>
          <w:sz w:val="24"/>
          <w:szCs w:val="24"/>
        </w:rPr>
        <w:t xml:space="preserve">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r w:rsidR="00BC10DC">
        <w:rPr>
          <w:sz w:val="24"/>
          <w:szCs w:val="24"/>
        </w:rPr>
        <w:t xml:space="preserve">Holly </w:t>
      </w:r>
      <w:proofErr w:type="spellStart"/>
      <w:r w:rsidR="00BC10DC">
        <w:rPr>
          <w:sz w:val="24"/>
          <w:szCs w:val="24"/>
        </w:rPr>
        <w:t>Schm</w:t>
      </w:r>
      <w:r w:rsidR="000F6FC0">
        <w:rPr>
          <w:sz w:val="24"/>
          <w:szCs w:val="24"/>
        </w:rPr>
        <w:t>eiser</w:t>
      </w:r>
      <w:proofErr w:type="spellEnd"/>
      <w:r w:rsidR="00E959AC">
        <w:rPr>
          <w:sz w:val="24"/>
          <w:szCs w:val="24"/>
        </w:rPr>
        <w:t xml:space="preserve">, </w:t>
      </w:r>
      <w:r w:rsidR="0072607D">
        <w:rPr>
          <w:sz w:val="24"/>
          <w:szCs w:val="24"/>
        </w:rPr>
        <w:t xml:space="preserve">Nancy </w:t>
      </w:r>
      <w:proofErr w:type="spellStart"/>
      <w:r w:rsidR="0072607D">
        <w:rPr>
          <w:sz w:val="24"/>
          <w:szCs w:val="24"/>
        </w:rPr>
        <w:t>Jedras</w:t>
      </w:r>
      <w:proofErr w:type="spellEnd"/>
      <w:r w:rsidR="00033744">
        <w:rPr>
          <w:sz w:val="24"/>
          <w:szCs w:val="24"/>
        </w:rPr>
        <w:t>,</w:t>
      </w:r>
      <w:r w:rsidR="00C22C61">
        <w:rPr>
          <w:sz w:val="24"/>
          <w:szCs w:val="24"/>
        </w:rPr>
        <w:t xml:space="preserve"> </w:t>
      </w:r>
      <w:proofErr w:type="spellStart"/>
      <w:r w:rsidR="00C22C61">
        <w:rPr>
          <w:sz w:val="24"/>
          <w:szCs w:val="24"/>
        </w:rPr>
        <w:t>Manoli</w:t>
      </w:r>
      <w:proofErr w:type="spellEnd"/>
      <w:r w:rsidR="00CB057D">
        <w:rPr>
          <w:sz w:val="24"/>
          <w:szCs w:val="24"/>
        </w:rPr>
        <w:t xml:space="preserve"> Valencia</w:t>
      </w:r>
      <w:r w:rsidR="009332CB">
        <w:rPr>
          <w:sz w:val="24"/>
          <w:szCs w:val="24"/>
        </w:rPr>
        <w:t xml:space="preserve">, Chris </w:t>
      </w:r>
      <w:proofErr w:type="spellStart"/>
      <w:r w:rsidR="009332CB">
        <w:rPr>
          <w:sz w:val="24"/>
          <w:szCs w:val="24"/>
        </w:rPr>
        <w:t>Cern</w:t>
      </w:r>
      <w:r w:rsidR="00E7794D">
        <w:rPr>
          <w:sz w:val="24"/>
          <w:szCs w:val="24"/>
        </w:rPr>
        <w:t>iglia</w:t>
      </w:r>
      <w:proofErr w:type="spellEnd"/>
      <w:r w:rsidR="00E7794D">
        <w:rPr>
          <w:sz w:val="24"/>
          <w:szCs w:val="24"/>
        </w:rPr>
        <w:t>, Tina Paul</w:t>
      </w:r>
      <w:r w:rsidR="00190D80">
        <w:rPr>
          <w:sz w:val="24"/>
          <w:szCs w:val="24"/>
        </w:rPr>
        <w:t>, Melissa Rivera</w:t>
      </w:r>
      <w:r w:rsidR="00033744">
        <w:rPr>
          <w:sz w:val="24"/>
          <w:szCs w:val="24"/>
        </w:rPr>
        <w:t xml:space="preserve"> </w:t>
      </w:r>
      <w:r w:rsidR="00530BD0">
        <w:rPr>
          <w:sz w:val="24"/>
          <w:szCs w:val="24"/>
        </w:rPr>
        <w:t xml:space="preserve">and </w:t>
      </w:r>
      <w:proofErr w:type="spellStart"/>
      <w:r w:rsidR="00CB057D">
        <w:rPr>
          <w:sz w:val="24"/>
          <w:szCs w:val="24"/>
        </w:rPr>
        <w:t>Eydie</w:t>
      </w:r>
      <w:proofErr w:type="spellEnd"/>
      <w:r w:rsidR="00CB057D">
        <w:rPr>
          <w:sz w:val="24"/>
          <w:szCs w:val="24"/>
        </w:rPr>
        <w:t xml:space="preserve"> Reece</w:t>
      </w:r>
    </w:p>
    <w:p w14:paraId="152E848F" w14:textId="40137953" w:rsidR="00C427A2" w:rsidRDefault="006D554F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March</w:t>
      </w:r>
      <w:r w:rsidR="00513838">
        <w:rPr>
          <w:color w:val="003760" w:themeColor="accent2" w:themeShade="80"/>
        </w:rPr>
        <w:t xml:space="preserve"> 202</w:t>
      </w:r>
      <w:r w:rsidR="00835919">
        <w:rPr>
          <w:color w:val="003760" w:themeColor="accent2" w:themeShade="80"/>
        </w:rPr>
        <w:t>2</w:t>
      </w:r>
      <w:r w:rsidR="00D93DD1">
        <w:rPr>
          <w:color w:val="003760" w:themeColor="accent2" w:themeShade="80"/>
        </w:rPr>
        <w:t xml:space="preserve"> </w:t>
      </w:r>
      <w:r w:rsidR="00C427A2">
        <w:rPr>
          <w:color w:val="003760" w:themeColor="accent2" w:themeShade="80"/>
        </w:rPr>
        <w:t>Meeting Minutes Approval</w:t>
      </w:r>
    </w:p>
    <w:p w14:paraId="34A01F51" w14:textId="2D33F187" w:rsidR="00C427A2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A00EFE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F9147D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</w:t>
      </w:r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anoli</w:t>
      </w:r>
      <w:proofErr w:type="spellEnd"/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Valencia</w:t>
      </w:r>
      <w:r w:rsidR="0078646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Eydie</w:t>
      </w:r>
      <w:proofErr w:type="spellEnd"/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Reece</w:t>
      </w:r>
    </w:p>
    <w:p w14:paraId="70FD1D4E" w14:textId="7B59C60B" w:rsidR="00912804" w:rsidRDefault="008556D5" w:rsidP="00912804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A77AE2">
        <w:rPr>
          <w:color w:val="003760" w:themeColor="accent2" w:themeShade="80"/>
        </w:rPr>
        <w:t>Steve G</w:t>
      </w:r>
      <w:r w:rsidR="009111B2">
        <w:rPr>
          <w:color w:val="003760" w:themeColor="accent2" w:themeShade="80"/>
        </w:rPr>
        <w:t>ertz</w:t>
      </w:r>
    </w:p>
    <w:p w14:paraId="5524B777" w14:textId="38A4177C" w:rsidR="00912804" w:rsidRPr="00912804" w:rsidRDefault="00627EFB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New registration process for Cheer and Dance try-outs.</w:t>
      </w:r>
    </w:p>
    <w:p w14:paraId="7D95D706" w14:textId="145F2B60" w:rsidR="00B831D7" w:rsidRPr="00B831D7" w:rsidRDefault="00944E43" w:rsidP="00306EBC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 xml:space="preserve">Summer camps registration on 8 to 18 and fall </w:t>
      </w:r>
      <w:r w:rsidR="00DE1CCC">
        <w:rPr>
          <w:sz w:val="24"/>
          <w:szCs w:val="24"/>
        </w:rPr>
        <w:t>registration will be done on “Our School”</w:t>
      </w:r>
    </w:p>
    <w:p w14:paraId="7C303ED0" w14:textId="797E4BFF" w:rsidR="00285013" w:rsidRPr="00306EBC" w:rsidRDefault="005F224F" w:rsidP="00306EBC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New coaches were hired for Freshman/Sophomore Volleyball and an Assistant Dance Coach</w:t>
      </w:r>
    </w:p>
    <w:p w14:paraId="6770C47A" w14:textId="61115272" w:rsidR="009A1763" w:rsidRDefault="009A1763" w:rsidP="009A176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President Repot-Dan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3C49E346" w14:textId="3F356913" w:rsidR="0096659A" w:rsidRDefault="00533F18" w:rsidP="0096659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Peluso</w:t>
      </w:r>
      <w:r w:rsidR="00FD2EBD">
        <w:rPr>
          <w:sz w:val="24"/>
          <w:szCs w:val="24"/>
        </w:rPr>
        <w:t xml:space="preserve"> Award </w:t>
      </w:r>
      <w:proofErr w:type="spellStart"/>
      <w:r w:rsidR="00FD2EBD">
        <w:rPr>
          <w:sz w:val="24"/>
          <w:szCs w:val="24"/>
        </w:rPr>
        <w:t>winner’s</w:t>
      </w:r>
      <w:proofErr w:type="spellEnd"/>
      <w:r w:rsidR="00FD2EBD">
        <w:rPr>
          <w:sz w:val="24"/>
          <w:szCs w:val="24"/>
        </w:rPr>
        <w:t xml:space="preserve"> will be disclosed the night of Senior Awards</w:t>
      </w:r>
    </w:p>
    <w:p w14:paraId="2C7A5840" w14:textId="7AFC48A2" w:rsidR="00DE1543" w:rsidRDefault="004622BE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Gathering feedback from Dinner Dance.  Looking at 2023 location options.</w:t>
      </w:r>
    </w:p>
    <w:p w14:paraId="3B7B7413" w14:textId="35E27511" w:rsidR="004622BE" w:rsidRDefault="004622BE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Need to set date for End of Year board party.  Will use D.C. Cobb points.</w:t>
      </w:r>
    </w:p>
    <w:p w14:paraId="4BB1CC91" w14:textId="6ED9C020" w:rsidR="004622BE" w:rsidRDefault="004622BE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Need to prepare for the summer golf outing.</w:t>
      </w:r>
    </w:p>
    <w:p w14:paraId="32AC787F" w14:textId="3D6764D9" w:rsidR="00410387" w:rsidRDefault="00410387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</w:t>
      </w:r>
      <w:proofErr w:type="gramStart"/>
      <w:r>
        <w:rPr>
          <w:sz w:val="24"/>
          <w:szCs w:val="24"/>
        </w:rPr>
        <w:t>May,</w:t>
      </w:r>
      <w:proofErr w:type="gramEnd"/>
      <w:r>
        <w:rPr>
          <w:sz w:val="24"/>
          <w:szCs w:val="24"/>
        </w:rPr>
        <w:t xml:space="preserve"> 2022 meeting the board will vote on the following nominated positions:</w:t>
      </w:r>
    </w:p>
    <w:p w14:paraId="4294B1FF" w14:textId="6C68FB22" w:rsidR="00410387" w:rsidRDefault="00410387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President- Dan </w:t>
      </w:r>
      <w:proofErr w:type="spellStart"/>
      <w:r>
        <w:rPr>
          <w:sz w:val="24"/>
          <w:szCs w:val="24"/>
        </w:rPr>
        <w:t>Gotter</w:t>
      </w:r>
      <w:proofErr w:type="spellEnd"/>
    </w:p>
    <w:p w14:paraId="1277453C" w14:textId="7CAB369D" w:rsidR="00410387" w:rsidRDefault="00410387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Vice President- Tina Paul</w:t>
      </w:r>
    </w:p>
    <w:p w14:paraId="4F5B13DA" w14:textId="577F1BED" w:rsidR="00410387" w:rsidRDefault="00410387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Treasurer-Jeanette </w:t>
      </w:r>
      <w:proofErr w:type="spellStart"/>
      <w:r>
        <w:rPr>
          <w:sz w:val="24"/>
          <w:szCs w:val="24"/>
        </w:rPr>
        <w:t>Prusko</w:t>
      </w:r>
      <w:proofErr w:type="spellEnd"/>
    </w:p>
    <w:p w14:paraId="425F2A8A" w14:textId="3BF2F0A6" w:rsidR="00410387" w:rsidRDefault="00410387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Secretary-Jennifer Miller</w:t>
      </w:r>
    </w:p>
    <w:p w14:paraId="7206D7DC" w14:textId="1BD01EC3" w:rsidR="00410387" w:rsidRDefault="00410387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Communications- Melissa </w:t>
      </w:r>
      <w:proofErr w:type="spellStart"/>
      <w:r>
        <w:rPr>
          <w:sz w:val="24"/>
          <w:szCs w:val="24"/>
        </w:rPr>
        <w:t>Riveria</w:t>
      </w:r>
      <w:proofErr w:type="spellEnd"/>
    </w:p>
    <w:p w14:paraId="1A38ED5E" w14:textId="722F89AC" w:rsidR="00011FEA" w:rsidRDefault="00011FEA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Concessions-</w:t>
      </w:r>
      <w:proofErr w:type="spellStart"/>
      <w:r>
        <w:rPr>
          <w:sz w:val="24"/>
          <w:szCs w:val="24"/>
        </w:rPr>
        <w:t>Eydie</w:t>
      </w:r>
      <w:proofErr w:type="spellEnd"/>
      <w:r>
        <w:rPr>
          <w:sz w:val="24"/>
          <w:szCs w:val="24"/>
        </w:rPr>
        <w:t xml:space="preserve"> Reece</w:t>
      </w:r>
    </w:p>
    <w:p w14:paraId="24C1926F" w14:textId="55313B91" w:rsidR="00011FEA" w:rsidRDefault="00011FEA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Volunteers- Chris </w:t>
      </w:r>
      <w:proofErr w:type="spellStart"/>
      <w:r>
        <w:rPr>
          <w:sz w:val="24"/>
          <w:szCs w:val="24"/>
        </w:rPr>
        <w:t>C</w:t>
      </w:r>
      <w:r w:rsidR="00C73ABE">
        <w:rPr>
          <w:sz w:val="24"/>
          <w:szCs w:val="24"/>
        </w:rPr>
        <w:t>erniglia</w:t>
      </w:r>
      <w:proofErr w:type="spellEnd"/>
    </w:p>
    <w:p w14:paraId="51CA6E48" w14:textId="70500EBB" w:rsidR="00E40A83" w:rsidRDefault="00E40A83" w:rsidP="00E40A8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Vice President Repot-Vacant</w:t>
      </w:r>
    </w:p>
    <w:p w14:paraId="2659F9C4" w14:textId="05815F27" w:rsidR="006D05FD" w:rsidRPr="00FF0DA6" w:rsidRDefault="00FD3677" w:rsidP="00FF0DA6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bookmarkStart w:id="1" w:name="_Hlk19523966"/>
      <w:r w:rsidRPr="00931E5E">
        <w:rPr>
          <w:sz w:val="24"/>
          <w:szCs w:val="24"/>
        </w:rPr>
        <w:t>Charger Chow</w:t>
      </w:r>
      <w:r w:rsidR="00FA281A">
        <w:rPr>
          <w:sz w:val="24"/>
          <w:szCs w:val="24"/>
        </w:rPr>
        <w:t xml:space="preserve"> </w:t>
      </w:r>
      <w:r w:rsidR="00511C16">
        <w:rPr>
          <w:sz w:val="24"/>
          <w:szCs w:val="24"/>
        </w:rPr>
        <w:t xml:space="preserve">– </w:t>
      </w:r>
      <w:r w:rsidR="004D04E3">
        <w:rPr>
          <w:sz w:val="24"/>
          <w:szCs w:val="24"/>
        </w:rPr>
        <w:t>Waiting on checks from Billy Bricks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Treasurer’s Report-Jeanette </w:t>
      </w:r>
      <w:proofErr w:type="spellStart"/>
      <w:r>
        <w:rPr>
          <w:color w:val="003760" w:themeColor="accent2" w:themeShade="80"/>
        </w:rPr>
        <w:t>Prusko</w:t>
      </w:r>
      <w:proofErr w:type="spellEnd"/>
    </w:p>
    <w:bookmarkEnd w:id="1"/>
    <w:p w14:paraId="194613A3" w14:textId="4CE83E5D" w:rsidR="00C42CB8" w:rsidRDefault="00B45C09" w:rsidP="00222B7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lastRenderedPageBreak/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04AD643C" w14:textId="3DC38776" w:rsidR="00CE7073" w:rsidRPr="00222B70" w:rsidRDefault="00106885" w:rsidP="00222B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Looking into P.O. Box for Booster Club</w:t>
      </w:r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Reece</w:t>
      </w:r>
    </w:p>
    <w:p w14:paraId="46CAF184" w14:textId="77777777" w:rsidR="00CC153B" w:rsidRDefault="004B2D6B" w:rsidP="006A5FB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Concessions will be open for</w:t>
      </w:r>
      <w:r w:rsidR="00A12817">
        <w:rPr>
          <w:sz w:val="24"/>
          <w:szCs w:val="24"/>
        </w:rPr>
        <w:t xml:space="preserve"> </w:t>
      </w:r>
      <w:r w:rsidR="005120B7">
        <w:rPr>
          <w:sz w:val="24"/>
          <w:szCs w:val="24"/>
        </w:rPr>
        <w:t>Girls basketball feeder team where we will use up the food left in the concession stand</w:t>
      </w:r>
      <w:r w:rsidR="00CC153B">
        <w:rPr>
          <w:sz w:val="24"/>
          <w:szCs w:val="24"/>
        </w:rPr>
        <w:t xml:space="preserve">.  After costs, profits will be split between us and </w:t>
      </w:r>
      <w:proofErr w:type="gramStart"/>
      <w:r w:rsidR="00CC153B">
        <w:rPr>
          <w:sz w:val="24"/>
          <w:szCs w:val="24"/>
        </w:rPr>
        <w:t>girls</w:t>
      </w:r>
      <w:proofErr w:type="gramEnd"/>
      <w:r w:rsidR="00CC153B">
        <w:rPr>
          <w:sz w:val="24"/>
          <w:szCs w:val="24"/>
        </w:rPr>
        <w:t xml:space="preserve"> basketball team. </w:t>
      </w:r>
    </w:p>
    <w:p w14:paraId="07B075DA" w14:textId="3C715754" w:rsidR="005C3911" w:rsidRPr="006A5FB3" w:rsidRDefault="00CC153B" w:rsidP="006A5FB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Coffee will be raised to $2 and </w:t>
      </w:r>
      <w:proofErr w:type="spellStart"/>
      <w:r>
        <w:rPr>
          <w:sz w:val="24"/>
          <w:szCs w:val="24"/>
        </w:rPr>
        <w:t>Gatoraide</w:t>
      </w:r>
      <w:proofErr w:type="spellEnd"/>
      <w:r>
        <w:rPr>
          <w:sz w:val="24"/>
          <w:szCs w:val="24"/>
        </w:rPr>
        <w:t xml:space="preserve"> to </w:t>
      </w:r>
      <w:r w:rsidR="00957BA5">
        <w:rPr>
          <w:sz w:val="24"/>
          <w:szCs w:val="24"/>
        </w:rPr>
        <w:t>$3</w:t>
      </w:r>
      <w:r w:rsidR="004B2D6B">
        <w:rPr>
          <w:sz w:val="24"/>
          <w:szCs w:val="24"/>
        </w:rPr>
        <w:t xml:space="preserve"> </w:t>
      </w:r>
    </w:p>
    <w:p w14:paraId="107490EB" w14:textId="73677B63" w:rsidR="006A0E89" w:rsidRPr="003B5718" w:rsidRDefault="003B5718" w:rsidP="003B5718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proofErr w:type="spellStart"/>
      <w:r>
        <w:rPr>
          <w:color w:val="003760" w:themeColor="accent2" w:themeShade="80"/>
        </w:rPr>
        <w:t>Manoli</w:t>
      </w:r>
      <w:proofErr w:type="spellEnd"/>
      <w:r>
        <w:rPr>
          <w:color w:val="003760" w:themeColor="accent2" w:themeShade="80"/>
        </w:rPr>
        <w:t xml:space="preserve"> Valencia</w:t>
      </w:r>
    </w:p>
    <w:p w14:paraId="7C4D791D" w14:textId="5AE18036" w:rsidR="00760F2C" w:rsidRPr="001E5983" w:rsidRDefault="001E5983" w:rsidP="001E598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Kohl’s volunteer hours have been submitted</w:t>
      </w:r>
    </w:p>
    <w:p w14:paraId="45CFC77C" w14:textId="15A43428" w:rsidR="004933F9" w:rsidRPr="001E5983" w:rsidRDefault="001E5983" w:rsidP="001E5983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658CED99" w14:textId="2CD34422" w:rsidR="00C96309" w:rsidRPr="00543EBE" w:rsidRDefault="00543EBE" w:rsidP="00543EBE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Adding tab in website for Kozlowski Chuck-a-Duck forms</w:t>
      </w:r>
    </w:p>
    <w:p w14:paraId="546FB2CA" w14:textId="51FD439B" w:rsidR="004215AA" w:rsidRPr="004215AA" w:rsidRDefault="00543EBE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Will be organizing Charger Chow for 2022/2023</w:t>
      </w:r>
      <w:r w:rsidR="00C96309">
        <w:rPr>
          <w:sz w:val="24"/>
          <w:szCs w:val="24"/>
        </w:rPr>
        <w:t>.</w:t>
      </w:r>
      <w:r w:rsidR="00CE7FD0">
        <w:rPr>
          <w:sz w:val="24"/>
          <w:szCs w:val="24"/>
        </w:rPr>
        <w:t xml:space="preserve"> </w:t>
      </w:r>
    </w:p>
    <w:p w14:paraId="06EF58FD" w14:textId="4D9EB5F0" w:rsidR="001F3BF0" w:rsidRPr="001F3BF0" w:rsidRDefault="001F3BF0" w:rsidP="001F3BF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0422324C" w14:textId="6888310B" w:rsidR="00221C41" w:rsidRPr="0068717B" w:rsidRDefault="00D61750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Ordering in bulk to save money on spirit wear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4EEBF9A3" w:rsidR="006C3829" w:rsidRPr="000C47F0" w:rsidRDefault="009C1A7C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866042">
        <w:rPr>
          <w:sz w:val="24"/>
          <w:szCs w:val="24"/>
        </w:rPr>
        <w:t>June 13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233FD85A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065EEF">
        <w:rPr>
          <w:sz w:val="24"/>
          <w:szCs w:val="24"/>
        </w:rPr>
        <w:t>9:</w:t>
      </w:r>
      <w:r w:rsidR="00866042">
        <w:rPr>
          <w:sz w:val="24"/>
          <w:szCs w:val="24"/>
        </w:rPr>
        <w:t>10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r w:rsidR="005E757E">
        <w:rPr>
          <w:sz w:val="24"/>
          <w:szCs w:val="24"/>
        </w:rPr>
        <w:t>M</w:t>
      </w:r>
      <w:r w:rsidR="00866042">
        <w:rPr>
          <w:sz w:val="24"/>
          <w:szCs w:val="24"/>
        </w:rPr>
        <w:t xml:space="preserve">elissa </w:t>
      </w:r>
      <w:proofErr w:type="spellStart"/>
      <w:r w:rsidR="00866042">
        <w:rPr>
          <w:sz w:val="24"/>
          <w:szCs w:val="24"/>
        </w:rPr>
        <w:t>Riveria</w:t>
      </w:r>
      <w:proofErr w:type="spellEnd"/>
      <w:r w:rsidR="008569C2">
        <w:rPr>
          <w:sz w:val="24"/>
          <w:szCs w:val="24"/>
        </w:rPr>
        <w:t xml:space="preserve">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8569C2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065EEF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Holly </w:t>
      </w:r>
      <w:proofErr w:type="spellStart"/>
      <w:r w:rsidR="00065EEF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Schmeiser</w:t>
      </w:r>
      <w:proofErr w:type="spellEnd"/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36B3BEB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0B3748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6043" w14:textId="77777777" w:rsidR="00067466" w:rsidRDefault="00067466">
      <w:r>
        <w:separator/>
      </w:r>
    </w:p>
  </w:endnote>
  <w:endnote w:type="continuationSeparator" w:id="0">
    <w:p w14:paraId="55D27876" w14:textId="77777777" w:rsidR="00067466" w:rsidRDefault="0006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04B0" w14:textId="77777777" w:rsidR="00067466" w:rsidRDefault="00067466">
      <w:r>
        <w:separator/>
      </w:r>
    </w:p>
  </w:footnote>
  <w:footnote w:type="continuationSeparator" w:id="0">
    <w:p w14:paraId="680B20A8" w14:textId="77777777" w:rsidR="00067466" w:rsidRDefault="0006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1FEA"/>
    <w:rsid w:val="0001380F"/>
    <w:rsid w:val="00022EE2"/>
    <w:rsid w:val="0003085C"/>
    <w:rsid w:val="00033744"/>
    <w:rsid w:val="00041C22"/>
    <w:rsid w:val="00044543"/>
    <w:rsid w:val="00065EEF"/>
    <w:rsid w:val="00067466"/>
    <w:rsid w:val="00075AA6"/>
    <w:rsid w:val="0008289F"/>
    <w:rsid w:val="000A795B"/>
    <w:rsid w:val="000B0C9B"/>
    <w:rsid w:val="000C03CA"/>
    <w:rsid w:val="000C278B"/>
    <w:rsid w:val="000C47F0"/>
    <w:rsid w:val="000D07C5"/>
    <w:rsid w:val="000D1537"/>
    <w:rsid w:val="000D445F"/>
    <w:rsid w:val="000E1615"/>
    <w:rsid w:val="000F1F43"/>
    <w:rsid w:val="000F6FC0"/>
    <w:rsid w:val="001038A4"/>
    <w:rsid w:val="00106885"/>
    <w:rsid w:val="00115E18"/>
    <w:rsid w:val="00117DB4"/>
    <w:rsid w:val="001334BC"/>
    <w:rsid w:val="0013569C"/>
    <w:rsid w:val="00141B6D"/>
    <w:rsid w:val="00143B14"/>
    <w:rsid w:val="00160E3F"/>
    <w:rsid w:val="00162A8D"/>
    <w:rsid w:val="00171FB6"/>
    <w:rsid w:val="00173763"/>
    <w:rsid w:val="00180936"/>
    <w:rsid w:val="00185F19"/>
    <w:rsid w:val="00190D80"/>
    <w:rsid w:val="001917F6"/>
    <w:rsid w:val="00191D55"/>
    <w:rsid w:val="001936A3"/>
    <w:rsid w:val="001956A3"/>
    <w:rsid w:val="001A4939"/>
    <w:rsid w:val="001B215F"/>
    <w:rsid w:val="001C3B48"/>
    <w:rsid w:val="001D0640"/>
    <w:rsid w:val="001D4D42"/>
    <w:rsid w:val="001D5A2E"/>
    <w:rsid w:val="001D6A63"/>
    <w:rsid w:val="001E3B2E"/>
    <w:rsid w:val="001E5983"/>
    <w:rsid w:val="001F3BF0"/>
    <w:rsid w:val="00200B65"/>
    <w:rsid w:val="0020364F"/>
    <w:rsid w:val="00206803"/>
    <w:rsid w:val="002149EA"/>
    <w:rsid w:val="002163D7"/>
    <w:rsid w:val="00221C41"/>
    <w:rsid w:val="00222B70"/>
    <w:rsid w:val="00224BAC"/>
    <w:rsid w:val="0022749B"/>
    <w:rsid w:val="00231AD7"/>
    <w:rsid w:val="00235F31"/>
    <w:rsid w:val="002519FA"/>
    <w:rsid w:val="00252F0D"/>
    <w:rsid w:val="00253574"/>
    <w:rsid w:val="00255749"/>
    <w:rsid w:val="0025680C"/>
    <w:rsid w:val="00256B68"/>
    <w:rsid w:val="00256BD3"/>
    <w:rsid w:val="00263C7F"/>
    <w:rsid w:val="002720FE"/>
    <w:rsid w:val="00280C21"/>
    <w:rsid w:val="00284389"/>
    <w:rsid w:val="00285013"/>
    <w:rsid w:val="00286C37"/>
    <w:rsid w:val="00290AEC"/>
    <w:rsid w:val="0029104A"/>
    <w:rsid w:val="00293A78"/>
    <w:rsid w:val="00295351"/>
    <w:rsid w:val="002A1038"/>
    <w:rsid w:val="002A30C7"/>
    <w:rsid w:val="002A6EE7"/>
    <w:rsid w:val="002C2656"/>
    <w:rsid w:val="002D4035"/>
    <w:rsid w:val="002E08BF"/>
    <w:rsid w:val="002E22DF"/>
    <w:rsid w:val="002E5A28"/>
    <w:rsid w:val="002E65D6"/>
    <w:rsid w:val="002F3708"/>
    <w:rsid w:val="00306EBC"/>
    <w:rsid w:val="003260A3"/>
    <w:rsid w:val="00326C31"/>
    <w:rsid w:val="003652DD"/>
    <w:rsid w:val="003868FC"/>
    <w:rsid w:val="00391C7D"/>
    <w:rsid w:val="00393C54"/>
    <w:rsid w:val="003B5718"/>
    <w:rsid w:val="003D6253"/>
    <w:rsid w:val="003E1CDD"/>
    <w:rsid w:val="003E4C21"/>
    <w:rsid w:val="004025AE"/>
    <w:rsid w:val="00407590"/>
    <w:rsid w:val="00410387"/>
    <w:rsid w:val="00420578"/>
    <w:rsid w:val="004215AA"/>
    <w:rsid w:val="0042196C"/>
    <w:rsid w:val="0042714E"/>
    <w:rsid w:val="004328FA"/>
    <w:rsid w:val="004432D8"/>
    <w:rsid w:val="004457A2"/>
    <w:rsid w:val="004513DF"/>
    <w:rsid w:val="00455D24"/>
    <w:rsid w:val="004574CB"/>
    <w:rsid w:val="00457D61"/>
    <w:rsid w:val="00461697"/>
    <w:rsid w:val="004622BE"/>
    <w:rsid w:val="00471D7A"/>
    <w:rsid w:val="00476DCD"/>
    <w:rsid w:val="00480D9E"/>
    <w:rsid w:val="0048285A"/>
    <w:rsid w:val="004933F9"/>
    <w:rsid w:val="004B2D6B"/>
    <w:rsid w:val="004C3A71"/>
    <w:rsid w:val="004C5CDE"/>
    <w:rsid w:val="004D04E3"/>
    <w:rsid w:val="004D15E9"/>
    <w:rsid w:val="004D366F"/>
    <w:rsid w:val="004E0A38"/>
    <w:rsid w:val="004E3E43"/>
    <w:rsid w:val="004E4905"/>
    <w:rsid w:val="004F5A82"/>
    <w:rsid w:val="00503F2F"/>
    <w:rsid w:val="00507176"/>
    <w:rsid w:val="00511C16"/>
    <w:rsid w:val="005120B7"/>
    <w:rsid w:val="00513838"/>
    <w:rsid w:val="00523519"/>
    <w:rsid w:val="00524A4D"/>
    <w:rsid w:val="00530BD0"/>
    <w:rsid w:val="00533F18"/>
    <w:rsid w:val="00541A7F"/>
    <w:rsid w:val="00543EBE"/>
    <w:rsid w:val="005525DF"/>
    <w:rsid w:val="005657E0"/>
    <w:rsid w:val="00577E25"/>
    <w:rsid w:val="00580EF4"/>
    <w:rsid w:val="005827C1"/>
    <w:rsid w:val="00585222"/>
    <w:rsid w:val="00596F1D"/>
    <w:rsid w:val="005A0C00"/>
    <w:rsid w:val="005B26E9"/>
    <w:rsid w:val="005C3911"/>
    <w:rsid w:val="005C583F"/>
    <w:rsid w:val="005E1E42"/>
    <w:rsid w:val="005E46E8"/>
    <w:rsid w:val="005E55E1"/>
    <w:rsid w:val="005E5896"/>
    <w:rsid w:val="005E757E"/>
    <w:rsid w:val="005F0E09"/>
    <w:rsid w:val="005F224F"/>
    <w:rsid w:val="005F22D5"/>
    <w:rsid w:val="005F4BD9"/>
    <w:rsid w:val="00601ACA"/>
    <w:rsid w:val="00603B6F"/>
    <w:rsid w:val="00605F6B"/>
    <w:rsid w:val="00610614"/>
    <w:rsid w:val="00613892"/>
    <w:rsid w:val="0061390A"/>
    <w:rsid w:val="006225CD"/>
    <w:rsid w:val="00623400"/>
    <w:rsid w:val="00627EFB"/>
    <w:rsid w:val="006320E2"/>
    <w:rsid w:val="00634DC1"/>
    <w:rsid w:val="00635EF1"/>
    <w:rsid w:val="00643028"/>
    <w:rsid w:val="006455D7"/>
    <w:rsid w:val="00655F64"/>
    <w:rsid w:val="00656196"/>
    <w:rsid w:val="006568D4"/>
    <w:rsid w:val="006620C5"/>
    <w:rsid w:val="00673EA6"/>
    <w:rsid w:val="0068717B"/>
    <w:rsid w:val="006A0E89"/>
    <w:rsid w:val="006A0ED1"/>
    <w:rsid w:val="006A4C8B"/>
    <w:rsid w:val="006A5FB3"/>
    <w:rsid w:val="006B7BB9"/>
    <w:rsid w:val="006C3829"/>
    <w:rsid w:val="006C559F"/>
    <w:rsid w:val="006C5F3B"/>
    <w:rsid w:val="006C68C3"/>
    <w:rsid w:val="006C751A"/>
    <w:rsid w:val="006D05D1"/>
    <w:rsid w:val="006D05FD"/>
    <w:rsid w:val="006D554F"/>
    <w:rsid w:val="006E0760"/>
    <w:rsid w:val="006E2831"/>
    <w:rsid w:val="006E5B3C"/>
    <w:rsid w:val="006F14D9"/>
    <w:rsid w:val="006F2172"/>
    <w:rsid w:val="006F3284"/>
    <w:rsid w:val="006F71CE"/>
    <w:rsid w:val="0072607D"/>
    <w:rsid w:val="00743B19"/>
    <w:rsid w:val="007454D5"/>
    <w:rsid w:val="00745BF9"/>
    <w:rsid w:val="00745FAD"/>
    <w:rsid w:val="007470F1"/>
    <w:rsid w:val="00754806"/>
    <w:rsid w:val="00756F90"/>
    <w:rsid w:val="00760F2C"/>
    <w:rsid w:val="007677EA"/>
    <w:rsid w:val="0077216A"/>
    <w:rsid w:val="00777E15"/>
    <w:rsid w:val="007829D1"/>
    <w:rsid w:val="00786461"/>
    <w:rsid w:val="00790085"/>
    <w:rsid w:val="0079058A"/>
    <w:rsid w:val="00790873"/>
    <w:rsid w:val="007926C7"/>
    <w:rsid w:val="00794ABD"/>
    <w:rsid w:val="007951F1"/>
    <w:rsid w:val="00797F0A"/>
    <w:rsid w:val="007A1EFA"/>
    <w:rsid w:val="007A29E9"/>
    <w:rsid w:val="007A53A9"/>
    <w:rsid w:val="007B315F"/>
    <w:rsid w:val="007B3C43"/>
    <w:rsid w:val="007C12DD"/>
    <w:rsid w:val="007C7A11"/>
    <w:rsid w:val="007D16FE"/>
    <w:rsid w:val="007E0D5A"/>
    <w:rsid w:val="007E68AB"/>
    <w:rsid w:val="007F6902"/>
    <w:rsid w:val="007F6BD4"/>
    <w:rsid w:val="00800F29"/>
    <w:rsid w:val="00801051"/>
    <w:rsid w:val="00804363"/>
    <w:rsid w:val="00814FD1"/>
    <w:rsid w:val="008156BE"/>
    <w:rsid w:val="00835919"/>
    <w:rsid w:val="00842A16"/>
    <w:rsid w:val="008556D5"/>
    <w:rsid w:val="008569C2"/>
    <w:rsid w:val="0086156A"/>
    <w:rsid w:val="00866042"/>
    <w:rsid w:val="00867A27"/>
    <w:rsid w:val="0087238B"/>
    <w:rsid w:val="0087265D"/>
    <w:rsid w:val="00875BD7"/>
    <w:rsid w:val="00876927"/>
    <w:rsid w:val="00876BB4"/>
    <w:rsid w:val="00882A1D"/>
    <w:rsid w:val="00884044"/>
    <w:rsid w:val="00886CF7"/>
    <w:rsid w:val="00891BE7"/>
    <w:rsid w:val="008935A0"/>
    <w:rsid w:val="00897AD5"/>
    <w:rsid w:val="008A7FA5"/>
    <w:rsid w:val="008D00BB"/>
    <w:rsid w:val="00906663"/>
    <w:rsid w:val="009111B2"/>
    <w:rsid w:val="00912804"/>
    <w:rsid w:val="0092059D"/>
    <w:rsid w:val="0092399E"/>
    <w:rsid w:val="00931E5E"/>
    <w:rsid w:val="009332CB"/>
    <w:rsid w:val="00944E43"/>
    <w:rsid w:val="00957BA5"/>
    <w:rsid w:val="0096659A"/>
    <w:rsid w:val="0096696C"/>
    <w:rsid w:val="00972F5A"/>
    <w:rsid w:val="0099368F"/>
    <w:rsid w:val="009940BA"/>
    <w:rsid w:val="009A1763"/>
    <w:rsid w:val="009A1ECC"/>
    <w:rsid w:val="009B17C8"/>
    <w:rsid w:val="009B5206"/>
    <w:rsid w:val="009C1A7C"/>
    <w:rsid w:val="009C21D8"/>
    <w:rsid w:val="009D628D"/>
    <w:rsid w:val="009E01AD"/>
    <w:rsid w:val="009E3273"/>
    <w:rsid w:val="009E75C9"/>
    <w:rsid w:val="009F5420"/>
    <w:rsid w:val="00A00EFE"/>
    <w:rsid w:val="00A01198"/>
    <w:rsid w:val="00A12817"/>
    <w:rsid w:val="00A1322E"/>
    <w:rsid w:val="00A20D70"/>
    <w:rsid w:val="00A22EDF"/>
    <w:rsid w:val="00A37937"/>
    <w:rsid w:val="00A42D7B"/>
    <w:rsid w:val="00A45802"/>
    <w:rsid w:val="00A52CE6"/>
    <w:rsid w:val="00A56A4A"/>
    <w:rsid w:val="00A61788"/>
    <w:rsid w:val="00A63000"/>
    <w:rsid w:val="00A6735B"/>
    <w:rsid w:val="00A76F65"/>
    <w:rsid w:val="00A77AE2"/>
    <w:rsid w:val="00AD10C0"/>
    <w:rsid w:val="00B06566"/>
    <w:rsid w:val="00B06836"/>
    <w:rsid w:val="00B20B13"/>
    <w:rsid w:val="00B22552"/>
    <w:rsid w:val="00B37DDB"/>
    <w:rsid w:val="00B43178"/>
    <w:rsid w:val="00B44894"/>
    <w:rsid w:val="00B457FB"/>
    <w:rsid w:val="00B45C09"/>
    <w:rsid w:val="00B47137"/>
    <w:rsid w:val="00B47B94"/>
    <w:rsid w:val="00B55828"/>
    <w:rsid w:val="00B7059C"/>
    <w:rsid w:val="00B70692"/>
    <w:rsid w:val="00B725DF"/>
    <w:rsid w:val="00B7387E"/>
    <w:rsid w:val="00B8170D"/>
    <w:rsid w:val="00B831D7"/>
    <w:rsid w:val="00BB38D4"/>
    <w:rsid w:val="00BB4236"/>
    <w:rsid w:val="00BB434F"/>
    <w:rsid w:val="00BC06A4"/>
    <w:rsid w:val="00BC10DC"/>
    <w:rsid w:val="00BC339E"/>
    <w:rsid w:val="00BC57D6"/>
    <w:rsid w:val="00BD6DD4"/>
    <w:rsid w:val="00BD7ACA"/>
    <w:rsid w:val="00BF1B27"/>
    <w:rsid w:val="00BF281C"/>
    <w:rsid w:val="00BF4655"/>
    <w:rsid w:val="00C030D8"/>
    <w:rsid w:val="00C05218"/>
    <w:rsid w:val="00C11B49"/>
    <w:rsid w:val="00C13FE8"/>
    <w:rsid w:val="00C16CF4"/>
    <w:rsid w:val="00C22C61"/>
    <w:rsid w:val="00C22FB1"/>
    <w:rsid w:val="00C36D90"/>
    <w:rsid w:val="00C40A04"/>
    <w:rsid w:val="00C427A2"/>
    <w:rsid w:val="00C42CB8"/>
    <w:rsid w:val="00C46A3A"/>
    <w:rsid w:val="00C52872"/>
    <w:rsid w:val="00C6038D"/>
    <w:rsid w:val="00C6644B"/>
    <w:rsid w:val="00C712DA"/>
    <w:rsid w:val="00C73ABE"/>
    <w:rsid w:val="00C74818"/>
    <w:rsid w:val="00C82C2E"/>
    <w:rsid w:val="00C84AC2"/>
    <w:rsid w:val="00C84EBF"/>
    <w:rsid w:val="00C954AC"/>
    <w:rsid w:val="00C96309"/>
    <w:rsid w:val="00CB057D"/>
    <w:rsid w:val="00CB083F"/>
    <w:rsid w:val="00CB5D63"/>
    <w:rsid w:val="00CC153B"/>
    <w:rsid w:val="00CE2B53"/>
    <w:rsid w:val="00CE6143"/>
    <w:rsid w:val="00CE6A07"/>
    <w:rsid w:val="00CE6E29"/>
    <w:rsid w:val="00CE7073"/>
    <w:rsid w:val="00CE7FD0"/>
    <w:rsid w:val="00D07F51"/>
    <w:rsid w:val="00D20BEF"/>
    <w:rsid w:val="00D20D96"/>
    <w:rsid w:val="00D21A87"/>
    <w:rsid w:val="00D25F09"/>
    <w:rsid w:val="00D309F5"/>
    <w:rsid w:val="00D3209C"/>
    <w:rsid w:val="00D40D0D"/>
    <w:rsid w:val="00D43549"/>
    <w:rsid w:val="00D43C22"/>
    <w:rsid w:val="00D44888"/>
    <w:rsid w:val="00D50643"/>
    <w:rsid w:val="00D6081A"/>
    <w:rsid w:val="00D61750"/>
    <w:rsid w:val="00D634D8"/>
    <w:rsid w:val="00D83E2D"/>
    <w:rsid w:val="00D84E16"/>
    <w:rsid w:val="00D93DD1"/>
    <w:rsid w:val="00D9404C"/>
    <w:rsid w:val="00D944B9"/>
    <w:rsid w:val="00D94A53"/>
    <w:rsid w:val="00DA0ADA"/>
    <w:rsid w:val="00DB3A1B"/>
    <w:rsid w:val="00DB3BB3"/>
    <w:rsid w:val="00DB78E3"/>
    <w:rsid w:val="00DC1E99"/>
    <w:rsid w:val="00DD1136"/>
    <w:rsid w:val="00DD2D31"/>
    <w:rsid w:val="00DD30DC"/>
    <w:rsid w:val="00DD6B67"/>
    <w:rsid w:val="00DE1543"/>
    <w:rsid w:val="00DE1CCC"/>
    <w:rsid w:val="00DE66C0"/>
    <w:rsid w:val="00DE6B79"/>
    <w:rsid w:val="00E07A25"/>
    <w:rsid w:val="00E10EE2"/>
    <w:rsid w:val="00E13E88"/>
    <w:rsid w:val="00E159A0"/>
    <w:rsid w:val="00E24AE6"/>
    <w:rsid w:val="00E33D70"/>
    <w:rsid w:val="00E40A83"/>
    <w:rsid w:val="00E418B3"/>
    <w:rsid w:val="00E42F5D"/>
    <w:rsid w:val="00E469CD"/>
    <w:rsid w:val="00E70595"/>
    <w:rsid w:val="00E74C1E"/>
    <w:rsid w:val="00E76181"/>
    <w:rsid w:val="00E778DE"/>
    <w:rsid w:val="00E7794D"/>
    <w:rsid w:val="00E819CF"/>
    <w:rsid w:val="00E90E2A"/>
    <w:rsid w:val="00E95567"/>
    <w:rsid w:val="00E959AC"/>
    <w:rsid w:val="00EA1D3F"/>
    <w:rsid w:val="00EA2020"/>
    <w:rsid w:val="00EA66E1"/>
    <w:rsid w:val="00EA7E0A"/>
    <w:rsid w:val="00ED454C"/>
    <w:rsid w:val="00EE13AF"/>
    <w:rsid w:val="00EE3455"/>
    <w:rsid w:val="00EE36AF"/>
    <w:rsid w:val="00EE4429"/>
    <w:rsid w:val="00EE4B4F"/>
    <w:rsid w:val="00EE6C8A"/>
    <w:rsid w:val="00EF2D28"/>
    <w:rsid w:val="00F0017F"/>
    <w:rsid w:val="00F01B49"/>
    <w:rsid w:val="00F108E6"/>
    <w:rsid w:val="00F164A5"/>
    <w:rsid w:val="00F23A56"/>
    <w:rsid w:val="00F31A75"/>
    <w:rsid w:val="00F32578"/>
    <w:rsid w:val="00F37612"/>
    <w:rsid w:val="00F4005F"/>
    <w:rsid w:val="00F41118"/>
    <w:rsid w:val="00F4737B"/>
    <w:rsid w:val="00F533AF"/>
    <w:rsid w:val="00F54B99"/>
    <w:rsid w:val="00F7448B"/>
    <w:rsid w:val="00F75CD1"/>
    <w:rsid w:val="00F9147D"/>
    <w:rsid w:val="00F938FE"/>
    <w:rsid w:val="00F950AF"/>
    <w:rsid w:val="00FA281A"/>
    <w:rsid w:val="00FA5707"/>
    <w:rsid w:val="00FB40B3"/>
    <w:rsid w:val="00FB556F"/>
    <w:rsid w:val="00FC1C14"/>
    <w:rsid w:val="00FC31CD"/>
    <w:rsid w:val="00FD096A"/>
    <w:rsid w:val="00FD2CFE"/>
    <w:rsid w:val="00FD2EBD"/>
    <w:rsid w:val="00FD3677"/>
    <w:rsid w:val="00FE1634"/>
    <w:rsid w:val="00FE402E"/>
    <w:rsid w:val="00FE5C1F"/>
    <w:rsid w:val="00FF0DA6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4363"/>
    <w:rPr>
      <w:color w:val="605E5C"/>
      <w:shd w:val="clear" w:color="auto" w:fill="E1DFDD"/>
    </w:rPr>
  </w:style>
  <w:style w:type="paragraph" w:customStyle="1" w:styleId="Default">
    <w:name w:val="Default"/>
    <w:rsid w:val="004933F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B6D12"/>
    <w:rsid w:val="000F0C95"/>
    <w:rsid w:val="00164A49"/>
    <w:rsid w:val="001B04A1"/>
    <w:rsid w:val="001B22A6"/>
    <w:rsid w:val="002976D3"/>
    <w:rsid w:val="002A3345"/>
    <w:rsid w:val="002D3C5C"/>
    <w:rsid w:val="002F7933"/>
    <w:rsid w:val="00301E20"/>
    <w:rsid w:val="0035519C"/>
    <w:rsid w:val="004102A6"/>
    <w:rsid w:val="0043170F"/>
    <w:rsid w:val="0048736F"/>
    <w:rsid w:val="00492859"/>
    <w:rsid w:val="004A3690"/>
    <w:rsid w:val="004E6C8D"/>
    <w:rsid w:val="0054722B"/>
    <w:rsid w:val="00560A25"/>
    <w:rsid w:val="005738DC"/>
    <w:rsid w:val="00672B5E"/>
    <w:rsid w:val="00694E59"/>
    <w:rsid w:val="007853B3"/>
    <w:rsid w:val="007B0175"/>
    <w:rsid w:val="007F052D"/>
    <w:rsid w:val="008F0589"/>
    <w:rsid w:val="009811A9"/>
    <w:rsid w:val="00981C86"/>
    <w:rsid w:val="0099569B"/>
    <w:rsid w:val="009F1676"/>
    <w:rsid w:val="00A37DE2"/>
    <w:rsid w:val="00B14B9B"/>
    <w:rsid w:val="00B311A5"/>
    <w:rsid w:val="00B725D5"/>
    <w:rsid w:val="00BE617D"/>
    <w:rsid w:val="00C06BF8"/>
    <w:rsid w:val="00C07071"/>
    <w:rsid w:val="00C17BCB"/>
    <w:rsid w:val="00D2109F"/>
    <w:rsid w:val="00DA55F8"/>
    <w:rsid w:val="00E271F8"/>
    <w:rsid w:val="00F61CE4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7583464A64100B8DC0CCC94984761">
    <w:name w:val="A6D7583464A64100B8DC0CCC9498476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2022-07-11T19:12:00Z</dcterms:created>
  <dcterms:modified xsi:type="dcterms:W3CDTF">2022-07-11T19:12:00Z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