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6574" w14:textId="5F2E4DA5" w:rsidR="006C3829" w:rsidRDefault="00DD1136" w:rsidP="00E959AC">
      <w:pPr>
        <w:pBdr>
          <w:top w:val="single" w:sz="4" w:space="18" w:color="444D26" w:themeColor="text2"/>
        </w:pBdr>
        <w:ind w:left="4320"/>
        <w:jc w:val="center"/>
      </w:pPr>
      <w:bookmarkStart w:id="0" w:name="_GoBack"/>
      <w:bookmarkEnd w:id="0"/>
      <w:r>
        <w:rPr>
          <w:rStyle w:val="IntenseEmphasis"/>
          <w:color w:val="C00000"/>
        </w:rPr>
        <w:t>A</w:t>
      </w:r>
      <w:r w:rsidR="00471D7A">
        <w:rPr>
          <w:rStyle w:val="IntenseEmphasis"/>
          <w:color w:val="C00000"/>
        </w:rPr>
        <w:t>ugust 9</w:t>
      </w:r>
      <w:r w:rsidR="00022EE2">
        <w:rPr>
          <w:rStyle w:val="IntenseEmphasis"/>
          <w:color w:val="C00000"/>
        </w:rPr>
        <w:t>, 20</w:t>
      </w:r>
      <w:r w:rsidR="00075AA6">
        <w:rPr>
          <w:rStyle w:val="IntenseEmphasis"/>
          <w:color w:val="C00000"/>
        </w:rPr>
        <w:t>2</w:t>
      </w:r>
      <w:r w:rsidR="006E2831">
        <w:rPr>
          <w:rStyle w:val="IntenseEmphasis"/>
          <w:color w:val="C00000"/>
        </w:rPr>
        <w:t>1</w:t>
      </w:r>
      <w:r w:rsidR="00CB5D63">
        <w:rPr>
          <w:rStyle w:val="IntenseEmphasis"/>
          <w:color w:val="C00000"/>
        </w:rPr>
        <w:t xml:space="preserve"> | 7:</w:t>
      </w:r>
      <w:r w:rsidR="00D25F09">
        <w:rPr>
          <w:rStyle w:val="IntenseEmphasis"/>
          <w:color w:val="C00000"/>
        </w:rPr>
        <w:t>0</w:t>
      </w:r>
      <w:r w:rsidR="00471D7A">
        <w:rPr>
          <w:rStyle w:val="IntenseEmphasis"/>
          <w:color w:val="C00000"/>
        </w:rPr>
        <w:t>4</w:t>
      </w:r>
      <w:r w:rsidR="00D25F09">
        <w:rPr>
          <w:rStyle w:val="IntenseEmphasis"/>
          <w:color w:val="C00000"/>
        </w:rPr>
        <w:t xml:space="preserve"> </w:t>
      </w:r>
      <w:r w:rsidR="00CB5D63">
        <w:rPr>
          <w:rStyle w:val="IntenseEmphasis"/>
          <w:color w:val="C00000"/>
        </w:rPr>
        <w:t>PM</w:t>
      </w:r>
      <w:r w:rsidR="0096696C">
        <w:t xml:space="preserve"> </w:t>
      </w:r>
      <w:r w:rsidR="0096696C" w:rsidRPr="004E4905">
        <w:rPr>
          <w:color w:val="C00000"/>
        </w:rPr>
        <w:t xml:space="preserve">| </w:t>
      </w:r>
      <w:r w:rsidR="0096696C" w:rsidRPr="004E4905">
        <w:rPr>
          <w:rStyle w:val="IntenseEmphasis"/>
          <w:color w:val="C00000"/>
        </w:rPr>
        <w:t>Meeting called to order by</w:t>
      </w:r>
      <w:r w:rsidR="0096696C" w:rsidRPr="004E4905">
        <w:rPr>
          <w:color w:val="C00000"/>
        </w:rPr>
        <w:t xml:space="preserve"> </w:t>
      </w:r>
      <w:sdt>
        <w:sdtPr>
          <w:id w:val="-845941156"/>
          <w:placeholder>
            <w:docPart w:val="A6D7583464A64100B8DC0CCC94984761"/>
          </w:placeholder>
          <w15:appearance w15:val="hidden"/>
        </w:sdtPr>
        <w:sdtEndPr/>
        <w:sdtContent>
          <w:r w:rsidR="00D25F09">
            <w:rPr>
              <w:rFonts w:cs="Arial"/>
              <w:i/>
              <w:color w:val="C00000" w:themeColor="accent1"/>
              <w:shd w:val="clear" w:color="auto" w:fill="FFFFFF"/>
            </w:rPr>
            <w:t xml:space="preserve">Dan </w:t>
          </w:r>
          <w:proofErr w:type="spellStart"/>
          <w:r w:rsidR="00D25F09">
            <w:rPr>
              <w:rFonts w:cs="Arial"/>
              <w:i/>
              <w:color w:val="C00000" w:themeColor="accent1"/>
              <w:shd w:val="clear" w:color="auto" w:fill="FFFFFF"/>
            </w:rPr>
            <w:t>Gotter</w:t>
          </w:r>
          <w:proofErr w:type="spellEnd"/>
        </w:sdtContent>
      </w:sdt>
    </w:p>
    <w:p w14:paraId="232210CC" w14:textId="77777777" w:rsidR="006C3829" w:rsidRPr="006F14D9" w:rsidRDefault="0096696C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In Attendance</w:t>
      </w:r>
    </w:p>
    <w:p w14:paraId="757E1A82" w14:textId="0718C90B" w:rsidR="00BF281C" w:rsidRPr="00B45C09" w:rsidRDefault="00B45C09" w:rsidP="00B45C09">
      <w:pPr>
        <w:rPr>
          <w:sz w:val="24"/>
          <w:szCs w:val="24"/>
        </w:rPr>
      </w:pPr>
      <w:r w:rsidRPr="00BC7DB2">
        <w:rPr>
          <w:sz w:val="24"/>
          <w:szCs w:val="24"/>
        </w:rPr>
        <w:t>Jennifer Miller,</w:t>
      </w:r>
      <w:r w:rsidR="00D25F09">
        <w:rPr>
          <w:sz w:val="24"/>
          <w:szCs w:val="24"/>
        </w:rPr>
        <w:t xml:space="preserve"> </w:t>
      </w:r>
      <w:r w:rsidRPr="00BC7DB2">
        <w:rPr>
          <w:sz w:val="24"/>
          <w:szCs w:val="24"/>
        </w:rPr>
        <w:t xml:space="preserve"> Steve Gertz,</w:t>
      </w:r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Gotter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B8170D">
        <w:rPr>
          <w:sz w:val="24"/>
          <w:szCs w:val="24"/>
        </w:rPr>
        <w:t>Eydie</w:t>
      </w:r>
      <w:proofErr w:type="spellEnd"/>
      <w:r w:rsidR="00B8170D">
        <w:rPr>
          <w:sz w:val="24"/>
          <w:szCs w:val="24"/>
        </w:rPr>
        <w:t xml:space="preserve"> Ree</w:t>
      </w:r>
      <w:r w:rsidR="004F5A82">
        <w:rPr>
          <w:sz w:val="24"/>
          <w:szCs w:val="24"/>
        </w:rPr>
        <w:t>c</w:t>
      </w:r>
      <w:r w:rsidR="00B8170D">
        <w:rPr>
          <w:sz w:val="24"/>
          <w:szCs w:val="24"/>
        </w:rPr>
        <w:t>e,</w:t>
      </w:r>
      <w:r w:rsidR="00CE6A07">
        <w:rPr>
          <w:sz w:val="24"/>
          <w:szCs w:val="24"/>
        </w:rPr>
        <w:t xml:space="preserve"> Jeanette </w:t>
      </w:r>
      <w:proofErr w:type="spellStart"/>
      <w:r w:rsidR="00CE6A07">
        <w:rPr>
          <w:sz w:val="24"/>
          <w:szCs w:val="24"/>
        </w:rPr>
        <w:t>Prusko</w:t>
      </w:r>
      <w:proofErr w:type="spellEnd"/>
      <w:r w:rsidR="00DB3BB3">
        <w:rPr>
          <w:sz w:val="24"/>
          <w:szCs w:val="24"/>
        </w:rPr>
        <w:t xml:space="preserve">, </w:t>
      </w:r>
      <w:r w:rsidR="00BC10DC">
        <w:rPr>
          <w:sz w:val="24"/>
          <w:szCs w:val="24"/>
        </w:rPr>
        <w:t xml:space="preserve">Holly </w:t>
      </w:r>
      <w:proofErr w:type="spellStart"/>
      <w:r w:rsidR="00BC10DC">
        <w:rPr>
          <w:sz w:val="24"/>
          <w:szCs w:val="24"/>
        </w:rPr>
        <w:t>Schm</w:t>
      </w:r>
      <w:r w:rsidR="000F6FC0">
        <w:rPr>
          <w:sz w:val="24"/>
          <w:szCs w:val="24"/>
        </w:rPr>
        <w:t>eiser</w:t>
      </w:r>
      <w:proofErr w:type="spellEnd"/>
      <w:r w:rsidR="00E959AC">
        <w:rPr>
          <w:sz w:val="24"/>
          <w:szCs w:val="24"/>
        </w:rPr>
        <w:t xml:space="preserve">, </w:t>
      </w:r>
      <w:r w:rsidR="0072607D">
        <w:rPr>
          <w:sz w:val="24"/>
          <w:szCs w:val="24"/>
        </w:rPr>
        <w:t xml:space="preserve">Melissa Rivera, Nancy </w:t>
      </w:r>
      <w:proofErr w:type="spellStart"/>
      <w:r w:rsidR="0072607D">
        <w:rPr>
          <w:sz w:val="24"/>
          <w:szCs w:val="24"/>
        </w:rPr>
        <w:t>Jedras</w:t>
      </w:r>
      <w:proofErr w:type="spellEnd"/>
      <w:r w:rsidR="0072607D">
        <w:rPr>
          <w:sz w:val="24"/>
          <w:szCs w:val="24"/>
        </w:rPr>
        <w:t xml:space="preserve"> </w:t>
      </w:r>
      <w:r w:rsidR="00530BD0">
        <w:rPr>
          <w:sz w:val="24"/>
          <w:szCs w:val="24"/>
        </w:rPr>
        <w:t xml:space="preserve">and </w:t>
      </w:r>
      <w:proofErr w:type="spellStart"/>
      <w:r w:rsidR="00530BD0">
        <w:rPr>
          <w:sz w:val="24"/>
          <w:szCs w:val="24"/>
        </w:rPr>
        <w:t>Manoli</w:t>
      </w:r>
      <w:proofErr w:type="spellEnd"/>
      <w:r w:rsidR="00530BD0">
        <w:rPr>
          <w:sz w:val="24"/>
          <w:szCs w:val="24"/>
        </w:rPr>
        <w:t xml:space="preserve"> Valencia</w:t>
      </w:r>
    </w:p>
    <w:p w14:paraId="152E848F" w14:textId="0A518E20" w:rsidR="00C427A2" w:rsidRDefault="00FA281A" w:rsidP="00C427A2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July</w:t>
      </w:r>
      <w:r w:rsidR="00C427A2">
        <w:rPr>
          <w:color w:val="003760" w:themeColor="accent2" w:themeShade="80"/>
        </w:rPr>
        <w:t xml:space="preserve"> Meeting Minutes Approval</w:t>
      </w:r>
    </w:p>
    <w:p w14:paraId="34A01F51" w14:textId="48FF3170" w:rsidR="00C427A2" w:rsidRDefault="00C427A2" w:rsidP="00C427A2">
      <w:pPr>
        <w:pStyle w:val="ListParagraph"/>
        <w:numPr>
          <w:ilvl w:val="0"/>
          <w:numId w:val="30"/>
        </w:numPr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</w:pPr>
      <w:r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Motioned to accept by</w:t>
      </w:r>
      <w:r w:rsidR="007A1EFA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E959AC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</w:t>
      </w:r>
      <w:r w:rsidR="00DD1136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anoli</w:t>
      </w:r>
      <w:proofErr w:type="spellEnd"/>
      <w:r w:rsidR="00DD1136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Valencia</w:t>
      </w:r>
      <w:r w:rsidR="00E959AC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and</w:t>
      </w:r>
      <w:r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seconded by</w:t>
      </w:r>
      <w:r w:rsidR="00B45C09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r w:rsidR="00DD1136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Holly </w:t>
      </w:r>
      <w:proofErr w:type="spellStart"/>
      <w:r w:rsidR="00DD1136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Schmeiser</w:t>
      </w:r>
      <w:proofErr w:type="spellEnd"/>
    </w:p>
    <w:p w14:paraId="70FD1D4E" w14:textId="77777777" w:rsidR="00912804" w:rsidRDefault="008556D5" w:rsidP="00912804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Athletic Director’s Report – Steve Gertz</w:t>
      </w:r>
    </w:p>
    <w:p w14:paraId="5524B777" w14:textId="48D9FE2C" w:rsidR="00912804" w:rsidRPr="00912804" w:rsidRDefault="00912804" w:rsidP="000F3A7A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  <w:sz w:val="24"/>
          <w:szCs w:val="24"/>
        </w:rPr>
      </w:pPr>
      <w:r w:rsidRPr="00912804">
        <w:rPr>
          <w:sz w:val="24"/>
          <w:szCs w:val="24"/>
        </w:rPr>
        <w:t xml:space="preserve">Gym floor construction </w:t>
      </w:r>
      <w:r w:rsidR="00FA281A">
        <w:rPr>
          <w:sz w:val="24"/>
          <w:szCs w:val="24"/>
        </w:rPr>
        <w:t>coming along.  Fieldhouse ready by Monday, Aug. 16.</w:t>
      </w:r>
    </w:p>
    <w:p w14:paraId="573B9F5B" w14:textId="0D0B2FC5" w:rsidR="008556D5" w:rsidRPr="00E959AC" w:rsidRDefault="00FA281A" w:rsidP="000F3A7A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Baseball scoreboard will be delivered on Sept. 16</w:t>
      </w:r>
    </w:p>
    <w:p w14:paraId="46F598CD" w14:textId="448DA7C9" w:rsidR="00E959AC" w:rsidRPr="00FA281A" w:rsidRDefault="00FA281A" w:rsidP="000F3A7A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Judson University Update</w:t>
      </w:r>
    </w:p>
    <w:p w14:paraId="096AB625" w14:textId="7057D662" w:rsidR="00FA281A" w:rsidRPr="00FA281A" w:rsidRDefault="00FA281A" w:rsidP="000F3A7A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Internet will be added to the stadium</w:t>
      </w:r>
    </w:p>
    <w:p w14:paraId="74C868DB" w14:textId="47815583" w:rsidR="00FA281A" w:rsidRPr="00E959AC" w:rsidRDefault="00FA281A" w:rsidP="000F3A7A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Concession stand in football stadium update</w:t>
      </w:r>
    </w:p>
    <w:p w14:paraId="7C52901E" w14:textId="71067D2B" w:rsidR="008556D5" w:rsidRPr="00FA281A" w:rsidRDefault="000D1537" w:rsidP="000D1537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 xml:space="preserve">New </w:t>
      </w:r>
      <w:proofErr w:type="spellStart"/>
      <w:r>
        <w:rPr>
          <w:sz w:val="24"/>
          <w:szCs w:val="24"/>
        </w:rPr>
        <w:t xml:space="preserve">girl’s </w:t>
      </w:r>
      <w:r w:rsidR="00FA281A">
        <w:rPr>
          <w:sz w:val="24"/>
          <w:szCs w:val="24"/>
        </w:rPr>
        <w:t>soccer</w:t>
      </w:r>
      <w:proofErr w:type="spellEnd"/>
      <w:r>
        <w:rPr>
          <w:sz w:val="24"/>
          <w:szCs w:val="24"/>
        </w:rPr>
        <w:t xml:space="preserve"> coach is needed.  The job req is open.</w:t>
      </w:r>
    </w:p>
    <w:p w14:paraId="20FCBC1B" w14:textId="63DC7FA5" w:rsidR="00FA281A" w:rsidRPr="00FA281A" w:rsidRDefault="00FA281A" w:rsidP="000D1537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 xml:space="preserve">Board approved 6-0 vote for $2000 coach’s gear allowance </w:t>
      </w:r>
    </w:p>
    <w:p w14:paraId="1D19BDC0" w14:textId="0C47E922" w:rsidR="00FA281A" w:rsidRPr="000D1537" w:rsidRDefault="00FA281A" w:rsidP="000D1537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Steve will contact the Booster Board for pictures on 8/21 for fall program</w:t>
      </w:r>
    </w:p>
    <w:p w14:paraId="11D5F072" w14:textId="0797443E" w:rsidR="008556D5" w:rsidRDefault="008556D5" w:rsidP="008556D5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President’s Report- Dan </w:t>
      </w:r>
      <w:proofErr w:type="spellStart"/>
      <w:r>
        <w:rPr>
          <w:color w:val="003760" w:themeColor="accent2" w:themeShade="80"/>
        </w:rPr>
        <w:t>Gotter</w:t>
      </w:r>
      <w:proofErr w:type="spellEnd"/>
    </w:p>
    <w:p w14:paraId="7F278F84" w14:textId="6A6991CE" w:rsidR="00F75CD1" w:rsidRDefault="00FA281A" w:rsidP="00F75CD1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Dan will review the concession stand food prices with </w:t>
      </w:r>
      <w:proofErr w:type="spellStart"/>
      <w:r>
        <w:rPr>
          <w:sz w:val="24"/>
          <w:szCs w:val="24"/>
        </w:rPr>
        <w:t>Eydie</w:t>
      </w:r>
      <w:proofErr w:type="spellEnd"/>
      <w:r>
        <w:rPr>
          <w:sz w:val="24"/>
          <w:szCs w:val="24"/>
        </w:rPr>
        <w:t xml:space="preserve"> Reece</w:t>
      </w:r>
    </w:p>
    <w:p w14:paraId="34501AF9" w14:textId="5FA288EB" w:rsidR="00224BAC" w:rsidRDefault="00FA281A" w:rsidP="00FA281A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Craft Fair on Oct. 16 will need volunteers. The event will run from 9 a.m.-4 p.m.</w:t>
      </w:r>
    </w:p>
    <w:p w14:paraId="796B8DBD" w14:textId="0A18F19E" w:rsidR="00FA281A" w:rsidRDefault="00FA281A" w:rsidP="00FA281A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Booster Parking spot sold for $575</w:t>
      </w:r>
    </w:p>
    <w:p w14:paraId="79F9E448" w14:textId="39080552" w:rsidR="00FA281A" w:rsidRDefault="00FA281A" w:rsidP="00FA281A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Golf fundraiser considered for Spring, 2022</w:t>
      </w:r>
    </w:p>
    <w:p w14:paraId="03C0EC2A" w14:textId="1A0702F2" w:rsidR="00FA281A" w:rsidRPr="00FA281A" w:rsidRDefault="00FA281A" w:rsidP="00FA281A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The Board agreed to purchase team banners and auction them off on Senior night</w:t>
      </w:r>
    </w:p>
    <w:p w14:paraId="16AD7998" w14:textId="78D93FEE" w:rsidR="00E74C1E" w:rsidRPr="00224BAC" w:rsidRDefault="00F75CD1" w:rsidP="00224BAC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Vice President’s Report – Carrie </w:t>
      </w:r>
      <w:proofErr w:type="spellStart"/>
      <w:r>
        <w:rPr>
          <w:color w:val="003760" w:themeColor="accent2" w:themeShade="80"/>
        </w:rPr>
        <w:t>Ratajczak</w:t>
      </w:r>
      <w:bookmarkStart w:id="1" w:name="_Hlk19523966"/>
      <w:proofErr w:type="spellEnd"/>
    </w:p>
    <w:p w14:paraId="621A580F" w14:textId="1164B872" w:rsidR="00E74C1E" w:rsidRPr="00931E5E" w:rsidRDefault="00FD3677" w:rsidP="00FD3677">
      <w:pPr>
        <w:pStyle w:val="ListParagraph"/>
        <w:numPr>
          <w:ilvl w:val="0"/>
          <w:numId w:val="34"/>
        </w:numPr>
        <w:spacing w:before="0" w:after="160" w:line="259" w:lineRule="auto"/>
        <w:rPr>
          <w:sz w:val="24"/>
          <w:szCs w:val="24"/>
        </w:rPr>
      </w:pPr>
      <w:r w:rsidRPr="00931E5E">
        <w:rPr>
          <w:sz w:val="24"/>
          <w:szCs w:val="24"/>
        </w:rPr>
        <w:t>Charger Chow</w:t>
      </w:r>
      <w:r w:rsidR="00FA281A">
        <w:rPr>
          <w:sz w:val="24"/>
          <w:szCs w:val="24"/>
        </w:rPr>
        <w:t xml:space="preserve"> needs to be set up for the 2021/2022 school year</w:t>
      </w:r>
      <w:r w:rsidR="00224BAC">
        <w:rPr>
          <w:sz w:val="24"/>
          <w:szCs w:val="24"/>
        </w:rPr>
        <w:t>.</w:t>
      </w:r>
      <w:r w:rsidR="00FA281A">
        <w:rPr>
          <w:sz w:val="24"/>
          <w:szCs w:val="24"/>
        </w:rPr>
        <w:t xml:space="preserve">  Jennifer Miller will work with restaurants to set dates.  Melissa Rivera will promote the events</w:t>
      </w:r>
      <w:r w:rsidR="00804363">
        <w:rPr>
          <w:sz w:val="24"/>
          <w:szCs w:val="24"/>
        </w:rPr>
        <w:t xml:space="preserve">.  Looking at site </w:t>
      </w:r>
      <w:hyperlink r:id="rId8" w:history="1">
        <w:r w:rsidR="00804363" w:rsidRPr="005C4B7F">
          <w:rPr>
            <w:rStyle w:val="Hyperlink"/>
            <w:sz w:val="24"/>
            <w:szCs w:val="24"/>
          </w:rPr>
          <w:t>www.groupraise.com</w:t>
        </w:r>
      </w:hyperlink>
      <w:r w:rsidR="00804363">
        <w:rPr>
          <w:sz w:val="24"/>
          <w:szCs w:val="24"/>
        </w:rPr>
        <w:t xml:space="preserve"> to evaluate options.</w:t>
      </w:r>
    </w:p>
    <w:p w14:paraId="36B25DD5" w14:textId="2BCF1965" w:rsidR="00E74C1E" w:rsidRPr="00580EF4" w:rsidRDefault="00580EF4" w:rsidP="00580EF4">
      <w:pPr>
        <w:pStyle w:val="Heading1"/>
        <w:pBdr>
          <w:top w:val="single" w:sz="4" w:space="0" w:color="B2C4DA" w:themeColor="accent3"/>
        </w:pBdr>
      </w:pPr>
      <w:r>
        <w:rPr>
          <w:color w:val="003760" w:themeColor="accent2" w:themeShade="80"/>
        </w:rPr>
        <w:t xml:space="preserve">Treasurer’s Report-Jeanette </w:t>
      </w:r>
      <w:proofErr w:type="spellStart"/>
      <w:r>
        <w:rPr>
          <w:color w:val="003760" w:themeColor="accent2" w:themeShade="80"/>
        </w:rPr>
        <w:t>Prusko</w:t>
      </w:r>
      <w:proofErr w:type="spellEnd"/>
    </w:p>
    <w:bookmarkEnd w:id="1"/>
    <w:p w14:paraId="5D14BAF2" w14:textId="02ED3C88" w:rsidR="00790085" w:rsidRDefault="00B45C09" w:rsidP="00673EA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45C09">
        <w:rPr>
          <w:sz w:val="24"/>
          <w:szCs w:val="24"/>
        </w:rPr>
        <w:lastRenderedPageBreak/>
        <w:t>Financial Report Submitted</w:t>
      </w:r>
      <w:r w:rsidR="00A1322E">
        <w:rPr>
          <w:sz w:val="24"/>
          <w:szCs w:val="24"/>
        </w:rPr>
        <w:t xml:space="preserve"> by Jeannette </w:t>
      </w:r>
      <w:proofErr w:type="spellStart"/>
      <w:r w:rsidR="00A1322E">
        <w:rPr>
          <w:sz w:val="24"/>
          <w:szCs w:val="24"/>
        </w:rPr>
        <w:t>Prusko</w:t>
      </w:r>
      <w:proofErr w:type="spellEnd"/>
    </w:p>
    <w:p w14:paraId="0BA4DC52" w14:textId="7F723BB5" w:rsidR="00673EA6" w:rsidRPr="00224BAC" w:rsidRDefault="00804363" w:rsidP="00224BA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Jeanette will work with Dan </w:t>
      </w:r>
      <w:proofErr w:type="spellStart"/>
      <w:r>
        <w:rPr>
          <w:sz w:val="24"/>
          <w:szCs w:val="24"/>
        </w:rPr>
        <w:t>Gotter</w:t>
      </w:r>
      <w:proofErr w:type="spellEnd"/>
      <w:r>
        <w:rPr>
          <w:sz w:val="24"/>
          <w:szCs w:val="24"/>
        </w:rPr>
        <w:t xml:space="preserve"> and Steve Gertz to submit the insurance form for the Booster Club</w:t>
      </w:r>
    </w:p>
    <w:p w14:paraId="7713FDAD" w14:textId="16293369" w:rsidR="00FF528B" w:rsidRPr="006F14D9" w:rsidRDefault="00FF528B" w:rsidP="00FF528B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C</w:t>
      </w:r>
      <w:r>
        <w:rPr>
          <w:color w:val="003760" w:themeColor="accent2" w:themeShade="80"/>
        </w:rPr>
        <w:t>oncessions-</w:t>
      </w:r>
      <w:proofErr w:type="spellStart"/>
      <w:r>
        <w:rPr>
          <w:color w:val="003760" w:themeColor="accent2" w:themeShade="80"/>
        </w:rPr>
        <w:t>Eydie</w:t>
      </w:r>
      <w:proofErr w:type="spellEnd"/>
      <w:r>
        <w:rPr>
          <w:color w:val="003760" w:themeColor="accent2" w:themeShade="80"/>
        </w:rPr>
        <w:t xml:space="preserve"> Reece</w:t>
      </w:r>
    </w:p>
    <w:p w14:paraId="60EE5197" w14:textId="372D9F39" w:rsidR="00673EA6" w:rsidRDefault="00804363" w:rsidP="0080436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Working with Dan </w:t>
      </w:r>
      <w:proofErr w:type="spellStart"/>
      <w:r>
        <w:rPr>
          <w:sz w:val="24"/>
          <w:szCs w:val="24"/>
        </w:rPr>
        <w:t>Gotter</w:t>
      </w:r>
      <w:proofErr w:type="spellEnd"/>
      <w:r>
        <w:rPr>
          <w:sz w:val="24"/>
          <w:szCs w:val="24"/>
        </w:rPr>
        <w:t xml:space="preserve"> to order concession food</w:t>
      </w:r>
    </w:p>
    <w:p w14:paraId="6C422230" w14:textId="4BFD8A54" w:rsidR="00804363" w:rsidRDefault="00804363" w:rsidP="0080436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Pepsi will deliver drinks to the bowl</w:t>
      </w:r>
    </w:p>
    <w:p w14:paraId="58B0A888" w14:textId="33707730" w:rsidR="00804363" w:rsidRDefault="00804363" w:rsidP="0080436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Need to figure out </w:t>
      </w:r>
      <w:r w:rsidR="001F3BF0">
        <w:rPr>
          <w:sz w:val="24"/>
          <w:szCs w:val="24"/>
        </w:rPr>
        <w:t xml:space="preserve">a restaurant to supply pizza to concessions for 2021/2022 </w:t>
      </w:r>
    </w:p>
    <w:p w14:paraId="42DA257C" w14:textId="3AC2326B" w:rsidR="00393C54" w:rsidRPr="00673EA6" w:rsidRDefault="00673EA6" w:rsidP="00673EA6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Volunteer Coordinator-</w:t>
      </w:r>
      <w:proofErr w:type="spellStart"/>
      <w:r>
        <w:rPr>
          <w:color w:val="003760" w:themeColor="accent2" w:themeShade="80"/>
        </w:rPr>
        <w:t>Manoli</w:t>
      </w:r>
      <w:proofErr w:type="spellEnd"/>
      <w:r>
        <w:rPr>
          <w:color w:val="003760" w:themeColor="accent2" w:themeShade="80"/>
        </w:rPr>
        <w:t xml:space="preserve"> Valencia</w:t>
      </w:r>
    </w:p>
    <w:p w14:paraId="68BF0D42" w14:textId="11D04ABC" w:rsidR="002A6EE7" w:rsidRPr="00224BAC" w:rsidRDefault="001F3BF0" w:rsidP="00C254A3">
      <w:pPr>
        <w:pStyle w:val="ListParagraph"/>
        <w:numPr>
          <w:ilvl w:val="0"/>
          <w:numId w:val="36"/>
        </w:numPr>
        <w:rPr>
          <w:color w:val="003760" w:themeColor="accent2" w:themeShade="80"/>
        </w:rPr>
      </w:pPr>
      <w:r>
        <w:rPr>
          <w:sz w:val="24"/>
          <w:szCs w:val="24"/>
        </w:rPr>
        <w:t>Submitted for Kohl’s volunteers for football concession stand</w:t>
      </w:r>
    </w:p>
    <w:p w14:paraId="4CFE865A" w14:textId="3522249E" w:rsidR="00224BAC" w:rsidRPr="001F3BF0" w:rsidRDefault="001F3BF0" w:rsidP="00C254A3">
      <w:pPr>
        <w:pStyle w:val="ListParagraph"/>
        <w:numPr>
          <w:ilvl w:val="0"/>
          <w:numId w:val="36"/>
        </w:numPr>
        <w:rPr>
          <w:color w:val="003760" w:themeColor="accent2" w:themeShade="80"/>
        </w:rPr>
      </w:pPr>
      <w:r>
        <w:rPr>
          <w:sz w:val="24"/>
          <w:szCs w:val="24"/>
        </w:rPr>
        <w:t xml:space="preserve">Working with Dan </w:t>
      </w:r>
      <w:proofErr w:type="spellStart"/>
      <w:r>
        <w:rPr>
          <w:sz w:val="24"/>
          <w:szCs w:val="24"/>
        </w:rPr>
        <w:t>Gotter</w:t>
      </w:r>
      <w:proofErr w:type="spellEnd"/>
      <w:r>
        <w:rPr>
          <w:sz w:val="24"/>
          <w:szCs w:val="24"/>
        </w:rPr>
        <w:t xml:space="preserve"> to get volunteer dates into sign up</w:t>
      </w:r>
    </w:p>
    <w:p w14:paraId="79E38162" w14:textId="386F2AB6" w:rsidR="001F3BF0" w:rsidRPr="002A6EE7" w:rsidRDefault="001F3BF0" w:rsidP="00C254A3">
      <w:pPr>
        <w:pStyle w:val="ListParagraph"/>
        <w:numPr>
          <w:ilvl w:val="0"/>
          <w:numId w:val="36"/>
        </w:numPr>
        <w:rPr>
          <w:color w:val="003760" w:themeColor="accent2" w:themeShade="80"/>
        </w:rPr>
      </w:pPr>
      <w:r>
        <w:rPr>
          <w:sz w:val="24"/>
          <w:szCs w:val="24"/>
        </w:rPr>
        <w:t>Concessions will be open for the Aug. 19 scrimmage game</w:t>
      </w:r>
    </w:p>
    <w:p w14:paraId="00B34F17" w14:textId="66E393FB" w:rsidR="002A6EE7" w:rsidRPr="00FF528B" w:rsidRDefault="002A6EE7" w:rsidP="002A6EE7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Communications-Melissa Rivera</w:t>
      </w:r>
    </w:p>
    <w:p w14:paraId="41431190" w14:textId="5BA5E92D" w:rsidR="00224BAC" w:rsidRPr="001F3BF0" w:rsidRDefault="001F3BF0" w:rsidP="00224BAC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Updated Weebly and Facebook site for the Craft Show</w:t>
      </w:r>
    </w:p>
    <w:p w14:paraId="06EF58FD" w14:textId="4D9EB5F0" w:rsidR="001F3BF0" w:rsidRPr="001F3BF0" w:rsidRDefault="001F3BF0" w:rsidP="001F3BF0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Spirit Wear-Holly </w:t>
      </w:r>
      <w:proofErr w:type="spellStart"/>
      <w:r>
        <w:rPr>
          <w:color w:val="003760" w:themeColor="accent2" w:themeShade="80"/>
        </w:rPr>
        <w:t>Schmeiser</w:t>
      </w:r>
      <w:proofErr w:type="spellEnd"/>
    </w:p>
    <w:p w14:paraId="59188860" w14:textId="366D77D9" w:rsidR="002163D7" w:rsidRDefault="006F71CE" w:rsidP="002163D7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Sold a lot of spirit wear at </w:t>
      </w:r>
      <w:r w:rsidR="001F3BF0">
        <w:rPr>
          <w:sz w:val="24"/>
          <w:szCs w:val="24"/>
        </w:rPr>
        <w:t>Charger Quest</w:t>
      </w:r>
    </w:p>
    <w:p w14:paraId="209B85D1" w14:textId="3F17B984" w:rsidR="001F3BF0" w:rsidRDefault="001F3BF0" w:rsidP="002163D7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Need Canopy for selling merchandise at football game</w:t>
      </w:r>
    </w:p>
    <w:p w14:paraId="0C34C231" w14:textId="6EDF058A" w:rsidR="001F3BF0" w:rsidRDefault="009C1A7C" w:rsidP="002163D7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Working on new designs</w:t>
      </w:r>
    </w:p>
    <w:p w14:paraId="7CE46448" w14:textId="64656D8F" w:rsidR="009C1A7C" w:rsidRPr="00EF2D28" w:rsidRDefault="009C1A7C" w:rsidP="002163D7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Mocking up a potential Booster club shirt</w:t>
      </w:r>
    </w:p>
    <w:p w14:paraId="6762979D" w14:textId="6E65940E" w:rsidR="00EF2D28" w:rsidRPr="00FF528B" w:rsidRDefault="00FF528B" w:rsidP="00FF528B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Next Meeting</w:t>
      </w:r>
    </w:p>
    <w:p w14:paraId="029D4BA7" w14:textId="6F8DE6BF" w:rsidR="006C3829" w:rsidRPr="000C47F0" w:rsidRDefault="009C1A7C" w:rsidP="00655F64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Monday, October 11</w:t>
      </w:r>
      <w:r w:rsidR="00875BD7" w:rsidRPr="000C47F0">
        <w:rPr>
          <w:sz w:val="24"/>
          <w:szCs w:val="24"/>
        </w:rPr>
        <w:t xml:space="preserve"> @ 7pm</w:t>
      </w:r>
      <w:r w:rsidR="006F3284" w:rsidRPr="000C47F0">
        <w:rPr>
          <w:sz w:val="24"/>
          <w:szCs w:val="24"/>
        </w:rPr>
        <w:t xml:space="preserve"> </w:t>
      </w:r>
    </w:p>
    <w:p w14:paraId="676BFCBD" w14:textId="0D70F9A2" w:rsidR="00875BD7" w:rsidRPr="000C47F0" w:rsidRDefault="00875BD7" w:rsidP="00875BD7">
      <w:pPr>
        <w:rPr>
          <w:sz w:val="24"/>
          <w:szCs w:val="24"/>
        </w:rPr>
      </w:pPr>
      <w:r w:rsidRPr="000C47F0">
        <w:rPr>
          <w:sz w:val="24"/>
          <w:szCs w:val="24"/>
        </w:rPr>
        <w:t xml:space="preserve">Motion to adjourn was made at </w:t>
      </w:r>
      <w:r w:rsidR="009C1A7C">
        <w:rPr>
          <w:sz w:val="24"/>
          <w:szCs w:val="24"/>
        </w:rPr>
        <w:t>8:58</w:t>
      </w:r>
      <w:r w:rsidRPr="000C47F0">
        <w:rPr>
          <w:sz w:val="24"/>
          <w:szCs w:val="24"/>
        </w:rPr>
        <w:t xml:space="preserve"> p</w:t>
      </w:r>
      <w:r w:rsidR="00EF2D28">
        <w:rPr>
          <w:sz w:val="24"/>
          <w:szCs w:val="24"/>
        </w:rPr>
        <w:t>.</w:t>
      </w:r>
      <w:r w:rsidRPr="000C47F0">
        <w:rPr>
          <w:sz w:val="24"/>
          <w:szCs w:val="24"/>
        </w:rPr>
        <w:t>m</w:t>
      </w:r>
      <w:r w:rsidR="00EF2D28">
        <w:rPr>
          <w:sz w:val="24"/>
          <w:szCs w:val="24"/>
        </w:rPr>
        <w:t>.</w:t>
      </w:r>
      <w:r w:rsidRPr="000C47F0">
        <w:rPr>
          <w:sz w:val="24"/>
          <w:szCs w:val="24"/>
        </w:rPr>
        <w:t xml:space="preserve"> by</w:t>
      </w:r>
      <w:r w:rsidR="00801051" w:rsidRPr="000C47F0">
        <w:rPr>
          <w:sz w:val="24"/>
          <w:szCs w:val="24"/>
        </w:rPr>
        <w:t xml:space="preserve"> </w:t>
      </w:r>
      <w:proofErr w:type="spellStart"/>
      <w:r w:rsidR="00DD1136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Manoli</w:t>
      </w:r>
      <w:proofErr w:type="spellEnd"/>
      <w:r w:rsidR="00DD1136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Valencia and</w:t>
      </w:r>
      <w:r w:rsidR="00DD1136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seconded by </w:t>
      </w:r>
      <w:r w:rsidR="00DD1136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Holly </w:t>
      </w:r>
      <w:proofErr w:type="spellStart"/>
      <w:r w:rsidR="00DD1136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Schmeiser</w:t>
      </w:r>
      <w:proofErr w:type="spellEnd"/>
      <w:r w:rsidR="00DD1136">
        <w:rPr>
          <w:sz w:val="24"/>
          <w:szCs w:val="24"/>
        </w:rPr>
        <w:t xml:space="preserve"> </w:t>
      </w:r>
    </w:p>
    <w:p w14:paraId="34CBCBE9" w14:textId="77777777" w:rsidR="00875BD7" w:rsidRPr="006F14D9" w:rsidRDefault="00875BD7" w:rsidP="00875BD7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Submitted By</w:t>
      </w:r>
    </w:p>
    <w:p w14:paraId="7BFB545B" w14:textId="77777777" w:rsidR="00A22EDF" w:rsidRDefault="00A22EDF" w:rsidP="007C12DD">
      <w:pPr>
        <w:tabs>
          <w:tab w:val="left" w:pos="8605"/>
        </w:tabs>
      </w:pPr>
    </w:p>
    <w:p w14:paraId="777D5C09" w14:textId="77777777" w:rsidR="00A22EDF" w:rsidRDefault="00A22EDF" w:rsidP="007C12DD">
      <w:pPr>
        <w:tabs>
          <w:tab w:val="left" w:pos="8605"/>
        </w:tabs>
      </w:pPr>
    </w:p>
    <w:p w14:paraId="095A6DAF" w14:textId="73E01B1F" w:rsidR="00875BD7" w:rsidRDefault="00875BD7" w:rsidP="007C12DD">
      <w:pPr>
        <w:tabs>
          <w:tab w:val="left" w:pos="8605"/>
        </w:tabs>
      </w:pP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1F70D" wp14:editId="2B1F822B">
                <wp:simplePos x="0" y="0"/>
                <wp:positionH relativeFrom="column">
                  <wp:posOffset>2886075</wp:posOffset>
                </wp:positionH>
                <wp:positionV relativeFrom="paragraph">
                  <wp:posOffset>152400</wp:posOffset>
                </wp:positionV>
                <wp:extent cx="25241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CFAD493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2pt" to="42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" strokecolor="windowText"/>
            </w:pict>
          </mc:Fallback>
        </mc:AlternateContent>
      </w: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17A4B" wp14:editId="694D84CE">
                <wp:simplePos x="0" y="0"/>
                <wp:positionH relativeFrom="column">
                  <wp:posOffset>76199</wp:posOffset>
                </wp:positionH>
                <wp:positionV relativeFrom="paragraph">
                  <wp:posOffset>147955</wp:posOffset>
                </wp:positionV>
                <wp:extent cx="25241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CEBB507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1.65pt" to="204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" strokecolor="black [3200]"/>
            </w:pict>
          </mc:Fallback>
        </mc:AlternateContent>
      </w:r>
      <w:r w:rsidR="007C12DD">
        <w:tab/>
      </w:r>
    </w:p>
    <w:p w14:paraId="6D2E835A" w14:textId="28C25624" w:rsidR="007C12DD" w:rsidRDefault="007C12DD" w:rsidP="007C12DD">
      <w:pPr>
        <w:tabs>
          <w:tab w:val="left" w:pos="8605"/>
        </w:tabs>
      </w:pPr>
      <w:r>
        <w:t xml:space="preserve">   </w:t>
      </w:r>
      <w:r w:rsidR="00EF2D28">
        <w:t xml:space="preserve">Dan </w:t>
      </w:r>
      <w:proofErr w:type="spellStart"/>
      <w:r w:rsidR="00EF2D28">
        <w:t>Gotter</w:t>
      </w:r>
      <w:proofErr w:type="spellEnd"/>
      <w:r w:rsidR="00EF2D28">
        <w:t xml:space="preserve">, </w:t>
      </w:r>
      <w:r>
        <w:t xml:space="preserve">President                                        </w:t>
      </w:r>
      <w:r w:rsidR="00BF281C">
        <w:t xml:space="preserve"> </w:t>
      </w:r>
      <w:r>
        <w:t xml:space="preserve"> </w:t>
      </w:r>
      <w:r w:rsidR="00BF281C">
        <w:t xml:space="preserve">    Jennifer</w:t>
      </w:r>
      <w:r>
        <w:t xml:space="preserve"> Miller, Secretary</w:t>
      </w:r>
      <w:r>
        <w:tab/>
      </w:r>
    </w:p>
    <w:sectPr w:rsidR="007C12DD" w:rsidSect="000C27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90" w:right="720" w:bottom="540" w:left="720" w:header="540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7F01F" w14:textId="77777777" w:rsidR="00F571FE" w:rsidRDefault="00F571FE">
      <w:r>
        <w:separator/>
      </w:r>
    </w:p>
  </w:endnote>
  <w:endnote w:type="continuationSeparator" w:id="0">
    <w:p w14:paraId="42A1BC18" w14:textId="77777777" w:rsidR="00F571FE" w:rsidRDefault="00F5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8755" w14:textId="77777777" w:rsidR="004F5A82" w:rsidRDefault="004F5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221E" w14:textId="77777777" w:rsidR="006C3829" w:rsidRDefault="0096696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52F0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04CF" w14:textId="77777777" w:rsidR="004F5A82" w:rsidRDefault="004F5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66D08" w14:textId="77777777" w:rsidR="00F571FE" w:rsidRDefault="00F571FE">
      <w:r>
        <w:separator/>
      </w:r>
    </w:p>
  </w:footnote>
  <w:footnote w:type="continuationSeparator" w:id="0">
    <w:p w14:paraId="45E6D42B" w14:textId="77777777" w:rsidR="00F571FE" w:rsidRDefault="00F5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C974" w14:textId="77777777" w:rsidR="004F5A82" w:rsidRDefault="004F5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A02F5" w14:textId="77777777" w:rsidR="004F5A82" w:rsidRDefault="004F5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A5ED" w14:textId="1CAE0E39" w:rsidR="00897AD5" w:rsidRDefault="009940B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55AC497" wp14:editId="03CFEB88">
          <wp:simplePos x="0" y="0"/>
          <wp:positionH relativeFrom="column">
            <wp:posOffset>5986348</wp:posOffset>
          </wp:positionH>
          <wp:positionV relativeFrom="paragraph">
            <wp:posOffset>2181</wp:posOffset>
          </wp:positionV>
          <wp:extent cx="1073150" cy="792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F1AE1C" wp14:editId="6F7F796E">
              <wp:simplePos x="0" y="0"/>
              <wp:positionH relativeFrom="column">
                <wp:posOffset>999155</wp:posOffset>
              </wp:positionH>
              <wp:positionV relativeFrom="paragraph">
                <wp:posOffset>-79219</wp:posOffset>
              </wp:positionV>
              <wp:extent cx="5848350" cy="63817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C514E" w14:textId="77777777" w:rsidR="00897AD5" w:rsidRPr="004E4905" w:rsidRDefault="00897AD5" w:rsidP="00897AD5">
                          <w:pPr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</w:pPr>
                          <w:r w:rsidRPr="004E4905"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  <w:t>Dundee-Crown Booster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DF1A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65pt;margin-top:-6.25pt;width:460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" stroked="f">
              <v:textbox>
                <w:txbxContent>
                  <w:p w14:paraId="72AC514E" w14:textId="77777777" w:rsidR="00897AD5" w:rsidRPr="004E4905" w:rsidRDefault="00897AD5" w:rsidP="00897AD5">
                    <w:pPr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</w:pPr>
                    <w:r w:rsidRPr="004E4905"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  <w:t>Dundee-Crown Booster Club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7AD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625EE0" wp14:editId="127324CB">
              <wp:simplePos x="0" y="0"/>
              <wp:positionH relativeFrom="column">
                <wp:posOffset>3856008</wp:posOffset>
              </wp:positionH>
              <wp:positionV relativeFrom="paragraph">
                <wp:posOffset>364466</wp:posOffset>
              </wp:positionV>
              <wp:extent cx="1984075" cy="580031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4075" cy="5800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81808E" w14:textId="77777777" w:rsidR="00897AD5" w:rsidRPr="00BF281C" w:rsidRDefault="00897AD5" w:rsidP="00897AD5">
                          <w:pPr>
                            <w:pStyle w:val="Title"/>
                            <w:tabs>
                              <w:tab w:val="left" w:pos="180"/>
                              <w:tab w:val="right" w:pos="10800"/>
                            </w:tabs>
                            <w:jc w:val="center"/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</w:pPr>
                          <w:r w:rsidRPr="00BF281C"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MINUTES</w:t>
                          </w:r>
                        </w:p>
                        <w:p w14:paraId="472D91C4" w14:textId="77777777" w:rsidR="006F14D9" w:rsidRDefault="006F14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2625EE0" id="Text Box 5" o:spid="_x0000_s1027" type="#_x0000_t202" style="position:absolute;margin-left:303.6pt;margin-top:28.7pt;width:156.25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" filled="f" stroked="f">
              <v:textbox>
                <w:txbxContent>
                  <w:p w14:paraId="1481808E" w14:textId="77777777" w:rsidR="00897AD5" w:rsidRPr="00BF281C" w:rsidRDefault="00897AD5" w:rsidP="00897AD5">
                    <w:pPr>
                      <w:pStyle w:val="Title"/>
                      <w:tabs>
                        <w:tab w:val="left" w:pos="180"/>
                        <w:tab w:val="right" w:pos="10800"/>
                      </w:tabs>
                      <w:jc w:val="center"/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</w:pPr>
                    <w:r w:rsidRPr="00BF281C"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  <w:t>MINUTES</w:t>
                    </w:r>
                  </w:p>
                  <w:p w14:paraId="472D91C4" w14:textId="77777777" w:rsidR="006F14D9" w:rsidRDefault="006F14D9"/>
                </w:txbxContent>
              </v:textbox>
            </v:shape>
          </w:pict>
        </mc:Fallback>
      </mc:AlternateContent>
    </w:r>
    <w:r w:rsidR="00897AD5">
      <w:rPr>
        <w:noProof/>
        <w:lang w:eastAsia="en-US"/>
      </w:rPr>
      <w:drawing>
        <wp:inline distT="0" distB="0" distL="0" distR="0" wp14:anchorId="6D0FBE4C" wp14:editId="7D20361A">
          <wp:extent cx="854015" cy="942639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5138" t="14193" r="80139" b="10322"/>
                  <a:stretch/>
                </pic:blipFill>
                <pic:spPr bwMode="auto">
                  <a:xfrm>
                    <a:off x="0" y="0"/>
                    <a:ext cx="854015" cy="942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777BA"/>
    <w:multiLevelType w:val="hybridMultilevel"/>
    <w:tmpl w:val="FE08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65F4"/>
    <w:multiLevelType w:val="hybridMultilevel"/>
    <w:tmpl w:val="2CCC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93C13"/>
    <w:multiLevelType w:val="hybridMultilevel"/>
    <w:tmpl w:val="6B76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70992"/>
    <w:multiLevelType w:val="hybridMultilevel"/>
    <w:tmpl w:val="BFA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3612D"/>
    <w:multiLevelType w:val="hybridMultilevel"/>
    <w:tmpl w:val="6BAE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3EEA"/>
    <w:multiLevelType w:val="hybridMultilevel"/>
    <w:tmpl w:val="B71E8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45037C"/>
    <w:multiLevelType w:val="hybridMultilevel"/>
    <w:tmpl w:val="AB62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4594"/>
    <w:multiLevelType w:val="hybridMultilevel"/>
    <w:tmpl w:val="7260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C05EF"/>
    <w:multiLevelType w:val="hybridMultilevel"/>
    <w:tmpl w:val="9708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E7AA8"/>
    <w:multiLevelType w:val="hybridMultilevel"/>
    <w:tmpl w:val="C9B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85856"/>
    <w:multiLevelType w:val="hybridMultilevel"/>
    <w:tmpl w:val="2C44B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104BE6"/>
    <w:multiLevelType w:val="hybridMultilevel"/>
    <w:tmpl w:val="7532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635E7"/>
    <w:multiLevelType w:val="hybridMultilevel"/>
    <w:tmpl w:val="3F52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62331"/>
    <w:multiLevelType w:val="hybridMultilevel"/>
    <w:tmpl w:val="B348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5164F"/>
    <w:multiLevelType w:val="hybridMultilevel"/>
    <w:tmpl w:val="57DE7B96"/>
    <w:lvl w:ilvl="0" w:tplc="53B49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44DC7"/>
    <w:multiLevelType w:val="hybridMultilevel"/>
    <w:tmpl w:val="3A02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1724"/>
    <w:multiLevelType w:val="hybridMultilevel"/>
    <w:tmpl w:val="E5A8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7E75"/>
    <w:multiLevelType w:val="hybridMultilevel"/>
    <w:tmpl w:val="23F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B074F"/>
    <w:multiLevelType w:val="hybridMultilevel"/>
    <w:tmpl w:val="7F26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3"/>
  </w:num>
  <w:num w:numId="17">
    <w:abstractNumId w:val="34"/>
  </w:num>
  <w:num w:numId="18">
    <w:abstractNumId w:val="17"/>
  </w:num>
  <w:num w:numId="19">
    <w:abstractNumId w:val="11"/>
  </w:num>
  <w:num w:numId="20">
    <w:abstractNumId w:val="32"/>
  </w:num>
  <w:num w:numId="21">
    <w:abstractNumId w:val="23"/>
  </w:num>
  <w:num w:numId="22">
    <w:abstractNumId w:val="20"/>
  </w:num>
  <w:num w:numId="23">
    <w:abstractNumId w:val="16"/>
  </w:num>
  <w:num w:numId="24">
    <w:abstractNumId w:val="19"/>
  </w:num>
  <w:num w:numId="25">
    <w:abstractNumId w:val="35"/>
  </w:num>
  <w:num w:numId="26">
    <w:abstractNumId w:val="21"/>
  </w:num>
  <w:num w:numId="27">
    <w:abstractNumId w:val="25"/>
  </w:num>
  <w:num w:numId="28">
    <w:abstractNumId w:val="30"/>
  </w:num>
  <w:num w:numId="29">
    <w:abstractNumId w:val="15"/>
  </w:num>
  <w:num w:numId="30">
    <w:abstractNumId w:val="27"/>
  </w:num>
  <w:num w:numId="31">
    <w:abstractNumId w:val="26"/>
  </w:num>
  <w:num w:numId="32">
    <w:abstractNumId w:val="28"/>
  </w:num>
  <w:num w:numId="33">
    <w:abstractNumId w:val="22"/>
  </w:num>
  <w:num w:numId="34">
    <w:abstractNumId w:val="29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05"/>
    <w:rsid w:val="000037D4"/>
    <w:rsid w:val="000055C2"/>
    <w:rsid w:val="0001380F"/>
    <w:rsid w:val="00022EE2"/>
    <w:rsid w:val="00041C22"/>
    <w:rsid w:val="00044543"/>
    <w:rsid w:val="00075AA6"/>
    <w:rsid w:val="0008289F"/>
    <w:rsid w:val="000A795B"/>
    <w:rsid w:val="000B0C9B"/>
    <w:rsid w:val="000C03CA"/>
    <w:rsid w:val="000C278B"/>
    <w:rsid w:val="000C47F0"/>
    <w:rsid w:val="000D07C5"/>
    <w:rsid w:val="000D1537"/>
    <w:rsid w:val="000E1615"/>
    <w:rsid w:val="000F1F43"/>
    <w:rsid w:val="000F6FC0"/>
    <w:rsid w:val="001038A4"/>
    <w:rsid w:val="00115E18"/>
    <w:rsid w:val="001334BC"/>
    <w:rsid w:val="00143B14"/>
    <w:rsid w:val="00160E3F"/>
    <w:rsid w:val="00171FB6"/>
    <w:rsid w:val="00185F19"/>
    <w:rsid w:val="001917F6"/>
    <w:rsid w:val="00191D55"/>
    <w:rsid w:val="001956A3"/>
    <w:rsid w:val="001D0640"/>
    <w:rsid w:val="001D4D42"/>
    <w:rsid w:val="001D5A2E"/>
    <w:rsid w:val="001D6A63"/>
    <w:rsid w:val="001E3B2E"/>
    <w:rsid w:val="001F3BF0"/>
    <w:rsid w:val="00200B65"/>
    <w:rsid w:val="0020364F"/>
    <w:rsid w:val="00206803"/>
    <w:rsid w:val="002149EA"/>
    <w:rsid w:val="002163D7"/>
    <w:rsid w:val="00224BAC"/>
    <w:rsid w:val="00252F0D"/>
    <w:rsid w:val="00255749"/>
    <w:rsid w:val="00256BD3"/>
    <w:rsid w:val="0029104A"/>
    <w:rsid w:val="00295351"/>
    <w:rsid w:val="002A1038"/>
    <w:rsid w:val="002A30C7"/>
    <w:rsid w:val="002A6EE7"/>
    <w:rsid w:val="002C2656"/>
    <w:rsid w:val="002D4035"/>
    <w:rsid w:val="002E08BF"/>
    <w:rsid w:val="002E65D6"/>
    <w:rsid w:val="003260A3"/>
    <w:rsid w:val="003652DD"/>
    <w:rsid w:val="00391C7D"/>
    <w:rsid w:val="00393C54"/>
    <w:rsid w:val="003D6253"/>
    <w:rsid w:val="004025AE"/>
    <w:rsid w:val="00407590"/>
    <w:rsid w:val="00420578"/>
    <w:rsid w:val="0042714E"/>
    <w:rsid w:val="004432D8"/>
    <w:rsid w:val="004513DF"/>
    <w:rsid w:val="00455D24"/>
    <w:rsid w:val="004574CB"/>
    <w:rsid w:val="00461697"/>
    <w:rsid w:val="00471D7A"/>
    <w:rsid w:val="00476DCD"/>
    <w:rsid w:val="0048285A"/>
    <w:rsid w:val="004D15E9"/>
    <w:rsid w:val="004D366F"/>
    <w:rsid w:val="004E3E43"/>
    <w:rsid w:val="004E4905"/>
    <w:rsid w:val="004F5A82"/>
    <w:rsid w:val="00503F2F"/>
    <w:rsid w:val="00507176"/>
    <w:rsid w:val="00523519"/>
    <w:rsid w:val="00524A4D"/>
    <w:rsid w:val="00530BD0"/>
    <w:rsid w:val="00577E25"/>
    <w:rsid w:val="00580EF4"/>
    <w:rsid w:val="00585222"/>
    <w:rsid w:val="00596F1D"/>
    <w:rsid w:val="005E5896"/>
    <w:rsid w:val="005F0E09"/>
    <w:rsid w:val="00613892"/>
    <w:rsid w:val="0061390A"/>
    <w:rsid w:val="006320E2"/>
    <w:rsid w:val="00634DC1"/>
    <w:rsid w:val="00643028"/>
    <w:rsid w:val="006455D7"/>
    <w:rsid w:val="00655F64"/>
    <w:rsid w:val="006568D4"/>
    <w:rsid w:val="006620C5"/>
    <w:rsid w:val="00673EA6"/>
    <w:rsid w:val="006A0ED1"/>
    <w:rsid w:val="006A4C8B"/>
    <w:rsid w:val="006B7BB9"/>
    <w:rsid w:val="006C3829"/>
    <w:rsid w:val="006C559F"/>
    <w:rsid w:val="006C5F3B"/>
    <w:rsid w:val="006D05D1"/>
    <w:rsid w:val="006E0760"/>
    <w:rsid w:val="006E2831"/>
    <w:rsid w:val="006F14D9"/>
    <w:rsid w:val="006F3284"/>
    <w:rsid w:val="006F71CE"/>
    <w:rsid w:val="0072607D"/>
    <w:rsid w:val="007454D5"/>
    <w:rsid w:val="007470F1"/>
    <w:rsid w:val="0077216A"/>
    <w:rsid w:val="00777E15"/>
    <w:rsid w:val="00790085"/>
    <w:rsid w:val="0079058A"/>
    <w:rsid w:val="00790873"/>
    <w:rsid w:val="007926C7"/>
    <w:rsid w:val="00794ABD"/>
    <w:rsid w:val="007951F1"/>
    <w:rsid w:val="007A1EFA"/>
    <w:rsid w:val="007A53A9"/>
    <w:rsid w:val="007B3C43"/>
    <w:rsid w:val="007C12DD"/>
    <w:rsid w:val="007E0D5A"/>
    <w:rsid w:val="007E68AB"/>
    <w:rsid w:val="00801051"/>
    <w:rsid w:val="00804363"/>
    <w:rsid w:val="00813ECE"/>
    <w:rsid w:val="008156BE"/>
    <w:rsid w:val="00842A16"/>
    <w:rsid w:val="008556D5"/>
    <w:rsid w:val="00867A27"/>
    <w:rsid w:val="0087238B"/>
    <w:rsid w:val="0087265D"/>
    <w:rsid w:val="00875BD7"/>
    <w:rsid w:val="00876927"/>
    <w:rsid w:val="00876BB4"/>
    <w:rsid w:val="00882A1D"/>
    <w:rsid w:val="00897AD5"/>
    <w:rsid w:val="008A7FA5"/>
    <w:rsid w:val="008D00BB"/>
    <w:rsid w:val="00912804"/>
    <w:rsid w:val="0092059D"/>
    <w:rsid w:val="00931E5E"/>
    <w:rsid w:val="0096696C"/>
    <w:rsid w:val="00972F5A"/>
    <w:rsid w:val="009940BA"/>
    <w:rsid w:val="009A1ECC"/>
    <w:rsid w:val="009C1A7C"/>
    <w:rsid w:val="009C21D8"/>
    <w:rsid w:val="009E01AD"/>
    <w:rsid w:val="009E3273"/>
    <w:rsid w:val="009E75C9"/>
    <w:rsid w:val="00A01198"/>
    <w:rsid w:val="00A1322E"/>
    <w:rsid w:val="00A20D70"/>
    <w:rsid w:val="00A22EDF"/>
    <w:rsid w:val="00A42D7B"/>
    <w:rsid w:val="00A61788"/>
    <w:rsid w:val="00A63000"/>
    <w:rsid w:val="00A6735B"/>
    <w:rsid w:val="00AD10C0"/>
    <w:rsid w:val="00B06566"/>
    <w:rsid w:val="00B20B13"/>
    <w:rsid w:val="00B44894"/>
    <w:rsid w:val="00B45C09"/>
    <w:rsid w:val="00B47B94"/>
    <w:rsid w:val="00B55828"/>
    <w:rsid w:val="00B725DF"/>
    <w:rsid w:val="00B8170D"/>
    <w:rsid w:val="00BB38D4"/>
    <w:rsid w:val="00BB4236"/>
    <w:rsid w:val="00BC10DC"/>
    <w:rsid w:val="00BC57D6"/>
    <w:rsid w:val="00BF281C"/>
    <w:rsid w:val="00BF4655"/>
    <w:rsid w:val="00C030D8"/>
    <w:rsid w:val="00C05218"/>
    <w:rsid w:val="00C13FE8"/>
    <w:rsid w:val="00C36D90"/>
    <w:rsid w:val="00C40A04"/>
    <w:rsid w:val="00C427A2"/>
    <w:rsid w:val="00C6644B"/>
    <w:rsid w:val="00C712DA"/>
    <w:rsid w:val="00C74818"/>
    <w:rsid w:val="00C84EBF"/>
    <w:rsid w:val="00CB083F"/>
    <w:rsid w:val="00CB5D63"/>
    <w:rsid w:val="00CE6143"/>
    <w:rsid w:val="00CE6A07"/>
    <w:rsid w:val="00CE6E29"/>
    <w:rsid w:val="00D20D96"/>
    <w:rsid w:val="00D21A87"/>
    <w:rsid w:val="00D25F09"/>
    <w:rsid w:val="00D309F5"/>
    <w:rsid w:val="00D3209C"/>
    <w:rsid w:val="00D44888"/>
    <w:rsid w:val="00D50643"/>
    <w:rsid w:val="00D6081A"/>
    <w:rsid w:val="00D634D8"/>
    <w:rsid w:val="00D83E2D"/>
    <w:rsid w:val="00D9404C"/>
    <w:rsid w:val="00D944B9"/>
    <w:rsid w:val="00DA0ADA"/>
    <w:rsid w:val="00DB3BB3"/>
    <w:rsid w:val="00DB78E3"/>
    <w:rsid w:val="00DC1E99"/>
    <w:rsid w:val="00DD1136"/>
    <w:rsid w:val="00DD30DC"/>
    <w:rsid w:val="00DD6B67"/>
    <w:rsid w:val="00DE6B79"/>
    <w:rsid w:val="00E07A25"/>
    <w:rsid w:val="00E159A0"/>
    <w:rsid w:val="00E24AE6"/>
    <w:rsid w:val="00E469CD"/>
    <w:rsid w:val="00E74C1E"/>
    <w:rsid w:val="00E819CF"/>
    <w:rsid w:val="00E90E2A"/>
    <w:rsid w:val="00E959AC"/>
    <w:rsid w:val="00EA1D3F"/>
    <w:rsid w:val="00EA7E0A"/>
    <w:rsid w:val="00EE13AF"/>
    <w:rsid w:val="00EE36AF"/>
    <w:rsid w:val="00EE4429"/>
    <w:rsid w:val="00EE4B4F"/>
    <w:rsid w:val="00EF2D28"/>
    <w:rsid w:val="00F0017F"/>
    <w:rsid w:val="00F108E6"/>
    <w:rsid w:val="00F164A5"/>
    <w:rsid w:val="00F23A56"/>
    <w:rsid w:val="00F31A75"/>
    <w:rsid w:val="00F32578"/>
    <w:rsid w:val="00F37612"/>
    <w:rsid w:val="00F41118"/>
    <w:rsid w:val="00F4737B"/>
    <w:rsid w:val="00F571FE"/>
    <w:rsid w:val="00F7448B"/>
    <w:rsid w:val="00F75CD1"/>
    <w:rsid w:val="00F938FE"/>
    <w:rsid w:val="00F950AF"/>
    <w:rsid w:val="00FA281A"/>
    <w:rsid w:val="00FA5707"/>
    <w:rsid w:val="00FB556F"/>
    <w:rsid w:val="00FC1C14"/>
    <w:rsid w:val="00FD2CFE"/>
    <w:rsid w:val="00FD3677"/>
    <w:rsid w:val="00FE1634"/>
    <w:rsid w:val="00FE5C1F"/>
    <w:rsid w:val="00FF528B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6E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pPr>
      <w:pBdr>
        <w:top w:val="single" w:sz="4" w:space="1" w:color="B2C4DA" w:themeColor="accent3"/>
        <w:bottom w:val="single" w:sz="12" w:space="1" w:color="B2C4DA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C00000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70C0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apple-converted-space">
    <w:name w:val="apple-converted-space"/>
    <w:basedOn w:val="DefaultParagraphFont"/>
    <w:rsid w:val="005F0E09"/>
  </w:style>
  <w:style w:type="character" w:styleId="Hyperlink">
    <w:name w:val="Hyperlink"/>
    <w:basedOn w:val="DefaultParagraphFont"/>
    <w:uiPriority w:val="99"/>
    <w:unhideWhenUsed/>
    <w:rsid w:val="005F0E09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F0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A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7AD5"/>
    <w:rPr>
      <w:sz w:val="21"/>
      <w:szCs w:val="21"/>
    </w:rPr>
  </w:style>
  <w:style w:type="character" w:customStyle="1" w:styleId="TitleChar">
    <w:name w:val="Title Char"/>
    <w:basedOn w:val="DefaultParagraphFont"/>
    <w:link w:val="Title"/>
    <w:rsid w:val="00897AD5"/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rsid w:val="004432D8"/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D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04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uprais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1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D7583464A64100B8DC0CCC9498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5227-4530-49C6-A2E4-BC544F04D51A}"/>
      </w:docPartPr>
      <w:docPartBody>
        <w:p w:rsidR="0035519C" w:rsidRDefault="004102A6">
          <w:pPr>
            <w:pStyle w:val="A6D7583464A64100B8DC0CCC94984761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A6"/>
    <w:rsid w:val="00016B77"/>
    <w:rsid w:val="00071945"/>
    <w:rsid w:val="000B6D12"/>
    <w:rsid w:val="000F0C95"/>
    <w:rsid w:val="00164A49"/>
    <w:rsid w:val="001B04A1"/>
    <w:rsid w:val="001B22A6"/>
    <w:rsid w:val="002976D3"/>
    <w:rsid w:val="002A3345"/>
    <w:rsid w:val="002F7933"/>
    <w:rsid w:val="00301E20"/>
    <w:rsid w:val="0035519C"/>
    <w:rsid w:val="004102A6"/>
    <w:rsid w:val="0043170F"/>
    <w:rsid w:val="004A3690"/>
    <w:rsid w:val="00560A25"/>
    <w:rsid w:val="005738DC"/>
    <w:rsid w:val="005970C3"/>
    <w:rsid w:val="00672B5E"/>
    <w:rsid w:val="007853B3"/>
    <w:rsid w:val="007B0175"/>
    <w:rsid w:val="007F052D"/>
    <w:rsid w:val="008F0589"/>
    <w:rsid w:val="009811A9"/>
    <w:rsid w:val="00981C86"/>
    <w:rsid w:val="0099569B"/>
    <w:rsid w:val="009F1676"/>
    <w:rsid w:val="00A37DE2"/>
    <w:rsid w:val="00B14B9B"/>
    <w:rsid w:val="00B311A5"/>
    <w:rsid w:val="00B725D5"/>
    <w:rsid w:val="00BE617D"/>
    <w:rsid w:val="00C06BF8"/>
    <w:rsid w:val="00C07071"/>
    <w:rsid w:val="00D2109F"/>
    <w:rsid w:val="00DA55F8"/>
    <w:rsid w:val="00E271F8"/>
    <w:rsid w:val="00F61CE4"/>
    <w:rsid w:val="00F7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D7583464A64100B8DC0CCC94984761">
    <w:name w:val="A6D7583464A64100B8DC0CCC94984761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Custom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C00000"/>
      </a:accent1>
      <a:accent2>
        <a:srgbClr val="0070C0"/>
      </a:accent2>
      <a:accent3>
        <a:srgbClr val="B2C4DA"/>
      </a:accent3>
      <a:accent4>
        <a:srgbClr val="FF0000"/>
      </a:accent4>
      <a:accent5>
        <a:srgbClr val="7F7F7F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2021-08-23T13:31:00Z</dcterms:created>
  <dcterms:modified xsi:type="dcterms:W3CDTF">2021-08-23T13:31:00Z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