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56574" w14:textId="66BEB4A7" w:rsidR="006C3829" w:rsidRDefault="00AF1B86" w:rsidP="00E959AC">
      <w:pPr>
        <w:pBdr>
          <w:top w:val="single" w:sz="4" w:space="18" w:color="444D26" w:themeColor="text2"/>
        </w:pBdr>
        <w:ind w:left="4320"/>
        <w:jc w:val="center"/>
      </w:pPr>
      <w:bookmarkStart w:id="0" w:name="_GoBack"/>
      <w:bookmarkEnd w:id="0"/>
      <w:r>
        <w:rPr>
          <w:rStyle w:val="IntenseEmphasis"/>
          <w:color w:val="C00000"/>
        </w:rPr>
        <w:t>August 8</w:t>
      </w:r>
      <w:r w:rsidR="00022EE2">
        <w:rPr>
          <w:rStyle w:val="IntenseEmphasis"/>
          <w:color w:val="C00000"/>
        </w:rPr>
        <w:t>,</w:t>
      </w:r>
      <w:r w:rsidR="007C7A11">
        <w:rPr>
          <w:rStyle w:val="IntenseEmphasis"/>
          <w:color w:val="C00000"/>
        </w:rPr>
        <w:t xml:space="preserve"> </w:t>
      </w:r>
      <w:r w:rsidR="00022EE2">
        <w:rPr>
          <w:rStyle w:val="IntenseEmphasis"/>
          <w:color w:val="C00000"/>
        </w:rPr>
        <w:t>20</w:t>
      </w:r>
      <w:r w:rsidR="00075AA6">
        <w:rPr>
          <w:rStyle w:val="IntenseEmphasis"/>
          <w:color w:val="C00000"/>
        </w:rPr>
        <w:t>2</w:t>
      </w:r>
      <w:r w:rsidR="00513838">
        <w:rPr>
          <w:rStyle w:val="IntenseEmphasis"/>
          <w:color w:val="C00000"/>
        </w:rPr>
        <w:t>2</w:t>
      </w:r>
      <w:r>
        <w:rPr>
          <w:rStyle w:val="IntenseEmphasis"/>
          <w:color w:val="C00000"/>
        </w:rPr>
        <w:t xml:space="preserve"> </w:t>
      </w:r>
      <w:r w:rsidR="00CB5D63">
        <w:rPr>
          <w:rStyle w:val="IntenseEmphasis"/>
          <w:color w:val="C00000"/>
        </w:rPr>
        <w:t xml:space="preserve">| </w:t>
      </w:r>
      <w:r w:rsidR="00513838">
        <w:rPr>
          <w:rStyle w:val="IntenseEmphasis"/>
          <w:color w:val="C00000"/>
        </w:rPr>
        <w:t>7</w:t>
      </w:r>
      <w:r w:rsidR="00CB5D63">
        <w:rPr>
          <w:rStyle w:val="IntenseEmphasis"/>
          <w:color w:val="C00000"/>
        </w:rPr>
        <w:t>:</w:t>
      </w:r>
      <w:r w:rsidR="006613B0">
        <w:rPr>
          <w:rStyle w:val="IntenseEmphasis"/>
          <w:color w:val="C00000"/>
        </w:rPr>
        <w:t>10</w:t>
      </w:r>
      <w:r w:rsidR="00D25F09">
        <w:rPr>
          <w:rStyle w:val="IntenseEmphasis"/>
          <w:color w:val="C00000"/>
        </w:rPr>
        <w:t xml:space="preserve"> </w:t>
      </w:r>
      <w:r w:rsidR="00CB5D63">
        <w:rPr>
          <w:rStyle w:val="IntenseEmphasis"/>
          <w:color w:val="C00000"/>
        </w:rPr>
        <w:t>PM</w:t>
      </w:r>
      <w:r w:rsidR="0096696C">
        <w:t xml:space="preserve"> </w:t>
      </w:r>
      <w:r w:rsidR="0096696C" w:rsidRPr="004E4905">
        <w:rPr>
          <w:color w:val="C00000"/>
        </w:rPr>
        <w:t xml:space="preserve">| </w:t>
      </w:r>
      <w:r w:rsidR="0096696C" w:rsidRPr="004E4905">
        <w:rPr>
          <w:rStyle w:val="IntenseEmphasis"/>
          <w:color w:val="C00000"/>
        </w:rPr>
        <w:t>Meeting called to order by</w:t>
      </w:r>
      <w:r w:rsidR="0096696C" w:rsidRPr="004E4905">
        <w:rPr>
          <w:color w:val="C00000"/>
        </w:rPr>
        <w:t xml:space="preserve"> </w:t>
      </w:r>
      <w:sdt>
        <w:sdtPr>
          <w:id w:val="-845941156"/>
          <w:placeholder>
            <w:docPart w:val="A6D7583464A64100B8DC0CCC94984761"/>
          </w:placeholder>
          <w15:appearance w15:val="hidden"/>
        </w:sdtPr>
        <w:sdtEndPr/>
        <w:sdtContent>
          <w:r w:rsidR="00D25F09">
            <w:rPr>
              <w:rFonts w:cs="Arial"/>
              <w:i/>
              <w:color w:val="C00000" w:themeColor="accent1"/>
              <w:shd w:val="clear" w:color="auto" w:fill="FFFFFF"/>
            </w:rPr>
            <w:t xml:space="preserve">Dan </w:t>
          </w:r>
          <w:proofErr w:type="spellStart"/>
          <w:r w:rsidR="00D25F09">
            <w:rPr>
              <w:rFonts w:cs="Arial"/>
              <w:i/>
              <w:color w:val="C00000" w:themeColor="accent1"/>
              <w:shd w:val="clear" w:color="auto" w:fill="FFFFFF"/>
            </w:rPr>
            <w:t>Gotter</w:t>
          </w:r>
          <w:proofErr w:type="spellEnd"/>
        </w:sdtContent>
      </w:sdt>
    </w:p>
    <w:p w14:paraId="232210CC" w14:textId="77777777" w:rsidR="006C3829" w:rsidRPr="006F14D9" w:rsidRDefault="0096696C">
      <w:pPr>
        <w:pStyle w:val="Heading1"/>
        <w:rPr>
          <w:color w:val="003760" w:themeColor="accent2" w:themeShade="80"/>
        </w:rPr>
      </w:pPr>
      <w:r w:rsidRPr="006F14D9">
        <w:rPr>
          <w:color w:val="003760" w:themeColor="accent2" w:themeShade="80"/>
        </w:rPr>
        <w:t>In Attendance</w:t>
      </w:r>
    </w:p>
    <w:p w14:paraId="757E1A82" w14:textId="124C8560" w:rsidR="00BF281C" w:rsidRPr="00B45C09" w:rsidRDefault="00B45C09" w:rsidP="00B45C09">
      <w:pPr>
        <w:rPr>
          <w:sz w:val="24"/>
          <w:szCs w:val="24"/>
        </w:rPr>
      </w:pPr>
      <w:r w:rsidRPr="00BC7DB2">
        <w:rPr>
          <w:sz w:val="24"/>
          <w:szCs w:val="24"/>
        </w:rPr>
        <w:t>Jennifer Miller,</w:t>
      </w:r>
      <w:r w:rsidR="00D25F09">
        <w:rPr>
          <w:sz w:val="24"/>
          <w:szCs w:val="24"/>
        </w:rPr>
        <w:t xml:space="preserve"> </w:t>
      </w:r>
      <w:r w:rsidR="009D628D">
        <w:rPr>
          <w:sz w:val="24"/>
          <w:szCs w:val="24"/>
        </w:rPr>
        <w:t>Steve Gertz</w:t>
      </w:r>
      <w:r w:rsidRPr="00BC7DB2">
        <w:rPr>
          <w:sz w:val="24"/>
          <w:szCs w:val="24"/>
        </w:rPr>
        <w:t>,</w:t>
      </w:r>
      <w:r w:rsidR="00810950">
        <w:rPr>
          <w:sz w:val="24"/>
          <w:szCs w:val="24"/>
        </w:rPr>
        <w:t xml:space="preserve"> </w:t>
      </w:r>
      <w:r w:rsidR="006308A0">
        <w:rPr>
          <w:sz w:val="24"/>
          <w:szCs w:val="24"/>
        </w:rPr>
        <w:t xml:space="preserve">Tina Paul, </w:t>
      </w:r>
      <w:proofErr w:type="spellStart"/>
      <w:r w:rsidR="00C050EC">
        <w:rPr>
          <w:sz w:val="24"/>
          <w:szCs w:val="24"/>
        </w:rPr>
        <w:t>Eydie</w:t>
      </w:r>
      <w:proofErr w:type="spellEnd"/>
      <w:r w:rsidR="00C050EC">
        <w:rPr>
          <w:sz w:val="24"/>
          <w:szCs w:val="24"/>
        </w:rPr>
        <w:t xml:space="preserve"> Reese</w:t>
      </w:r>
      <w:r w:rsidR="005821A9">
        <w:rPr>
          <w:sz w:val="24"/>
          <w:szCs w:val="24"/>
        </w:rPr>
        <w:t xml:space="preserve">, </w:t>
      </w:r>
      <w:r w:rsidR="00067F52">
        <w:rPr>
          <w:sz w:val="24"/>
          <w:szCs w:val="24"/>
        </w:rPr>
        <w:t xml:space="preserve">Jeanette </w:t>
      </w:r>
      <w:proofErr w:type="spellStart"/>
      <w:r w:rsidR="00067F52">
        <w:rPr>
          <w:sz w:val="24"/>
          <w:szCs w:val="24"/>
        </w:rPr>
        <w:t>Prusko</w:t>
      </w:r>
      <w:proofErr w:type="spellEnd"/>
      <w:r w:rsidR="00067F52">
        <w:rPr>
          <w:sz w:val="24"/>
          <w:szCs w:val="24"/>
        </w:rPr>
        <w:t>,</w:t>
      </w:r>
      <w:r w:rsidR="00DF20EC">
        <w:rPr>
          <w:sz w:val="24"/>
          <w:szCs w:val="24"/>
        </w:rPr>
        <w:t xml:space="preserve"> Chris</w:t>
      </w:r>
      <w:r w:rsidR="00810950">
        <w:rPr>
          <w:sz w:val="24"/>
          <w:szCs w:val="24"/>
        </w:rPr>
        <w:t xml:space="preserve"> </w:t>
      </w:r>
      <w:proofErr w:type="spellStart"/>
      <w:r w:rsidR="00810950">
        <w:rPr>
          <w:sz w:val="24"/>
          <w:szCs w:val="24"/>
        </w:rPr>
        <w:t>Cerniglia</w:t>
      </w:r>
      <w:proofErr w:type="spellEnd"/>
      <w:r w:rsidR="0081095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13ADC">
        <w:rPr>
          <w:sz w:val="24"/>
          <w:szCs w:val="24"/>
        </w:rPr>
        <w:t xml:space="preserve">Melissa Rivera, </w:t>
      </w:r>
      <w:r>
        <w:rPr>
          <w:sz w:val="24"/>
          <w:szCs w:val="24"/>
        </w:rPr>
        <w:t xml:space="preserve">Dan </w:t>
      </w:r>
      <w:proofErr w:type="spellStart"/>
      <w:r>
        <w:rPr>
          <w:sz w:val="24"/>
          <w:szCs w:val="24"/>
        </w:rPr>
        <w:t>Gotter</w:t>
      </w:r>
      <w:proofErr w:type="spellEnd"/>
      <w:r>
        <w:rPr>
          <w:sz w:val="24"/>
          <w:szCs w:val="24"/>
        </w:rPr>
        <w:t xml:space="preserve">, </w:t>
      </w:r>
      <w:r w:rsidR="005548B2">
        <w:rPr>
          <w:sz w:val="24"/>
          <w:szCs w:val="24"/>
        </w:rPr>
        <w:t xml:space="preserve">Holly </w:t>
      </w:r>
      <w:proofErr w:type="spellStart"/>
      <w:r w:rsidR="005548B2">
        <w:rPr>
          <w:sz w:val="24"/>
          <w:szCs w:val="24"/>
        </w:rPr>
        <w:t>Schmeiser</w:t>
      </w:r>
      <w:proofErr w:type="spellEnd"/>
      <w:r w:rsidR="005548B2">
        <w:rPr>
          <w:sz w:val="24"/>
          <w:szCs w:val="24"/>
        </w:rPr>
        <w:t xml:space="preserve">, and Nancy </w:t>
      </w:r>
      <w:proofErr w:type="spellStart"/>
      <w:r w:rsidR="00FB4DAE">
        <w:rPr>
          <w:sz w:val="24"/>
          <w:szCs w:val="24"/>
        </w:rPr>
        <w:t>Jedras</w:t>
      </w:r>
      <w:proofErr w:type="spellEnd"/>
    </w:p>
    <w:p w14:paraId="152E848F" w14:textId="3D28F089" w:rsidR="00C427A2" w:rsidRDefault="00713ADC" w:rsidP="00C427A2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>July</w:t>
      </w:r>
      <w:r w:rsidR="00513838">
        <w:rPr>
          <w:color w:val="003760" w:themeColor="accent2" w:themeShade="80"/>
        </w:rPr>
        <w:t xml:space="preserve"> 202</w:t>
      </w:r>
      <w:r w:rsidR="00835919">
        <w:rPr>
          <w:color w:val="003760" w:themeColor="accent2" w:themeShade="80"/>
        </w:rPr>
        <w:t>2</w:t>
      </w:r>
      <w:r w:rsidR="00D93DD1">
        <w:rPr>
          <w:color w:val="003760" w:themeColor="accent2" w:themeShade="80"/>
        </w:rPr>
        <w:t xml:space="preserve"> </w:t>
      </w:r>
      <w:r w:rsidR="00C427A2">
        <w:rPr>
          <w:color w:val="003760" w:themeColor="accent2" w:themeShade="80"/>
        </w:rPr>
        <w:t>Meeting Minutes Approval</w:t>
      </w:r>
    </w:p>
    <w:p w14:paraId="34A01F51" w14:textId="7B09181D" w:rsidR="00C427A2" w:rsidRDefault="00F12092" w:rsidP="00C427A2">
      <w:pPr>
        <w:pStyle w:val="ListParagraph"/>
        <w:numPr>
          <w:ilvl w:val="0"/>
          <w:numId w:val="30"/>
        </w:numPr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Motion to approve</w:t>
      </w:r>
      <w:r w:rsidR="00421520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was made by </w:t>
      </w:r>
      <w:proofErr w:type="spellStart"/>
      <w:r w:rsidR="00421520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Eydie</w:t>
      </w:r>
      <w:proofErr w:type="spellEnd"/>
      <w:r w:rsidR="00421520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Reese and seconded by Holly </w:t>
      </w:r>
      <w:proofErr w:type="spellStart"/>
      <w:r w:rsidR="00421520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Schmeiser</w:t>
      </w:r>
      <w:proofErr w:type="spellEnd"/>
    </w:p>
    <w:p w14:paraId="70FD1D4E" w14:textId="7B59C60B" w:rsidR="00912804" w:rsidRDefault="008556D5" w:rsidP="00912804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 xml:space="preserve">Athletic Director’s Report – </w:t>
      </w:r>
      <w:r w:rsidR="00A77AE2">
        <w:rPr>
          <w:color w:val="003760" w:themeColor="accent2" w:themeShade="80"/>
        </w:rPr>
        <w:t>Steve G</w:t>
      </w:r>
      <w:r w:rsidR="009111B2">
        <w:rPr>
          <w:color w:val="003760" w:themeColor="accent2" w:themeShade="80"/>
        </w:rPr>
        <w:t>ertz</w:t>
      </w:r>
    </w:p>
    <w:p w14:paraId="5524B777" w14:textId="28661576" w:rsidR="00912804" w:rsidRPr="00912804" w:rsidRDefault="00995CE6" w:rsidP="000F3A7A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  <w:sz w:val="24"/>
          <w:szCs w:val="24"/>
        </w:rPr>
      </w:pPr>
      <w:r>
        <w:rPr>
          <w:sz w:val="24"/>
          <w:szCs w:val="24"/>
        </w:rPr>
        <w:t>Fall coaches are set for the season</w:t>
      </w:r>
    </w:p>
    <w:p w14:paraId="79AE795A" w14:textId="192ABB75" w:rsidR="00E97850" w:rsidRPr="00E97850" w:rsidRDefault="00A132FF" w:rsidP="00306EBC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Fall pictures are s</w:t>
      </w:r>
      <w:r w:rsidR="003B7D5B">
        <w:rPr>
          <w:sz w:val="24"/>
          <w:szCs w:val="24"/>
        </w:rPr>
        <w:t>cheduled</w:t>
      </w:r>
      <w:r>
        <w:rPr>
          <w:sz w:val="24"/>
          <w:szCs w:val="24"/>
        </w:rPr>
        <w:t xml:space="preserve"> for August 20th</w:t>
      </w:r>
    </w:p>
    <w:p w14:paraId="20B4C919" w14:textId="11FDB137" w:rsidR="00923FFC" w:rsidRPr="003A0968" w:rsidRDefault="003A0968" w:rsidP="00E97850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Team banners will be purchased with rebate money</w:t>
      </w:r>
      <w:r w:rsidR="003B7D5B">
        <w:rPr>
          <w:sz w:val="24"/>
          <w:szCs w:val="24"/>
        </w:rPr>
        <w:t xml:space="preserve"> from picture company</w:t>
      </w:r>
      <w:r>
        <w:rPr>
          <w:sz w:val="24"/>
          <w:szCs w:val="24"/>
        </w:rPr>
        <w:t>. Steve Gertz will handle.</w:t>
      </w:r>
    </w:p>
    <w:p w14:paraId="198E890B" w14:textId="7CC9A462" w:rsidR="003A0968" w:rsidRPr="00C37E4C" w:rsidRDefault="003A0968" w:rsidP="00E97850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New door wraps coming soon</w:t>
      </w:r>
    </w:p>
    <w:p w14:paraId="066BC123" w14:textId="74D61A37" w:rsidR="008A6219" w:rsidRPr="008A6219" w:rsidRDefault="00C37E4C" w:rsidP="008A6219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The following requests were approved:</w:t>
      </w:r>
    </w:p>
    <w:p w14:paraId="54B89C1A" w14:textId="29414EA6" w:rsidR="008A6219" w:rsidRPr="008A6219" w:rsidRDefault="008A6219" w:rsidP="008A6219">
      <w:pPr>
        <w:pStyle w:val="ListParagraph"/>
        <w:numPr>
          <w:ilvl w:val="1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Coaches gear for $1875 (7 yes)</w:t>
      </w:r>
    </w:p>
    <w:p w14:paraId="49730E32" w14:textId="510A8CB3" w:rsidR="008A6219" w:rsidRPr="008A6219" w:rsidRDefault="008A6219" w:rsidP="008A6219">
      <w:pPr>
        <w:pStyle w:val="ListParagraph"/>
        <w:numPr>
          <w:ilvl w:val="1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 xml:space="preserve">Up to $2000 for Senior Banners (6 yes; 1 </w:t>
      </w:r>
      <w:r w:rsidR="00EE411B">
        <w:rPr>
          <w:sz w:val="24"/>
          <w:szCs w:val="24"/>
        </w:rPr>
        <w:t>abstain</w:t>
      </w:r>
      <w:r>
        <w:rPr>
          <w:sz w:val="24"/>
          <w:szCs w:val="24"/>
        </w:rPr>
        <w:t xml:space="preserve">) </w:t>
      </w:r>
    </w:p>
    <w:p w14:paraId="3BB33362" w14:textId="14F4AB9C" w:rsidR="008A6219" w:rsidRPr="005276E6" w:rsidRDefault="008A6219" w:rsidP="008A6219">
      <w:pPr>
        <w:pStyle w:val="ListParagraph"/>
        <w:numPr>
          <w:ilvl w:val="1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Girls Soccer-$</w:t>
      </w:r>
      <w:r w:rsidR="005276E6">
        <w:rPr>
          <w:sz w:val="24"/>
          <w:szCs w:val="24"/>
        </w:rPr>
        <w:t>2305 for jackets and pants (7 yes)</w:t>
      </w:r>
    </w:p>
    <w:p w14:paraId="545A4A0B" w14:textId="5FA3BFA1" w:rsidR="005276E6" w:rsidRPr="008A6219" w:rsidRDefault="005276E6" w:rsidP="008A6219">
      <w:pPr>
        <w:pStyle w:val="ListParagraph"/>
        <w:numPr>
          <w:ilvl w:val="1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Boys Soccer$1395 for backpacks (7 yes)</w:t>
      </w:r>
    </w:p>
    <w:p w14:paraId="6770C47A" w14:textId="61115272" w:rsidR="009A1763" w:rsidRDefault="009A1763" w:rsidP="009A1763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 xml:space="preserve">President Repot-Dan </w:t>
      </w:r>
      <w:proofErr w:type="spellStart"/>
      <w:r>
        <w:rPr>
          <w:color w:val="003760" w:themeColor="accent2" w:themeShade="80"/>
        </w:rPr>
        <w:t>Gotter</w:t>
      </w:r>
      <w:proofErr w:type="spellEnd"/>
    </w:p>
    <w:p w14:paraId="51CA6E48" w14:textId="35D7E935" w:rsidR="00E40A83" w:rsidRPr="00763EE1" w:rsidRDefault="00763EE1" w:rsidP="00763EE1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Application for Larry Kozlowski fund </w:t>
      </w:r>
      <w:r w:rsidR="00405BDB">
        <w:rPr>
          <w:sz w:val="24"/>
          <w:szCs w:val="24"/>
        </w:rPr>
        <w:t>is</w:t>
      </w:r>
      <w:r>
        <w:rPr>
          <w:sz w:val="24"/>
          <w:szCs w:val="24"/>
        </w:rPr>
        <w:t xml:space="preserve"> now available.</w:t>
      </w:r>
      <w:r w:rsidR="00405BDB">
        <w:rPr>
          <w:sz w:val="24"/>
          <w:szCs w:val="24"/>
        </w:rPr>
        <w:t xml:space="preserve">  Steve Gertz will distribute to </w:t>
      </w:r>
      <w:r w:rsidR="00A90219">
        <w:rPr>
          <w:sz w:val="24"/>
          <w:szCs w:val="24"/>
        </w:rPr>
        <w:t xml:space="preserve">coaches and inform teachers of the program.  </w:t>
      </w:r>
    </w:p>
    <w:p w14:paraId="7BF8E590" w14:textId="3CA6EE13" w:rsidR="00AE30C1" w:rsidRPr="002D1CA4" w:rsidRDefault="00AE30C1" w:rsidP="002D1CA4">
      <w:pPr>
        <w:pStyle w:val="Heading1"/>
        <w:pBdr>
          <w:top w:val="single" w:sz="4" w:space="0" w:color="B2C4DA" w:themeColor="accent3"/>
        </w:pBdr>
      </w:pPr>
      <w:r>
        <w:rPr>
          <w:color w:val="003760" w:themeColor="accent2" w:themeShade="80"/>
        </w:rPr>
        <w:t>Vice President Report-Tina</w:t>
      </w:r>
      <w:r w:rsidR="00763EE1">
        <w:rPr>
          <w:color w:val="003760" w:themeColor="accent2" w:themeShade="80"/>
        </w:rPr>
        <w:t xml:space="preserve"> Paul</w:t>
      </w:r>
    </w:p>
    <w:p w14:paraId="4F489A24" w14:textId="15F9A211" w:rsidR="00591FB5" w:rsidRPr="002D1CA4" w:rsidRDefault="002D1CA4" w:rsidP="002D1CA4">
      <w:pPr>
        <w:pStyle w:val="ListParagraph"/>
        <w:numPr>
          <w:ilvl w:val="0"/>
          <w:numId w:val="34"/>
        </w:numPr>
        <w:spacing w:before="0" w:after="160" w:line="259" w:lineRule="auto"/>
        <w:rPr>
          <w:sz w:val="24"/>
          <w:szCs w:val="24"/>
        </w:rPr>
      </w:pPr>
      <w:bookmarkStart w:id="1" w:name="_Hlk19523966"/>
      <w:r>
        <w:rPr>
          <w:sz w:val="24"/>
          <w:szCs w:val="24"/>
        </w:rPr>
        <w:t>Next month updates on Dinner Dance and Summer Golf Event</w:t>
      </w:r>
    </w:p>
    <w:p w14:paraId="36B25DD5" w14:textId="2BCF1965" w:rsidR="00E74C1E" w:rsidRPr="00580EF4" w:rsidRDefault="00580EF4" w:rsidP="00580EF4">
      <w:pPr>
        <w:pStyle w:val="Heading1"/>
        <w:pBdr>
          <w:top w:val="single" w:sz="4" w:space="0" w:color="B2C4DA" w:themeColor="accent3"/>
        </w:pBdr>
      </w:pPr>
      <w:r>
        <w:rPr>
          <w:color w:val="003760" w:themeColor="accent2" w:themeShade="80"/>
        </w:rPr>
        <w:t xml:space="preserve">Treasurer’s Report-Jeanette </w:t>
      </w:r>
      <w:proofErr w:type="spellStart"/>
      <w:r>
        <w:rPr>
          <w:color w:val="003760" w:themeColor="accent2" w:themeShade="80"/>
        </w:rPr>
        <w:t>Prusko</w:t>
      </w:r>
      <w:proofErr w:type="spellEnd"/>
    </w:p>
    <w:bookmarkEnd w:id="1"/>
    <w:p w14:paraId="65F871F7" w14:textId="547A0911" w:rsidR="005D57EE" w:rsidRDefault="00091312" w:rsidP="00591FB5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Report Submitted</w:t>
      </w:r>
    </w:p>
    <w:p w14:paraId="68BAA89D" w14:textId="70632FD3" w:rsidR="00091312" w:rsidRDefault="00091312" w:rsidP="00591FB5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Will submit a check for $360 to D300 Food Bank with donations collected last school year</w:t>
      </w:r>
    </w:p>
    <w:p w14:paraId="282E9383" w14:textId="509119F7" w:rsidR="00091312" w:rsidRPr="00591FB5" w:rsidRDefault="00091312" w:rsidP="00591FB5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Looking into information</w:t>
      </w:r>
      <w:r w:rsidR="00C22530">
        <w:rPr>
          <w:sz w:val="24"/>
          <w:szCs w:val="24"/>
        </w:rPr>
        <w:t xml:space="preserve"> about tax filings with the state of IL</w:t>
      </w:r>
    </w:p>
    <w:p w14:paraId="7713FDAD" w14:textId="09D35203" w:rsidR="00FF528B" w:rsidRPr="006F14D9" w:rsidRDefault="00FF528B" w:rsidP="00FF528B">
      <w:pPr>
        <w:pStyle w:val="Heading1"/>
        <w:rPr>
          <w:color w:val="003760" w:themeColor="accent2" w:themeShade="80"/>
        </w:rPr>
      </w:pPr>
      <w:r w:rsidRPr="006F14D9">
        <w:rPr>
          <w:color w:val="003760" w:themeColor="accent2" w:themeShade="80"/>
        </w:rPr>
        <w:lastRenderedPageBreak/>
        <w:t>C</w:t>
      </w:r>
      <w:r>
        <w:rPr>
          <w:color w:val="003760" w:themeColor="accent2" w:themeShade="80"/>
        </w:rPr>
        <w:t>oncessions-</w:t>
      </w:r>
      <w:proofErr w:type="spellStart"/>
      <w:r>
        <w:rPr>
          <w:color w:val="003760" w:themeColor="accent2" w:themeShade="80"/>
        </w:rPr>
        <w:t>Eydie</w:t>
      </w:r>
      <w:proofErr w:type="spellEnd"/>
      <w:r>
        <w:rPr>
          <w:color w:val="003760" w:themeColor="accent2" w:themeShade="80"/>
        </w:rPr>
        <w:t xml:space="preserve"> Ree</w:t>
      </w:r>
      <w:r w:rsidR="006B7C2C">
        <w:rPr>
          <w:color w:val="003760" w:themeColor="accent2" w:themeShade="80"/>
        </w:rPr>
        <w:t>s</w:t>
      </w:r>
      <w:r>
        <w:rPr>
          <w:color w:val="003760" w:themeColor="accent2" w:themeShade="80"/>
        </w:rPr>
        <w:t>e</w:t>
      </w:r>
    </w:p>
    <w:p w14:paraId="10EEEB96" w14:textId="19198C74" w:rsidR="00B00236" w:rsidRPr="006608C5" w:rsidRDefault="006608C5" w:rsidP="006608C5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Cleaning out bowl on Saturday, Aug. 13</w:t>
      </w:r>
      <w:r w:rsidRPr="006608C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9 a.m.</w:t>
      </w:r>
    </w:p>
    <w:p w14:paraId="107490EB" w14:textId="5466EBD7" w:rsidR="006A0E89" w:rsidRPr="003B5718" w:rsidRDefault="003B5718" w:rsidP="003B5718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Volunteer Coordinator-</w:t>
      </w:r>
      <w:r w:rsidR="00810950">
        <w:rPr>
          <w:color w:val="003760" w:themeColor="accent2" w:themeShade="80"/>
        </w:rPr>
        <w:t xml:space="preserve">Chris </w:t>
      </w:r>
      <w:proofErr w:type="spellStart"/>
      <w:r w:rsidR="00810950">
        <w:rPr>
          <w:color w:val="003760" w:themeColor="accent2" w:themeShade="80"/>
        </w:rPr>
        <w:t>Cerniglia</w:t>
      </w:r>
      <w:proofErr w:type="spellEnd"/>
    </w:p>
    <w:p w14:paraId="6E25E8C3" w14:textId="6FF9A05B" w:rsidR="00917360" w:rsidRPr="000C3096" w:rsidRDefault="00B00236" w:rsidP="000C3096">
      <w:pPr>
        <w:pStyle w:val="ListParagraph"/>
        <w:numPr>
          <w:ilvl w:val="0"/>
          <w:numId w:val="36"/>
        </w:numPr>
        <w:rPr>
          <w:color w:val="003760" w:themeColor="accent2" w:themeShade="80"/>
        </w:rPr>
      </w:pPr>
      <w:r>
        <w:rPr>
          <w:sz w:val="24"/>
          <w:szCs w:val="24"/>
        </w:rPr>
        <w:t>Setting up Sign Up for volunteers</w:t>
      </w:r>
    </w:p>
    <w:p w14:paraId="45CFC77C" w14:textId="15A43428" w:rsidR="004933F9" w:rsidRPr="001E5983" w:rsidRDefault="001E5983" w:rsidP="001E5983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Communications-Melissa Rivera</w:t>
      </w:r>
    </w:p>
    <w:p w14:paraId="546FB2CA" w14:textId="1C835035" w:rsidR="004215AA" w:rsidRPr="002312E2" w:rsidRDefault="002312E2" w:rsidP="00EE23BE">
      <w:pPr>
        <w:pStyle w:val="ListParagraph"/>
        <w:numPr>
          <w:ilvl w:val="0"/>
          <w:numId w:val="18"/>
        </w:numPr>
        <w:spacing w:before="0" w:after="160" w:line="259" w:lineRule="auto"/>
        <w:rPr>
          <w:color w:val="003760" w:themeColor="accent2" w:themeShade="80"/>
          <w:sz w:val="24"/>
          <w:szCs w:val="24"/>
        </w:rPr>
      </w:pPr>
      <w:r>
        <w:rPr>
          <w:sz w:val="24"/>
          <w:szCs w:val="24"/>
        </w:rPr>
        <w:t>Communicating volunteers are needed for the fall on social media</w:t>
      </w:r>
    </w:p>
    <w:p w14:paraId="74A8B939" w14:textId="35AD66A6" w:rsidR="002312E2" w:rsidRPr="002312E2" w:rsidRDefault="002312E2" w:rsidP="00EE23BE">
      <w:pPr>
        <w:pStyle w:val="ListParagraph"/>
        <w:numPr>
          <w:ilvl w:val="0"/>
          <w:numId w:val="18"/>
        </w:numPr>
        <w:spacing w:before="0" w:after="160" w:line="259" w:lineRule="auto"/>
        <w:rPr>
          <w:color w:val="003760" w:themeColor="accent2" w:themeShade="80"/>
          <w:sz w:val="24"/>
          <w:szCs w:val="24"/>
        </w:rPr>
      </w:pPr>
      <w:r>
        <w:rPr>
          <w:sz w:val="24"/>
          <w:szCs w:val="24"/>
        </w:rPr>
        <w:t>Added Board meetings dates to Facebook</w:t>
      </w:r>
    </w:p>
    <w:p w14:paraId="5847C3E9" w14:textId="24A0DB3E" w:rsidR="002312E2" w:rsidRPr="002312E2" w:rsidRDefault="002312E2" w:rsidP="00EE23BE">
      <w:pPr>
        <w:pStyle w:val="ListParagraph"/>
        <w:numPr>
          <w:ilvl w:val="0"/>
          <w:numId w:val="18"/>
        </w:numPr>
        <w:spacing w:before="0" w:after="160" w:line="259" w:lineRule="auto"/>
        <w:rPr>
          <w:color w:val="003760" w:themeColor="accent2" w:themeShade="80"/>
          <w:sz w:val="24"/>
          <w:szCs w:val="24"/>
        </w:rPr>
      </w:pPr>
      <w:r>
        <w:rPr>
          <w:sz w:val="24"/>
          <w:szCs w:val="24"/>
        </w:rPr>
        <w:t>Will promote giving Tuesday</w:t>
      </w:r>
    </w:p>
    <w:p w14:paraId="1E69C638" w14:textId="14EA40EA" w:rsidR="002312E2" w:rsidRPr="002312E2" w:rsidRDefault="002312E2" w:rsidP="00EE23BE">
      <w:pPr>
        <w:pStyle w:val="ListParagraph"/>
        <w:numPr>
          <w:ilvl w:val="0"/>
          <w:numId w:val="18"/>
        </w:numPr>
        <w:spacing w:before="0" w:after="160" w:line="259" w:lineRule="auto"/>
        <w:rPr>
          <w:color w:val="003760" w:themeColor="accent2" w:themeShade="80"/>
          <w:sz w:val="24"/>
          <w:szCs w:val="24"/>
        </w:rPr>
      </w:pPr>
      <w:r>
        <w:rPr>
          <w:sz w:val="24"/>
          <w:szCs w:val="24"/>
        </w:rPr>
        <w:t>Looking into selling Chick-fil-A sandwiches during games</w:t>
      </w:r>
    </w:p>
    <w:p w14:paraId="79C91F9B" w14:textId="2FB66C7D" w:rsidR="002312E2" w:rsidRPr="00EE23BE" w:rsidRDefault="002312E2" w:rsidP="00EE23BE">
      <w:pPr>
        <w:pStyle w:val="ListParagraph"/>
        <w:numPr>
          <w:ilvl w:val="0"/>
          <w:numId w:val="18"/>
        </w:numPr>
        <w:spacing w:before="0" w:after="160" w:line="259" w:lineRule="auto"/>
        <w:rPr>
          <w:color w:val="003760" w:themeColor="accent2" w:themeShade="80"/>
          <w:sz w:val="24"/>
          <w:szCs w:val="24"/>
        </w:rPr>
      </w:pPr>
      <w:r>
        <w:rPr>
          <w:sz w:val="24"/>
          <w:szCs w:val="24"/>
        </w:rPr>
        <w:t>Add the following Charger Chow dates:  Chick-fil-A (Aug. 17); Village Squire (Sept. 7); Panda Express (Oct. 12)</w:t>
      </w:r>
    </w:p>
    <w:p w14:paraId="06EF58FD" w14:textId="4D9EB5F0" w:rsidR="001F3BF0" w:rsidRPr="001F3BF0" w:rsidRDefault="001F3BF0" w:rsidP="001F3BF0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 xml:space="preserve">Spirit Wear-Holly </w:t>
      </w:r>
      <w:proofErr w:type="spellStart"/>
      <w:r>
        <w:rPr>
          <w:color w:val="003760" w:themeColor="accent2" w:themeShade="80"/>
        </w:rPr>
        <w:t>Schmeiser</w:t>
      </w:r>
      <w:proofErr w:type="spellEnd"/>
    </w:p>
    <w:p w14:paraId="0422324C" w14:textId="0055CA46" w:rsidR="00221C41" w:rsidRDefault="000E019A" w:rsidP="0068717B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Purchased 3 iPads with a 3-year warranty</w:t>
      </w:r>
    </w:p>
    <w:p w14:paraId="7AED32CC" w14:textId="797FC3FF" w:rsidR="00055A58" w:rsidRPr="000E019A" w:rsidRDefault="000E019A" w:rsidP="000E019A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Setting up a heat transfer to customize spirit wear </w:t>
      </w:r>
      <w:r w:rsidR="00D811B9">
        <w:rPr>
          <w:sz w:val="24"/>
          <w:szCs w:val="24"/>
        </w:rPr>
        <w:t>during the football scrimmage game</w:t>
      </w:r>
    </w:p>
    <w:p w14:paraId="6762979D" w14:textId="6E65940E" w:rsidR="00EF2D28" w:rsidRPr="00FF528B" w:rsidRDefault="00FF528B" w:rsidP="00FF528B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Next Meeting</w:t>
      </w:r>
    </w:p>
    <w:p w14:paraId="029D4BA7" w14:textId="770FC6D5" w:rsidR="006C3829" w:rsidRPr="000C47F0" w:rsidRDefault="001D1E62" w:rsidP="00655F64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Monday, </w:t>
      </w:r>
      <w:r w:rsidR="00D811B9">
        <w:rPr>
          <w:sz w:val="24"/>
          <w:szCs w:val="24"/>
        </w:rPr>
        <w:t>September 12</w:t>
      </w:r>
      <w:r>
        <w:rPr>
          <w:sz w:val="24"/>
          <w:szCs w:val="24"/>
        </w:rPr>
        <w:t xml:space="preserve"> at 7:00 p.m.</w:t>
      </w:r>
    </w:p>
    <w:p w14:paraId="676BFCBD" w14:textId="3E1585FA" w:rsidR="00875BD7" w:rsidRPr="000C47F0" w:rsidRDefault="00875BD7" w:rsidP="00875BD7">
      <w:pPr>
        <w:rPr>
          <w:sz w:val="24"/>
          <w:szCs w:val="24"/>
        </w:rPr>
      </w:pPr>
      <w:r w:rsidRPr="000C47F0">
        <w:rPr>
          <w:sz w:val="24"/>
          <w:szCs w:val="24"/>
        </w:rPr>
        <w:t xml:space="preserve">Motion to adjourn was made at </w:t>
      </w:r>
      <w:r w:rsidR="00BA18B0">
        <w:rPr>
          <w:sz w:val="24"/>
          <w:szCs w:val="24"/>
        </w:rPr>
        <w:t xml:space="preserve">9:17 </w:t>
      </w:r>
      <w:r w:rsidRPr="000C47F0">
        <w:rPr>
          <w:sz w:val="24"/>
          <w:szCs w:val="24"/>
        </w:rPr>
        <w:t>p</w:t>
      </w:r>
      <w:r w:rsidR="00EF2D28">
        <w:rPr>
          <w:sz w:val="24"/>
          <w:szCs w:val="24"/>
        </w:rPr>
        <w:t>.</w:t>
      </w:r>
      <w:r w:rsidRPr="000C47F0">
        <w:rPr>
          <w:sz w:val="24"/>
          <w:szCs w:val="24"/>
        </w:rPr>
        <w:t>m</w:t>
      </w:r>
      <w:r w:rsidR="00EF2D28">
        <w:rPr>
          <w:sz w:val="24"/>
          <w:szCs w:val="24"/>
        </w:rPr>
        <w:t>.</w:t>
      </w:r>
      <w:r w:rsidRPr="000C47F0">
        <w:rPr>
          <w:sz w:val="24"/>
          <w:szCs w:val="24"/>
        </w:rPr>
        <w:t xml:space="preserve"> by</w:t>
      </w:r>
      <w:r w:rsidR="00801051" w:rsidRPr="000C47F0">
        <w:rPr>
          <w:sz w:val="24"/>
          <w:szCs w:val="24"/>
        </w:rPr>
        <w:t xml:space="preserve"> </w:t>
      </w:r>
      <w:proofErr w:type="spellStart"/>
      <w:r w:rsidR="00BA18B0">
        <w:rPr>
          <w:sz w:val="24"/>
          <w:szCs w:val="24"/>
        </w:rPr>
        <w:t>Eydie</w:t>
      </w:r>
      <w:proofErr w:type="spellEnd"/>
      <w:r w:rsidR="00BA18B0">
        <w:rPr>
          <w:sz w:val="24"/>
          <w:szCs w:val="24"/>
        </w:rPr>
        <w:t xml:space="preserve"> Ree</w:t>
      </w:r>
      <w:r w:rsidR="004C3052">
        <w:rPr>
          <w:sz w:val="24"/>
          <w:szCs w:val="24"/>
        </w:rPr>
        <w:t>s</w:t>
      </w:r>
      <w:r w:rsidR="00BA18B0">
        <w:rPr>
          <w:sz w:val="24"/>
          <w:szCs w:val="24"/>
        </w:rPr>
        <w:t>e</w:t>
      </w:r>
      <w:r w:rsidR="008569C2">
        <w:rPr>
          <w:sz w:val="24"/>
          <w:szCs w:val="24"/>
        </w:rPr>
        <w:t xml:space="preserve"> </w:t>
      </w:r>
      <w:r w:rsidR="00DD1136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and</w:t>
      </w:r>
      <w:r w:rsidR="00DD1136"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seconded by</w:t>
      </w:r>
      <w:r w:rsidR="008569C2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  <w:r w:rsidR="00BA18B0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Jeanette </w:t>
      </w:r>
      <w:proofErr w:type="spellStart"/>
      <w:r w:rsidR="00BA18B0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Prusko</w:t>
      </w:r>
      <w:proofErr w:type="spellEnd"/>
      <w:r w:rsidR="00DD1136"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</w:p>
    <w:p w14:paraId="34CBCBE9" w14:textId="77777777" w:rsidR="00875BD7" w:rsidRPr="006F14D9" w:rsidRDefault="00875BD7" w:rsidP="00875BD7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Submitted By</w:t>
      </w:r>
    </w:p>
    <w:p w14:paraId="7BFB545B" w14:textId="77777777" w:rsidR="00A22EDF" w:rsidRDefault="00A22EDF" w:rsidP="007C12DD">
      <w:pPr>
        <w:tabs>
          <w:tab w:val="left" w:pos="8605"/>
        </w:tabs>
      </w:pPr>
    </w:p>
    <w:p w14:paraId="777D5C09" w14:textId="77777777" w:rsidR="00A22EDF" w:rsidRDefault="00A22EDF" w:rsidP="007C12DD">
      <w:pPr>
        <w:tabs>
          <w:tab w:val="left" w:pos="8605"/>
        </w:tabs>
      </w:pPr>
    </w:p>
    <w:p w14:paraId="095A6DAF" w14:textId="73E01B1F" w:rsidR="00875BD7" w:rsidRDefault="00875BD7" w:rsidP="007C12DD">
      <w:pPr>
        <w:tabs>
          <w:tab w:val="left" w:pos="8605"/>
        </w:tabs>
      </w:pPr>
      <w:r w:rsidRPr="00875BD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1F70D" wp14:editId="2B1F822B">
                <wp:simplePos x="0" y="0"/>
                <wp:positionH relativeFrom="column">
                  <wp:posOffset>2886075</wp:posOffset>
                </wp:positionH>
                <wp:positionV relativeFrom="paragraph">
                  <wp:posOffset>152400</wp:posOffset>
                </wp:positionV>
                <wp:extent cx="25241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E6AE3D0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12pt" to="42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" strokecolor="windowText"/>
            </w:pict>
          </mc:Fallback>
        </mc:AlternateContent>
      </w:r>
      <w:r w:rsidRPr="00875BD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17A4B" wp14:editId="694D84CE">
                <wp:simplePos x="0" y="0"/>
                <wp:positionH relativeFrom="column">
                  <wp:posOffset>76199</wp:posOffset>
                </wp:positionH>
                <wp:positionV relativeFrom="paragraph">
                  <wp:posOffset>147955</wp:posOffset>
                </wp:positionV>
                <wp:extent cx="25241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C25B192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1.65pt" to="204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" strokecolor="black [3200]"/>
            </w:pict>
          </mc:Fallback>
        </mc:AlternateContent>
      </w:r>
      <w:r w:rsidR="007C12DD">
        <w:tab/>
      </w:r>
    </w:p>
    <w:p w14:paraId="6D2E835A" w14:textId="28C25624" w:rsidR="007C12DD" w:rsidRDefault="007C12DD" w:rsidP="007C12DD">
      <w:pPr>
        <w:tabs>
          <w:tab w:val="left" w:pos="8605"/>
        </w:tabs>
      </w:pPr>
      <w:r>
        <w:t xml:space="preserve">   </w:t>
      </w:r>
      <w:r w:rsidR="00EF2D28">
        <w:t xml:space="preserve">Dan </w:t>
      </w:r>
      <w:proofErr w:type="spellStart"/>
      <w:r w:rsidR="00EF2D28">
        <w:t>Gotter</w:t>
      </w:r>
      <w:proofErr w:type="spellEnd"/>
      <w:r w:rsidR="00EF2D28">
        <w:t xml:space="preserve">, </w:t>
      </w:r>
      <w:r>
        <w:t xml:space="preserve">President                                        </w:t>
      </w:r>
      <w:r w:rsidR="00BF281C">
        <w:t xml:space="preserve"> </w:t>
      </w:r>
      <w:r>
        <w:t xml:space="preserve"> </w:t>
      </w:r>
      <w:r w:rsidR="00BF281C">
        <w:t xml:space="preserve">    Jennifer</w:t>
      </w:r>
      <w:r>
        <w:t xml:space="preserve"> Miller, Secretary</w:t>
      </w:r>
      <w:r>
        <w:tab/>
      </w:r>
    </w:p>
    <w:sectPr w:rsidR="007C12DD" w:rsidSect="000C27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990" w:right="720" w:bottom="540" w:left="720" w:header="540" w:footer="9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F4BE3" w14:textId="77777777" w:rsidR="00B82A9D" w:rsidRDefault="00B82A9D">
      <w:r>
        <w:separator/>
      </w:r>
    </w:p>
  </w:endnote>
  <w:endnote w:type="continuationSeparator" w:id="0">
    <w:p w14:paraId="642B6551" w14:textId="77777777" w:rsidR="00B82A9D" w:rsidRDefault="00B8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B8755" w14:textId="77777777" w:rsidR="004F5A82" w:rsidRDefault="004F5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C221E" w14:textId="77777777" w:rsidR="006C3829" w:rsidRDefault="0096696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52F0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E04CF" w14:textId="77777777" w:rsidR="004F5A82" w:rsidRDefault="004F5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9BB9D" w14:textId="77777777" w:rsidR="00B82A9D" w:rsidRDefault="00B82A9D">
      <w:r>
        <w:separator/>
      </w:r>
    </w:p>
  </w:footnote>
  <w:footnote w:type="continuationSeparator" w:id="0">
    <w:p w14:paraId="58A5F2F2" w14:textId="77777777" w:rsidR="00B82A9D" w:rsidRDefault="00B82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6C974" w14:textId="77777777" w:rsidR="004F5A82" w:rsidRDefault="004F5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A02F5" w14:textId="77777777" w:rsidR="004F5A82" w:rsidRDefault="004F5A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A5ED" w14:textId="1CAE0E39" w:rsidR="00897AD5" w:rsidRDefault="009940BA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55AC497" wp14:editId="03CFEB88">
          <wp:simplePos x="0" y="0"/>
          <wp:positionH relativeFrom="column">
            <wp:posOffset>5986348</wp:posOffset>
          </wp:positionH>
          <wp:positionV relativeFrom="paragraph">
            <wp:posOffset>2181</wp:posOffset>
          </wp:positionV>
          <wp:extent cx="1073150" cy="7924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F1AE1C" wp14:editId="6F7F796E">
              <wp:simplePos x="0" y="0"/>
              <wp:positionH relativeFrom="column">
                <wp:posOffset>999155</wp:posOffset>
              </wp:positionH>
              <wp:positionV relativeFrom="paragraph">
                <wp:posOffset>-79219</wp:posOffset>
              </wp:positionV>
              <wp:extent cx="5848350" cy="638175"/>
              <wp:effectExtent l="0" t="0" r="0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AC514E" w14:textId="77777777" w:rsidR="00897AD5" w:rsidRPr="004E4905" w:rsidRDefault="00897AD5" w:rsidP="00897AD5">
                          <w:pPr>
                            <w:rPr>
                              <w:rFonts w:ascii="Eras Bold ITC" w:hAnsi="Eras Bold ITC"/>
                              <w:color w:val="C00000"/>
                              <w:sz w:val="52"/>
                              <w:szCs w:val="48"/>
                            </w:rPr>
                          </w:pPr>
                          <w:r w:rsidRPr="004E4905">
                            <w:rPr>
                              <w:rFonts w:ascii="Eras Bold ITC" w:hAnsi="Eras Bold ITC"/>
                              <w:color w:val="C00000"/>
                              <w:sz w:val="52"/>
                              <w:szCs w:val="48"/>
                            </w:rPr>
                            <w:t>Dundee-Crown Booster Club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DF1AE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65pt;margin-top:-6.25pt;width:460.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" stroked="f">
              <v:textbox>
                <w:txbxContent>
                  <w:p w14:paraId="72AC514E" w14:textId="77777777" w:rsidR="00897AD5" w:rsidRPr="004E4905" w:rsidRDefault="00897AD5" w:rsidP="00897AD5">
                    <w:pPr>
                      <w:rPr>
                        <w:rFonts w:ascii="Eras Bold ITC" w:hAnsi="Eras Bold ITC"/>
                        <w:color w:val="C00000"/>
                        <w:sz w:val="52"/>
                        <w:szCs w:val="48"/>
                      </w:rPr>
                    </w:pPr>
                    <w:r w:rsidRPr="004E4905">
                      <w:rPr>
                        <w:rFonts w:ascii="Eras Bold ITC" w:hAnsi="Eras Bold ITC"/>
                        <w:color w:val="C00000"/>
                        <w:sz w:val="52"/>
                        <w:szCs w:val="48"/>
                      </w:rPr>
                      <w:t>Dundee-Crown Booster Club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97AD5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625EE0" wp14:editId="127324CB">
              <wp:simplePos x="0" y="0"/>
              <wp:positionH relativeFrom="column">
                <wp:posOffset>3856008</wp:posOffset>
              </wp:positionH>
              <wp:positionV relativeFrom="paragraph">
                <wp:posOffset>364466</wp:posOffset>
              </wp:positionV>
              <wp:extent cx="1984075" cy="580031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4075" cy="5800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481808E" w14:textId="77777777" w:rsidR="00897AD5" w:rsidRPr="00BF281C" w:rsidRDefault="00897AD5" w:rsidP="00897AD5">
                          <w:pPr>
                            <w:pStyle w:val="Title"/>
                            <w:tabs>
                              <w:tab w:val="left" w:pos="180"/>
                              <w:tab w:val="right" w:pos="10800"/>
                            </w:tabs>
                            <w:jc w:val="center"/>
                            <w:rPr>
                              <w:b w:val="0"/>
                              <w:caps w:val="0"/>
                              <w:noProof/>
                              <w:color w:val="4E74A2" w:themeColor="accent6" w:themeShade="BF"/>
                              <w:sz w:val="56"/>
                              <w:szCs w:val="5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</w14:textFill>
                            </w:rPr>
                          </w:pPr>
                          <w:r w:rsidRPr="00BF281C">
                            <w:rPr>
                              <w:b w:val="0"/>
                              <w:caps w:val="0"/>
                              <w:noProof/>
                              <w:color w:val="4E74A2" w:themeColor="accent6" w:themeShade="BF"/>
                              <w:sz w:val="56"/>
                              <w:szCs w:val="5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MINUTES</w:t>
                          </w:r>
                        </w:p>
                        <w:p w14:paraId="472D91C4" w14:textId="77777777" w:rsidR="006F14D9" w:rsidRDefault="006F14D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52625EE0" id="Text Box 5" o:spid="_x0000_s1027" type="#_x0000_t202" style="position:absolute;margin-left:303.6pt;margin-top:28.7pt;width:156.25pt;height:4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" filled="f" stroked="f">
              <v:textbox>
                <w:txbxContent>
                  <w:p w14:paraId="1481808E" w14:textId="77777777" w:rsidR="00897AD5" w:rsidRPr="00BF281C" w:rsidRDefault="00897AD5" w:rsidP="00897AD5">
                    <w:pPr>
                      <w:pStyle w:val="Title"/>
                      <w:tabs>
                        <w:tab w:val="left" w:pos="180"/>
                        <w:tab w:val="right" w:pos="10800"/>
                      </w:tabs>
                      <w:jc w:val="center"/>
                      <w:rPr>
                        <w:b w:val="0"/>
                        <w:caps w:val="0"/>
                        <w:noProof/>
                        <w:color w:val="4E74A2" w:themeColor="accent6" w:themeShade="BF"/>
                        <w:sz w:val="56"/>
                        <w:szCs w:val="5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6">
                              <w14:lumMod w14:val="75000"/>
                            </w14:schemeClr>
                          </w14:solidFill>
                        </w14:textFill>
                      </w:rPr>
                    </w:pPr>
                    <w:r w:rsidRPr="00BF281C">
                      <w:rPr>
                        <w:b w:val="0"/>
                        <w:caps w:val="0"/>
                        <w:noProof/>
                        <w:color w:val="4E74A2" w:themeColor="accent6" w:themeShade="BF"/>
                        <w:sz w:val="56"/>
                        <w:szCs w:val="5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6">
                              <w14:lumMod w14:val="75000"/>
                            </w14:schemeClr>
                          </w14:solidFill>
                        </w14:textFill>
                      </w:rPr>
                      <w:t>MINUTES</w:t>
                    </w:r>
                  </w:p>
                  <w:p w14:paraId="472D91C4" w14:textId="77777777" w:rsidR="006F14D9" w:rsidRDefault="006F14D9"/>
                </w:txbxContent>
              </v:textbox>
            </v:shape>
          </w:pict>
        </mc:Fallback>
      </mc:AlternateContent>
    </w:r>
    <w:r w:rsidR="00897AD5">
      <w:rPr>
        <w:noProof/>
        <w:lang w:eastAsia="en-US"/>
      </w:rPr>
      <w:drawing>
        <wp:inline distT="0" distB="0" distL="0" distR="0" wp14:anchorId="6D0FBE4C" wp14:editId="7D20361A">
          <wp:extent cx="854015" cy="942639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5138" t="14193" r="80139" b="10322"/>
                  <a:stretch/>
                </pic:blipFill>
                <pic:spPr bwMode="auto">
                  <a:xfrm>
                    <a:off x="0" y="0"/>
                    <a:ext cx="854015" cy="942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777BA"/>
    <w:multiLevelType w:val="hybridMultilevel"/>
    <w:tmpl w:val="FE08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C65F4"/>
    <w:multiLevelType w:val="hybridMultilevel"/>
    <w:tmpl w:val="2CCC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93C13"/>
    <w:multiLevelType w:val="hybridMultilevel"/>
    <w:tmpl w:val="6B76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70992"/>
    <w:multiLevelType w:val="hybridMultilevel"/>
    <w:tmpl w:val="BFA8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3612D"/>
    <w:multiLevelType w:val="hybridMultilevel"/>
    <w:tmpl w:val="6BAE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63EEA"/>
    <w:multiLevelType w:val="hybridMultilevel"/>
    <w:tmpl w:val="B71E8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45037C"/>
    <w:multiLevelType w:val="hybridMultilevel"/>
    <w:tmpl w:val="AB62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F4594"/>
    <w:multiLevelType w:val="hybridMultilevel"/>
    <w:tmpl w:val="7260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C05EF"/>
    <w:multiLevelType w:val="hybridMultilevel"/>
    <w:tmpl w:val="9708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E7AA8"/>
    <w:multiLevelType w:val="hybridMultilevel"/>
    <w:tmpl w:val="C9BE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85856"/>
    <w:multiLevelType w:val="hybridMultilevel"/>
    <w:tmpl w:val="2C44B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104BE6"/>
    <w:multiLevelType w:val="hybridMultilevel"/>
    <w:tmpl w:val="7532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635E7"/>
    <w:multiLevelType w:val="hybridMultilevel"/>
    <w:tmpl w:val="3F52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62331"/>
    <w:multiLevelType w:val="hybridMultilevel"/>
    <w:tmpl w:val="B348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5164F"/>
    <w:multiLevelType w:val="hybridMultilevel"/>
    <w:tmpl w:val="57DE7B96"/>
    <w:lvl w:ilvl="0" w:tplc="53B49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44DC7"/>
    <w:multiLevelType w:val="hybridMultilevel"/>
    <w:tmpl w:val="3A02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01724"/>
    <w:multiLevelType w:val="hybridMultilevel"/>
    <w:tmpl w:val="E5A8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7E75"/>
    <w:multiLevelType w:val="hybridMultilevel"/>
    <w:tmpl w:val="23F8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B074F"/>
    <w:multiLevelType w:val="hybridMultilevel"/>
    <w:tmpl w:val="7F26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3"/>
  </w:num>
  <w:num w:numId="17">
    <w:abstractNumId w:val="34"/>
  </w:num>
  <w:num w:numId="18">
    <w:abstractNumId w:val="17"/>
  </w:num>
  <w:num w:numId="19">
    <w:abstractNumId w:val="11"/>
  </w:num>
  <w:num w:numId="20">
    <w:abstractNumId w:val="32"/>
  </w:num>
  <w:num w:numId="21">
    <w:abstractNumId w:val="23"/>
  </w:num>
  <w:num w:numId="22">
    <w:abstractNumId w:val="20"/>
  </w:num>
  <w:num w:numId="23">
    <w:abstractNumId w:val="16"/>
  </w:num>
  <w:num w:numId="24">
    <w:abstractNumId w:val="19"/>
  </w:num>
  <w:num w:numId="25">
    <w:abstractNumId w:val="35"/>
  </w:num>
  <w:num w:numId="26">
    <w:abstractNumId w:val="21"/>
  </w:num>
  <w:num w:numId="27">
    <w:abstractNumId w:val="25"/>
  </w:num>
  <w:num w:numId="28">
    <w:abstractNumId w:val="30"/>
  </w:num>
  <w:num w:numId="29">
    <w:abstractNumId w:val="15"/>
  </w:num>
  <w:num w:numId="30">
    <w:abstractNumId w:val="27"/>
  </w:num>
  <w:num w:numId="31">
    <w:abstractNumId w:val="26"/>
  </w:num>
  <w:num w:numId="32">
    <w:abstractNumId w:val="28"/>
  </w:num>
  <w:num w:numId="33">
    <w:abstractNumId w:val="22"/>
  </w:num>
  <w:num w:numId="34">
    <w:abstractNumId w:val="29"/>
  </w:num>
  <w:num w:numId="35">
    <w:abstractNumId w:val="2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05"/>
    <w:rsid w:val="000037D4"/>
    <w:rsid w:val="000055C2"/>
    <w:rsid w:val="00006CD0"/>
    <w:rsid w:val="00011FEA"/>
    <w:rsid w:val="0001380F"/>
    <w:rsid w:val="00022EE2"/>
    <w:rsid w:val="0003085C"/>
    <w:rsid w:val="00033744"/>
    <w:rsid w:val="00041C22"/>
    <w:rsid w:val="00044543"/>
    <w:rsid w:val="00055A58"/>
    <w:rsid w:val="000651AB"/>
    <w:rsid w:val="00065EEF"/>
    <w:rsid w:val="00067F52"/>
    <w:rsid w:val="00075AA6"/>
    <w:rsid w:val="0008289F"/>
    <w:rsid w:val="0008676B"/>
    <w:rsid w:val="00091312"/>
    <w:rsid w:val="00093078"/>
    <w:rsid w:val="000A795B"/>
    <w:rsid w:val="000B0C9B"/>
    <w:rsid w:val="000C03CA"/>
    <w:rsid w:val="000C278B"/>
    <w:rsid w:val="000C3096"/>
    <w:rsid w:val="000C47F0"/>
    <w:rsid w:val="000D07C5"/>
    <w:rsid w:val="000D1537"/>
    <w:rsid w:val="000D445F"/>
    <w:rsid w:val="000E019A"/>
    <w:rsid w:val="000E1615"/>
    <w:rsid w:val="000F1F43"/>
    <w:rsid w:val="000F6FC0"/>
    <w:rsid w:val="001038A4"/>
    <w:rsid w:val="00106885"/>
    <w:rsid w:val="00115E18"/>
    <w:rsid w:val="00117DB4"/>
    <w:rsid w:val="001334BC"/>
    <w:rsid w:val="0013569C"/>
    <w:rsid w:val="00141B6D"/>
    <w:rsid w:val="00143B14"/>
    <w:rsid w:val="00160E3F"/>
    <w:rsid w:val="00162A8D"/>
    <w:rsid w:val="00166870"/>
    <w:rsid w:val="00171FB6"/>
    <w:rsid w:val="00173763"/>
    <w:rsid w:val="00180936"/>
    <w:rsid w:val="00185F19"/>
    <w:rsid w:val="00190D80"/>
    <w:rsid w:val="001917F6"/>
    <w:rsid w:val="00191D55"/>
    <w:rsid w:val="001936A3"/>
    <w:rsid w:val="001956A3"/>
    <w:rsid w:val="001A2CD9"/>
    <w:rsid w:val="001A4939"/>
    <w:rsid w:val="001B215F"/>
    <w:rsid w:val="001C3B48"/>
    <w:rsid w:val="001D0640"/>
    <w:rsid w:val="001D1E62"/>
    <w:rsid w:val="001D4D42"/>
    <w:rsid w:val="001D5A2E"/>
    <w:rsid w:val="001D6A63"/>
    <w:rsid w:val="001E3B2E"/>
    <w:rsid w:val="001E5983"/>
    <w:rsid w:val="001F3BF0"/>
    <w:rsid w:val="00200B65"/>
    <w:rsid w:val="0020364F"/>
    <w:rsid w:val="00206803"/>
    <w:rsid w:val="002149EA"/>
    <w:rsid w:val="002163D7"/>
    <w:rsid w:val="00221C41"/>
    <w:rsid w:val="00222B70"/>
    <w:rsid w:val="00224BAC"/>
    <w:rsid w:val="0022749B"/>
    <w:rsid w:val="002312E2"/>
    <w:rsid w:val="00231AD7"/>
    <w:rsid w:val="00235F31"/>
    <w:rsid w:val="002519FA"/>
    <w:rsid w:val="00252F0D"/>
    <w:rsid w:val="00253574"/>
    <w:rsid w:val="00255749"/>
    <w:rsid w:val="0025680C"/>
    <w:rsid w:val="00256B68"/>
    <w:rsid w:val="00256BD3"/>
    <w:rsid w:val="00263C7F"/>
    <w:rsid w:val="00264ECF"/>
    <w:rsid w:val="002720FE"/>
    <w:rsid w:val="00280C21"/>
    <w:rsid w:val="00284389"/>
    <w:rsid w:val="00285013"/>
    <w:rsid w:val="00286C37"/>
    <w:rsid w:val="00290AEC"/>
    <w:rsid w:val="0029104A"/>
    <w:rsid w:val="00293A78"/>
    <w:rsid w:val="00295351"/>
    <w:rsid w:val="00297800"/>
    <w:rsid w:val="002A1038"/>
    <w:rsid w:val="002A30C7"/>
    <w:rsid w:val="002A6EE7"/>
    <w:rsid w:val="002C2656"/>
    <w:rsid w:val="002D1CA4"/>
    <w:rsid w:val="002D4035"/>
    <w:rsid w:val="002E08BF"/>
    <w:rsid w:val="002E22DF"/>
    <w:rsid w:val="002E5A28"/>
    <w:rsid w:val="002E65D6"/>
    <w:rsid w:val="002F3708"/>
    <w:rsid w:val="00306EBC"/>
    <w:rsid w:val="003260A3"/>
    <w:rsid w:val="00326C31"/>
    <w:rsid w:val="003652DD"/>
    <w:rsid w:val="00372CE3"/>
    <w:rsid w:val="003868FC"/>
    <w:rsid w:val="00391C7D"/>
    <w:rsid w:val="00393C54"/>
    <w:rsid w:val="003A0649"/>
    <w:rsid w:val="003A0968"/>
    <w:rsid w:val="003B5718"/>
    <w:rsid w:val="003B7D5B"/>
    <w:rsid w:val="003D6253"/>
    <w:rsid w:val="003E1CDD"/>
    <w:rsid w:val="003E4C21"/>
    <w:rsid w:val="003E635C"/>
    <w:rsid w:val="004025AE"/>
    <w:rsid w:val="00405BDB"/>
    <w:rsid w:val="00407590"/>
    <w:rsid w:val="00410387"/>
    <w:rsid w:val="00420578"/>
    <w:rsid w:val="00421520"/>
    <w:rsid w:val="004215AA"/>
    <w:rsid w:val="0042196C"/>
    <w:rsid w:val="0042714E"/>
    <w:rsid w:val="004328FA"/>
    <w:rsid w:val="004432D8"/>
    <w:rsid w:val="004457A2"/>
    <w:rsid w:val="004513DF"/>
    <w:rsid w:val="00455D24"/>
    <w:rsid w:val="004574CB"/>
    <w:rsid w:val="00457D61"/>
    <w:rsid w:val="00461697"/>
    <w:rsid w:val="004622BE"/>
    <w:rsid w:val="00463A01"/>
    <w:rsid w:val="00471D7A"/>
    <w:rsid w:val="00476DCD"/>
    <w:rsid w:val="00480D9E"/>
    <w:rsid w:val="0048285A"/>
    <w:rsid w:val="004933F9"/>
    <w:rsid w:val="004B2D6B"/>
    <w:rsid w:val="004C3052"/>
    <w:rsid w:val="004C3A71"/>
    <w:rsid w:val="004C5CDE"/>
    <w:rsid w:val="004D04E3"/>
    <w:rsid w:val="004D15E9"/>
    <w:rsid w:val="004D366F"/>
    <w:rsid w:val="004E0A38"/>
    <w:rsid w:val="004E3E43"/>
    <w:rsid w:val="004E4905"/>
    <w:rsid w:val="004F5A82"/>
    <w:rsid w:val="00503F2F"/>
    <w:rsid w:val="00507176"/>
    <w:rsid w:val="00510578"/>
    <w:rsid w:val="00511C16"/>
    <w:rsid w:val="005120B7"/>
    <w:rsid w:val="00513838"/>
    <w:rsid w:val="00523519"/>
    <w:rsid w:val="00524A4D"/>
    <w:rsid w:val="005276E6"/>
    <w:rsid w:val="00530BD0"/>
    <w:rsid w:val="00533F18"/>
    <w:rsid w:val="00541A7F"/>
    <w:rsid w:val="00543EBE"/>
    <w:rsid w:val="005525DF"/>
    <w:rsid w:val="005548B2"/>
    <w:rsid w:val="005657E0"/>
    <w:rsid w:val="00577E25"/>
    <w:rsid w:val="00580EF4"/>
    <w:rsid w:val="005821A9"/>
    <w:rsid w:val="005827C1"/>
    <w:rsid w:val="00585222"/>
    <w:rsid w:val="00591FB5"/>
    <w:rsid w:val="00596F1D"/>
    <w:rsid w:val="005A0C00"/>
    <w:rsid w:val="005B26E9"/>
    <w:rsid w:val="005C1943"/>
    <w:rsid w:val="005C3911"/>
    <w:rsid w:val="005C583F"/>
    <w:rsid w:val="005D57EE"/>
    <w:rsid w:val="005E1E42"/>
    <w:rsid w:val="005E46E8"/>
    <w:rsid w:val="005E55E1"/>
    <w:rsid w:val="005E5896"/>
    <w:rsid w:val="005E757E"/>
    <w:rsid w:val="005F0E09"/>
    <w:rsid w:val="005F224F"/>
    <w:rsid w:val="005F22D5"/>
    <w:rsid w:val="005F4BD9"/>
    <w:rsid w:val="00601ACA"/>
    <w:rsid w:val="00603B6F"/>
    <w:rsid w:val="00605F6B"/>
    <w:rsid w:val="00610614"/>
    <w:rsid w:val="00613892"/>
    <w:rsid w:val="0061390A"/>
    <w:rsid w:val="006145BA"/>
    <w:rsid w:val="006225CD"/>
    <w:rsid w:val="00623400"/>
    <w:rsid w:val="00627EFB"/>
    <w:rsid w:val="006308A0"/>
    <w:rsid w:val="006320E2"/>
    <w:rsid w:val="00634DC1"/>
    <w:rsid w:val="00643028"/>
    <w:rsid w:val="006455D7"/>
    <w:rsid w:val="00655F64"/>
    <w:rsid w:val="00656196"/>
    <w:rsid w:val="006568D4"/>
    <w:rsid w:val="006608C5"/>
    <w:rsid w:val="006613B0"/>
    <w:rsid w:val="006620C5"/>
    <w:rsid w:val="00673EA6"/>
    <w:rsid w:val="0068717B"/>
    <w:rsid w:val="006A0E89"/>
    <w:rsid w:val="006A0ED1"/>
    <w:rsid w:val="006A4C8B"/>
    <w:rsid w:val="006A5FB3"/>
    <w:rsid w:val="006B7BB9"/>
    <w:rsid w:val="006B7C2C"/>
    <w:rsid w:val="006C3829"/>
    <w:rsid w:val="006C559F"/>
    <w:rsid w:val="006C5F3B"/>
    <w:rsid w:val="006C68C3"/>
    <w:rsid w:val="006C751A"/>
    <w:rsid w:val="006D05D1"/>
    <w:rsid w:val="006D05FD"/>
    <w:rsid w:val="006D554F"/>
    <w:rsid w:val="006E0760"/>
    <w:rsid w:val="006E2831"/>
    <w:rsid w:val="006E5B3C"/>
    <w:rsid w:val="006F14D9"/>
    <w:rsid w:val="006F2172"/>
    <w:rsid w:val="006F3284"/>
    <w:rsid w:val="006F71CE"/>
    <w:rsid w:val="00713ADC"/>
    <w:rsid w:val="00717343"/>
    <w:rsid w:val="0072607D"/>
    <w:rsid w:val="00743B19"/>
    <w:rsid w:val="007454D5"/>
    <w:rsid w:val="00745BF9"/>
    <w:rsid w:val="00745FAD"/>
    <w:rsid w:val="007470F1"/>
    <w:rsid w:val="00754806"/>
    <w:rsid w:val="00756F90"/>
    <w:rsid w:val="00760F2C"/>
    <w:rsid w:val="00762813"/>
    <w:rsid w:val="00763EE1"/>
    <w:rsid w:val="007677EA"/>
    <w:rsid w:val="0077216A"/>
    <w:rsid w:val="00777E15"/>
    <w:rsid w:val="007829D1"/>
    <w:rsid w:val="00786461"/>
    <w:rsid w:val="00790085"/>
    <w:rsid w:val="0079058A"/>
    <w:rsid w:val="00790873"/>
    <w:rsid w:val="007926C7"/>
    <w:rsid w:val="00794ABD"/>
    <w:rsid w:val="007951F1"/>
    <w:rsid w:val="00797F0A"/>
    <w:rsid w:val="007A1EFA"/>
    <w:rsid w:val="007A29E9"/>
    <w:rsid w:val="007A53A9"/>
    <w:rsid w:val="007B315F"/>
    <w:rsid w:val="007B3C43"/>
    <w:rsid w:val="007C12DD"/>
    <w:rsid w:val="007C7A11"/>
    <w:rsid w:val="007D16FE"/>
    <w:rsid w:val="007E0D5A"/>
    <w:rsid w:val="007E68AB"/>
    <w:rsid w:val="007E6BCC"/>
    <w:rsid w:val="007F6902"/>
    <w:rsid w:val="007F6BD4"/>
    <w:rsid w:val="00800F29"/>
    <w:rsid w:val="00801051"/>
    <w:rsid w:val="00804363"/>
    <w:rsid w:val="0081053F"/>
    <w:rsid w:val="00810950"/>
    <w:rsid w:val="00814FD1"/>
    <w:rsid w:val="008156BE"/>
    <w:rsid w:val="00835919"/>
    <w:rsid w:val="00842A16"/>
    <w:rsid w:val="008556D5"/>
    <w:rsid w:val="008569C2"/>
    <w:rsid w:val="0086156A"/>
    <w:rsid w:val="00864278"/>
    <w:rsid w:val="00866042"/>
    <w:rsid w:val="00867A27"/>
    <w:rsid w:val="0087238B"/>
    <w:rsid w:val="0087265D"/>
    <w:rsid w:val="00875BD7"/>
    <w:rsid w:val="00876927"/>
    <w:rsid w:val="00876BB4"/>
    <w:rsid w:val="00882A1D"/>
    <w:rsid w:val="00884044"/>
    <w:rsid w:val="00886CF7"/>
    <w:rsid w:val="00891BE7"/>
    <w:rsid w:val="008935A0"/>
    <w:rsid w:val="00897AD5"/>
    <w:rsid w:val="008A6219"/>
    <w:rsid w:val="008A7FA5"/>
    <w:rsid w:val="008C69C1"/>
    <w:rsid w:val="008C6D44"/>
    <w:rsid w:val="008D00BB"/>
    <w:rsid w:val="008E6525"/>
    <w:rsid w:val="008F3076"/>
    <w:rsid w:val="00906663"/>
    <w:rsid w:val="009111B2"/>
    <w:rsid w:val="00912804"/>
    <w:rsid w:val="00917360"/>
    <w:rsid w:val="0092059D"/>
    <w:rsid w:val="0092399E"/>
    <w:rsid w:val="00923FFC"/>
    <w:rsid w:val="00931E5E"/>
    <w:rsid w:val="009332CB"/>
    <w:rsid w:val="00944E43"/>
    <w:rsid w:val="00957BA5"/>
    <w:rsid w:val="0096659A"/>
    <w:rsid w:val="0096696C"/>
    <w:rsid w:val="00972F5A"/>
    <w:rsid w:val="0099368F"/>
    <w:rsid w:val="009940BA"/>
    <w:rsid w:val="00995CE6"/>
    <w:rsid w:val="009A1763"/>
    <w:rsid w:val="009A1ECC"/>
    <w:rsid w:val="009B17C8"/>
    <w:rsid w:val="009B5206"/>
    <w:rsid w:val="009C1A7C"/>
    <w:rsid w:val="009C21D8"/>
    <w:rsid w:val="009D628D"/>
    <w:rsid w:val="009E01AD"/>
    <w:rsid w:val="009E3273"/>
    <w:rsid w:val="009E75C9"/>
    <w:rsid w:val="009F433B"/>
    <w:rsid w:val="009F5420"/>
    <w:rsid w:val="009F6D87"/>
    <w:rsid w:val="00A00EFE"/>
    <w:rsid w:val="00A01198"/>
    <w:rsid w:val="00A02495"/>
    <w:rsid w:val="00A12817"/>
    <w:rsid w:val="00A1322E"/>
    <w:rsid w:val="00A132FF"/>
    <w:rsid w:val="00A20D70"/>
    <w:rsid w:val="00A22EDF"/>
    <w:rsid w:val="00A37937"/>
    <w:rsid w:val="00A42D7B"/>
    <w:rsid w:val="00A45802"/>
    <w:rsid w:val="00A52CE6"/>
    <w:rsid w:val="00A56A4A"/>
    <w:rsid w:val="00A61788"/>
    <w:rsid w:val="00A63000"/>
    <w:rsid w:val="00A6735B"/>
    <w:rsid w:val="00A76F65"/>
    <w:rsid w:val="00A77AE2"/>
    <w:rsid w:val="00A90219"/>
    <w:rsid w:val="00AD10C0"/>
    <w:rsid w:val="00AE2B28"/>
    <w:rsid w:val="00AE30C1"/>
    <w:rsid w:val="00AF1B86"/>
    <w:rsid w:val="00B00236"/>
    <w:rsid w:val="00B06566"/>
    <w:rsid w:val="00B06836"/>
    <w:rsid w:val="00B20B13"/>
    <w:rsid w:val="00B22552"/>
    <w:rsid w:val="00B37DDB"/>
    <w:rsid w:val="00B43178"/>
    <w:rsid w:val="00B44894"/>
    <w:rsid w:val="00B457FB"/>
    <w:rsid w:val="00B45C09"/>
    <w:rsid w:val="00B47137"/>
    <w:rsid w:val="00B47B94"/>
    <w:rsid w:val="00B53859"/>
    <w:rsid w:val="00B54C80"/>
    <w:rsid w:val="00B55828"/>
    <w:rsid w:val="00B7059C"/>
    <w:rsid w:val="00B70692"/>
    <w:rsid w:val="00B725DF"/>
    <w:rsid w:val="00B7387E"/>
    <w:rsid w:val="00B80A45"/>
    <w:rsid w:val="00B8170D"/>
    <w:rsid w:val="00B82A9D"/>
    <w:rsid w:val="00B831D7"/>
    <w:rsid w:val="00BA18B0"/>
    <w:rsid w:val="00BB38D4"/>
    <w:rsid w:val="00BB4236"/>
    <w:rsid w:val="00BB434F"/>
    <w:rsid w:val="00BC06A4"/>
    <w:rsid w:val="00BC10DC"/>
    <w:rsid w:val="00BC339E"/>
    <w:rsid w:val="00BC57D6"/>
    <w:rsid w:val="00BD63AA"/>
    <w:rsid w:val="00BD6DD4"/>
    <w:rsid w:val="00BD7ACA"/>
    <w:rsid w:val="00BF1B27"/>
    <w:rsid w:val="00BF281C"/>
    <w:rsid w:val="00BF4655"/>
    <w:rsid w:val="00C030D8"/>
    <w:rsid w:val="00C050EC"/>
    <w:rsid w:val="00C05218"/>
    <w:rsid w:val="00C11B49"/>
    <w:rsid w:val="00C13FE8"/>
    <w:rsid w:val="00C16CF4"/>
    <w:rsid w:val="00C22530"/>
    <w:rsid w:val="00C22C61"/>
    <w:rsid w:val="00C22FB1"/>
    <w:rsid w:val="00C36D90"/>
    <w:rsid w:val="00C37E4C"/>
    <w:rsid w:val="00C40A04"/>
    <w:rsid w:val="00C427A2"/>
    <w:rsid w:val="00C42CB8"/>
    <w:rsid w:val="00C46A3A"/>
    <w:rsid w:val="00C52872"/>
    <w:rsid w:val="00C6038D"/>
    <w:rsid w:val="00C6644B"/>
    <w:rsid w:val="00C712DA"/>
    <w:rsid w:val="00C73ABE"/>
    <w:rsid w:val="00C74818"/>
    <w:rsid w:val="00C82C2E"/>
    <w:rsid w:val="00C84AC2"/>
    <w:rsid w:val="00C84EBF"/>
    <w:rsid w:val="00C954AC"/>
    <w:rsid w:val="00C96309"/>
    <w:rsid w:val="00CA78C1"/>
    <w:rsid w:val="00CB057D"/>
    <w:rsid w:val="00CB083F"/>
    <w:rsid w:val="00CB5D63"/>
    <w:rsid w:val="00CC153B"/>
    <w:rsid w:val="00CC3813"/>
    <w:rsid w:val="00CE2B53"/>
    <w:rsid w:val="00CE6143"/>
    <w:rsid w:val="00CE6A07"/>
    <w:rsid w:val="00CE6E29"/>
    <w:rsid w:val="00CE7073"/>
    <w:rsid w:val="00CE7FD0"/>
    <w:rsid w:val="00D07F51"/>
    <w:rsid w:val="00D13621"/>
    <w:rsid w:val="00D20BEF"/>
    <w:rsid w:val="00D20D96"/>
    <w:rsid w:val="00D21A87"/>
    <w:rsid w:val="00D25F09"/>
    <w:rsid w:val="00D309F5"/>
    <w:rsid w:val="00D3209C"/>
    <w:rsid w:val="00D40D0D"/>
    <w:rsid w:val="00D43549"/>
    <w:rsid w:val="00D43C22"/>
    <w:rsid w:val="00D44888"/>
    <w:rsid w:val="00D50643"/>
    <w:rsid w:val="00D6081A"/>
    <w:rsid w:val="00D61750"/>
    <w:rsid w:val="00D634D8"/>
    <w:rsid w:val="00D811B9"/>
    <w:rsid w:val="00D83E2D"/>
    <w:rsid w:val="00D84E16"/>
    <w:rsid w:val="00D93DD1"/>
    <w:rsid w:val="00D9404C"/>
    <w:rsid w:val="00D944B9"/>
    <w:rsid w:val="00D94A53"/>
    <w:rsid w:val="00DA0ADA"/>
    <w:rsid w:val="00DB3A1B"/>
    <w:rsid w:val="00DB3BB3"/>
    <w:rsid w:val="00DB78E3"/>
    <w:rsid w:val="00DC1E99"/>
    <w:rsid w:val="00DD1136"/>
    <w:rsid w:val="00DD2D31"/>
    <w:rsid w:val="00DD30DC"/>
    <w:rsid w:val="00DD6B67"/>
    <w:rsid w:val="00DE1543"/>
    <w:rsid w:val="00DE1CCC"/>
    <w:rsid w:val="00DE66C0"/>
    <w:rsid w:val="00DE6B79"/>
    <w:rsid w:val="00DE7733"/>
    <w:rsid w:val="00DF20AB"/>
    <w:rsid w:val="00DF20EC"/>
    <w:rsid w:val="00E07A25"/>
    <w:rsid w:val="00E10EE2"/>
    <w:rsid w:val="00E13E88"/>
    <w:rsid w:val="00E159A0"/>
    <w:rsid w:val="00E24AE6"/>
    <w:rsid w:val="00E32FC5"/>
    <w:rsid w:val="00E33D70"/>
    <w:rsid w:val="00E40A83"/>
    <w:rsid w:val="00E418B3"/>
    <w:rsid w:val="00E42F5D"/>
    <w:rsid w:val="00E469CD"/>
    <w:rsid w:val="00E64465"/>
    <w:rsid w:val="00E70595"/>
    <w:rsid w:val="00E74C1E"/>
    <w:rsid w:val="00E76181"/>
    <w:rsid w:val="00E778DE"/>
    <w:rsid w:val="00E7794D"/>
    <w:rsid w:val="00E819CF"/>
    <w:rsid w:val="00E90E2A"/>
    <w:rsid w:val="00E95567"/>
    <w:rsid w:val="00E959AC"/>
    <w:rsid w:val="00E97850"/>
    <w:rsid w:val="00EA1D3F"/>
    <w:rsid w:val="00EA2020"/>
    <w:rsid w:val="00EA66E1"/>
    <w:rsid w:val="00EA7E0A"/>
    <w:rsid w:val="00ED454C"/>
    <w:rsid w:val="00EE13AF"/>
    <w:rsid w:val="00EE23BE"/>
    <w:rsid w:val="00EE3455"/>
    <w:rsid w:val="00EE36AF"/>
    <w:rsid w:val="00EE411B"/>
    <w:rsid w:val="00EE4429"/>
    <w:rsid w:val="00EE4B4F"/>
    <w:rsid w:val="00EE6C8A"/>
    <w:rsid w:val="00EF2D28"/>
    <w:rsid w:val="00F0017F"/>
    <w:rsid w:val="00F01B49"/>
    <w:rsid w:val="00F108E6"/>
    <w:rsid w:val="00F12092"/>
    <w:rsid w:val="00F164A5"/>
    <w:rsid w:val="00F23A56"/>
    <w:rsid w:val="00F31A75"/>
    <w:rsid w:val="00F32578"/>
    <w:rsid w:val="00F37612"/>
    <w:rsid w:val="00F4005F"/>
    <w:rsid w:val="00F41118"/>
    <w:rsid w:val="00F4737B"/>
    <w:rsid w:val="00F533AF"/>
    <w:rsid w:val="00F54B99"/>
    <w:rsid w:val="00F7448B"/>
    <w:rsid w:val="00F75CD1"/>
    <w:rsid w:val="00F9147D"/>
    <w:rsid w:val="00F938FE"/>
    <w:rsid w:val="00F950AF"/>
    <w:rsid w:val="00FA281A"/>
    <w:rsid w:val="00FA5707"/>
    <w:rsid w:val="00FB40B3"/>
    <w:rsid w:val="00FB4DAE"/>
    <w:rsid w:val="00FB556F"/>
    <w:rsid w:val="00FC1C14"/>
    <w:rsid w:val="00FC31CD"/>
    <w:rsid w:val="00FD096A"/>
    <w:rsid w:val="00FD2CFE"/>
    <w:rsid w:val="00FD2EBD"/>
    <w:rsid w:val="00FD3677"/>
    <w:rsid w:val="00FE1634"/>
    <w:rsid w:val="00FE3F27"/>
    <w:rsid w:val="00FE402E"/>
    <w:rsid w:val="00FE5C1F"/>
    <w:rsid w:val="00FF0DA6"/>
    <w:rsid w:val="00FF528B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66E5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nhideWhenUsed/>
    <w:qFormat/>
    <w:pPr>
      <w:pBdr>
        <w:top w:val="single" w:sz="4" w:space="1" w:color="B2C4DA" w:themeColor="accent3"/>
        <w:bottom w:val="single" w:sz="12" w:space="1" w:color="B2C4DA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B2C4DA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C00000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0070C0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apple-converted-space">
    <w:name w:val="apple-converted-space"/>
    <w:basedOn w:val="DefaultParagraphFont"/>
    <w:rsid w:val="005F0E09"/>
  </w:style>
  <w:style w:type="character" w:styleId="Hyperlink">
    <w:name w:val="Hyperlink"/>
    <w:basedOn w:val="DefaultParagraphFont"/>
    <w:uiPriority w:val="99"/>
    <w:unhideWhenUsed/>
    <w:rsid w:val="005F0E09"/>
    <w:rPr>
      <w:color w:val="8E58B6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5F0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AD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97AD5"/>
    <w:rPr>
      <w:sz w:val="21"/>
      <w:szCs w:val="21"/>
    </w:rPr>
  </w:style>
  <w:style w:type="character" w:customStyle="1" w:styleId="TitleChar">
    <w:name w:val="Title Char"/>
    <w:basedOn w:val="DefaultParagraphFont"/>
    <w:link w:val="Title"/>
    <w:rsid w:val="00897AD5"/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rsid w:val="004432D8"/>
    <w:rPr>
      <w:rFonts w:asciiTheme="majorHAnsi" w:eastAsiaTheme="majorEastAsia" w:hAnsiTheme="majorHAnsi" w:cstheme="majorBidi"/>
      <w:color w:val="B2C4DA" w:themeColor="accent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4D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D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04363"/>
    <w:rPr>
      <w:color w:val="605E5C"/>
      <w:shd w:val="clear" w:color="auto" w:fill="E1DFDD"/>
    </w:rPr>
  </w:style>
  <w:style w:type="paragraph" w:customStyle="1" w:styleId="Default">
    <w:name w:val="Default"/>
    <w:rsid w:val="004933F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1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D7583464A64100B8DC0CCC9498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D5227-4530-49C6-A2E4-BC544F04D51A}"/>
      </w:docPartPr>
      <w:docPartBody>
        <w:p w:rsidR="0035519C" w:rsidRDefault="004102A6">
          <w:pPr>
            <w:pStyle w:val="A6D7583464A64100B8DC0CCC94984761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A6"/>
    <w:rsid w:val="00016B77"/>
    <w:rsid w:val="00071945"/>
    <w:rsid w:val="000B6D12"/>
    <w:rsid w:val="000F0C95"/>
    <w:rsid w:val="00164A49"/>
    <w:rsid w:val="001B04A1"/>
    <w:rsid w:val="001B22A6"/>
    <w:rsid w:val="002976D3"/>
    <w:rsid w:val="002A3345"/>
    <w:rsid w:val="002D3C5C"/>
    <w:rsid w:val="002F7933"/>
    <w:rsid w:val="00301E20"/>
    <w:rsid w:val="00336BC1"/>
    <w:rsid w:val="0035519C"/>
    <w:rsid w:val="004102A6"/>
    <w:rsid w:val="0043170F"/>
    <w:rsid w:val="0048736F"/>
    <w:rsid w:val="004A3690"/>
    <w:rsid w:val="004E6C8D"/>
    <w:rsid w:val="0054722B"/>
    <w:rsid w:val="00560A25"/>
    <w:rsid w:val="005738DC"/>
    <w:rsid w:val="00672B5E"/>
    <w:rsid w:val="00694E59"/>
    <w:rsid w:val="007853B3"/>
    <w:rsid w:val="007B0175"/>
    <w:rsid w:val="007F052D"/>
    <w:rsid w:val="008F0589"/>
    <w:rsid w:val="009811A9"/>
    <w:rsid w:val="00981C86"/>
    <w:rsid w:val="0099569B"/>
    <w:rsid w:val="009F1676"/>
    <w:rsid w:val="00A37DE2"/>
    <w:rsid w:val="00B14B9B"/>
    <w:rsid w:val="00B311A5"/>
    <w:rsid w:val="00B725D5"/>
    <w:rsid w:val="00BE617D"/>
    <w:rsid w:val="00C06BF8"/>
    <w:rsid w:val="00C07071"/>
    <w:rsid w:val="00C17BCB"/>
    <w:rsid w:val="00D2109F"/>
    <w:rsid w:val="00DA55F8"/>
    <w:rsid w:val="00E271F8"/>
    <w:rsid w:val="00F61CE4"/>
    <w:rsid w:val="00F71778"/>
    <w:rsid w:val="00F9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D7583464A64100B8DC0CCC94984761">
    <w:name w:val="A6D7583464A64100B8DC0CCC94984761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TA Agenda">
  <a:themeElements>
    <a:clrScheme name="Custom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C00000"/>
      </a:accent1>
      <a:accent2>
        <a:srgbClr val="0070C0"/>
      </a:accent2>
      <a:accent3>
        <a:srgbClr val="B2C4DA"/>
      </a:accent3>
      <a:accent4>
        <a:srgbClr val="FF0000"/>
      </a:accent4>
      <a:accent5>
        <a:srgbClr val="7F7F7F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2022-08-10T19:16:00Z</dcterms:created>
  <dcterms:modified xsi:type="dcterms:W3CDTF">2022-08-10T19:16:00Z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