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56574" w14:textId="664627A6" w:rsidR="006C3829" w:rsidRDefault="00E778DE" w:rsidP="00E959AC">
      <w:pPr>
        <w:pBdr>
          <w:top w:val="single" w:sz="4" w:space="18" w:color="444D26" w:themeColor="text2"/>
        </w:pBdr>
        <w:ind w:left="4320"/>
        <w:jc w:val="center"/>
      </w:pPr>
      <w:r>
        <w:rPr>
          <w:rStyle w:val="IntenseEmphasis"/>
          <w:color w:val="C00000"/>
        </w:rPr>
        <w:t>March</w:t>
      </w:r>
      <w:r w:rsidR="007D16FE">
        <w:rPr>
          <w:rStyle w:val="IntenseEmphasis"/>
          <w:color w:val="C00000"/>
        </w:rPr>
        <w:t xml:space="preserve"> 1</w:t>
      </w:r>
      <w:r>
        <w:rPr>
          <w:rStyle w:val="IntenseEmphasis"/>
          <w:color w:val="C00000"/>
        </w:rPr>
        <w:t>4</w:t>
      </w:r>
      <w:r w:rsidR="00022EE2">
        <w:rPr>
          <w:rStyle w:val="IntenseEmphasis"/>
          <w:color w:val="C00000"/>
        </w:rPr>
        <w:t>,20</w:t>
      </w:r>
      <w:r w:rsidR="00075AA6">
        <w:rPr>
          <w:rStyle w:val="IntenseEmphasis"/>
          <w:color w:val="C00000"/>
        </w:rPr>
        <w:t>2</w:t>
      </w:r>
      <w:r w:rsidR="00513838">
        <w:rPr>
          <w:rStyle w:val="IntenseEmphasis"/>
          <w:color w:val="C00000"/>
        </w:rPr>
        <w:t>2</w:t>
      </w:r>
      <w:r w:rsidR="00CB5D63">
        <w:rPr>
          <w:rStyle w:val="IntenseEmphasis"/>
          <w:color w:val="C00000"/>
        </w:rPr>
        <w:t xml:space="preserve"> | </w:t>
      </w:r>
      <w:r w:rsidR="00513838">
        <w:rPr>
          <w:rStyle w:val="IntenseEmphasis"/>
          <w:color w:val="C00000"/>
        </w:rPr>
        <w:t>7</w:t>
      </w:r>
      <w:r w:rsidR="00CB5D63">
        <w:rPr>
          <w:rStyle w:val="IntenseEmphasis"/>
          <w:color w:val="C00000"/>
        </w:rPr>
        <w:t>:</w:t>
      </w:r>
      <w:r>
        <w:rPr>
          <w:rStyle w:val="IntenseEmphasis"/>
          <w:color w:val="C00000"/>
        </w:rPr>
        <w:t>07</w:t>
      </w:r>
      <w:r w:rsidR="00D25F09">
        <w:rPr>
          <w:rStyle w:val="IntenseEmphasis"/>
          <w:color w:val="C00000"/>
        </w:rPr>
        <w:t xml:space="preserve"> </w:t>
      </w:r>
      <w:r w:rsidR="00CB5D63">
        <w:rPr>
          <w:rStyle w:val="IntenseEmphasis"/>
          <w:color w:val="C00000"/>
        </w:rPr>
        <w:t>PM</w:t>
      </w:r>
      <w:r w:rsidR="0096696C">
        <w:t xml:space="preserve"> </w:t>
      </w:r>
      <w:r w:rsidR="0096696C" w:rsidRPr="004E4905">
        <w:rPr>
          <w:color w:val="C00000"/>
        </w:rPr>
        <w:t xml:space="preserve">| </w:t>
      </w:r>
      <w:r w:rsidR="0096696C" w:rsidRPr="004E4905">
        <w:rPr>
          <w:rStyle w:val="IntenseEmphasis"/>
          <w:color w:val="C00000"/>
        </w:rPr>
        <w:t>Meeting called to order by</w:t>
      </w:r>
      <w:r w:rsidR="0096696C" w:rsidRPr="004E4905">
        <w:rPr>
          <w:color w:val="C00000"/>
        </w:rPr>
        <w:t xml:space="preserve"> </w:t>
      </w:r>
      <w:sdt>
        <w:sdtPr>
          <w:id w:val="-845941156"/>
          <w:placeholder>
            <w:docPart w:val="A6D7583464A64100B8DC0CCC94984761"/>
          </w:placeholder>
          <w15:appearance w15:val="hidden"/>
        </w:sdtPr>
        <w:sdtEndPr/>
        <w:sdtContent>
          <w:r w:rsidR="00D25F09">
            <w:rPr>
              <w:rFonts w:cs="Arial"/>
              <w:i/>
              <w:color w:val="C00000" w:themeColor="accent1"/>
              <w:shd w:val="clear" w:color="auto" w:fill="FFFFFF"/>
            </w:rPr>
            <w:t xml:space="preserve">Dan </w:t>
          </w:r>
          <w:proofErr w:type="spellStart"/>
          <w:r w:rsidR="00D25F09">
            <w:rPr>
              <w:rFonts w:cs="Arial"/>
              <w:i/>
              <w:color w:val="C00000" w:themeColor="accent1"/>
              <w:shd w:val="clear" w:color="auto" w:fill="FFFFFF"/>
            </w:rPr>
            <w:t>Gotter</w:t>
          </w:r>
          <w:proofErr w:type="spellEnd"/>
        </w:sdtContent>
      </w:sdt>
    </w:p>
    <w:p w14:paraId="232210CC" w14:textId="77777777" w:rsidR="006C3829" w:rsidRPr="006F14D9" w:rsidRDefault="0096696C">
      <w:pPr>
        <w:pStyle w:val="Heading1"/>
        <w:rPr>
          <w:color w:val="003760" w:themeColor="accent2" w:themeShade="80"/>
        </w:rPr>
      </w:pPr>
      <w:r w:rsidRPr="006F14D9">
        <w:rPr>
          <w:color w:val="003760" w:themeColor="accent2" w:themeShade="80"/>
        </w:rPr>
        <w:t>In Attendance</w:t>
      </w:r>
    </w:p>
    <w:p w14:paraId="757E1A82" w14:textId="094E5247" w:rsidR="00BF281C" w:rsidRPr="00B45C09" w:rsidRDefault="00B45C09" w:rsidP="00B45C09">
      <w:pPr>
        <w:rPr>
          <w:sz w:val="24"/>
          <w:szCs w:val="24"/>
        </w:rPr>
      </w:pPr>
      <w:r w:rsidRPr="00BC7DB2">
        <w:rPr>
          <w:sz w:val="24"/>
          <w:szCs w:val="24"/>
        </w:rPr>
        <w:t>Jennifer Miller,</w:t>
      </w:r>
      <w:r w:rsidR="00D25F09">
        <w:rPr>
          <w:sz w:val="24"/>
          <w:szCs w:val="24"/>
        </w:rPr>
        <w:t xml:space="preserve"> </w:t>
      </w:r>
      <w:r w:rsidR="009D628D">
        <w:rPr>
          <w:sz w:val="24"/>
          <w:szCs w:val="24"/>
        </w:rPr>
        <w:t>Steve Gertz</w:t>
      </w:r>
      <w:r w:rsidRPr="00BC7DB2">
        <w:rPr>
          <w:sz w:val="24"/>
          <w:szCs w:val="24"/>
        </w:rPr>
        <w:t>,</w:t>
      </w:r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Gotter</w:t>
      </w:r>
      <w:proofErr w:type="spellEnd"/>
      <w:r>
        <w:rPr>
          <w:sz w:val="24"/>
          <w:szCs w:val="24"/>
        </w:rPr>
        <w:t xml:space="preserve">, </w:t>
      </w:r>
      <w:r w:rsidR="00CE6A07">
        <w:rPr>
          <w:sz w:val="24"/>
          <w:szCs w:val="24"/>
        </w:rPr>
        <w:t xml:space="preserve">Jeanette </w:t>
      </w:r>
      <w:proofErr w:type="spellStart"/>
      <w:r w:rsidR="00CE6A07">
        <w:rPr>
          <w:sz w:val="24"/>
          <w:szCs w:val="24"/>
        </w:rPr>
        <w:t>Prusko</w:t>
      </w:r>
      <w:proofErr w:type="spellEnd"/>
      <w:r w:rsidR="00DB3BB3">
        <w:rPr>
          <w:sz w:val="24"/>
          <w:szCs w:val="24"/>
        </w:rPr>
        <w:t xml:space="preserve">, </w:t>
      </w:r>
      <w:r w:rsidR="00BC10DC">
        <w:rPr>
          <w:sz w:val="24"/>
          <w:szCs w:val="24"/>
        </w:rPr>
        <w:t xml:space="preserve">Holly </w:t>
      </w:r>
      <w:proofErr w:type="spellStart"/>
      <w:r w:rsidR="00BC10DC">
        <w:rPr>
          <w:sz w:val="24"/>
          <w:szCs w:val="24"/>
        </w:rPr>
        <w:t>Schm</w:t>
      </w:r>
      <w:r w:rsidR="000F6FC0">
        <w:rPr>
          <w:sz w:val="24"/>
          <w:szCs w:val="24"/>
        </w:rPr>
        <w:t>eiser</w:t>
      </w:r>
      <w:proofErr w:type="spellEnd"/>
      <w:r w:rsidR="00E959AC">
        <w:rPr>
          <w:sz w:val="24"/>
          <w:szCs w:val="24"/>
        </w:rPr>
        <w:t xml:space="preserve">, </w:t>
      </w:r>
      <w:r w:rsidR="0072607D">
        <w:rPr>
          <w:sz w:val="24"/>
          <w:szCs w:val="24"/>
        </w:rPr>
        <w:t xml:space="preserve">Nancy </w:t>
      </w:r>
      <w:proofErr w:type="spellStart"/>
      <w:proofErr w:type="gramStart"/>
      <w:r w:rsidR="0072607D">
        <w:rPr>
          <w:sz w:val="24"/>
          <w:szCs w:val="24"/>
        </w:rPr>
        <w:t>Jedras</w:t>
      </w:r>
      <w:proofErr w:type="spellEnd"/>
      <w:r w:rsidR="00033744">
        <w:rPr>
          <w:sz w:val="24"/>
          <w:szCs w:val="24"/>
        </w:rPr>
        <w:t>,</w:t>
      </w:r>
      <w:r w:rsidR="00C22C61">
        <w:rPr>
          <w:sz w:val="24"/>
          <w:szCs w:val="24"/>
        </w:rPr>
        <w:t xml:space="preserve">  </w:t>
      </w:r>
      <w:proofErr w:type="spellStart"/>
      <w:r w:rsidR="00C22C61">
        <w:rPr>
          <w:sz w:val="24"/>
          <w:szCs w:val="24"/>
        </w:rPr>
        <w:t>Manoli</w:t>
      </w:r>
      <w:proofErr w:type="spellEnd"/>
      <w:proofErr w:type="gramEnd"/>
      <w:r w:rsidR="00CB057D">
        <w:rPr>
          <w:sz w:val="24"/>
          <w:szCs w:val="24"/>
        </w:rPr>
        <w:t xml:space="preserve"> Valencia</w:t>
      </w:r>
      <w:r w:rsidR="00033744">
        <w:rPr>
          <w:sz w:val="24"/>
          <w:szCs w:val="24"/>
        </w:rPr>
        <w:t xml:space="preserve"> </w:t>
      </w:r>
      <w:r w:rsidR="00530BD0">
        <w:rPr>
          <w:sz w:val="24"/>
          <w:szCs w:val="24"/>
        </w:rPr>
        <w:t xml:space="preserve">and </w:t>
      </w:r>
      <w:proofErr w:type="spellStart"/>
      <w:r w:rsidR="00CB057D">
        <w:rPr>
          <w:sz w:val="24"/>
          <w:szCs w:val="24"/>
        </w:rPr>
        <w:t>Eydie</w:t>
      </w:r>
      <w:proofErr w:type="spellEnd"/>
      <w:r w:rsidR="00CB057D">
        <w:rPr>
          <w:sz w:val="24"/>
          <w:szCs w:val="24"/>
        </w:rPr>
        <w:t xml:space="preserve"> Reece</w:t>
      </w:r>
    </w:p>
    <w:p w14:paraId="152E848F" w14:textId="75474F0B" w:rsidR="00C427A2" w:rsidRDefault="00835919" w:rsidP="00C427A2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>
        <w:rPr>
          <w:color w:val="003760" w:themeColor="accent2" w:themeShade="80"/>
        </w:rPr>
        <w:t>February</w:t>
      </w:r>
      <w:r w:rsidR="00513838">
        <w:rPr>
          <w:color w:val="003760" w:themeColor="accent2" w:themeShade="80"/>
        </w:rPr>
        <w:t xml:space="preserve"> 202</w:t>
      </w:r>
      <w:r>
        <w:rPr>
          <w:color w:val="003760" w:themeColor="accent2" w:themeShade="80"/>
        </w:rPr>
        <w:t>2</w:t>
      </w:r>
      <w:r w:rsidR="00D93DD1">
        <w:rPr>
          <w:color w:val="003760" w:themeColor="accent2" w:themeShade="80"/>
        </w:rPr>
        <w:t xml:space="preserve"> </w:t>
      </w:r>
      <w:r w:rsidR="00C427A2">
        <w:rPr>
          <w:color w:val="003760" w:themeColor="accent2" w:themeShade="80"/>
        </w:rPr>
        <w:t>Meeting Minutes Approval</w:t>
      </w:r>
    </w:p>
    <w:p w14:paraId="34A01F51" w14:textId="2D33F187" w:rsidR="00C427A2" w:rsidRDefault="00C427A2" w:rsidP="00C427A2">
      <w:pPr>
        <w:pStyle w:val="ListParagraph"/>
        <w:numPr>
          <w:ilvl w:val="0"/>
          <w:numId w:val="30"/>
        </w:numPr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</w:pPr>
      <w:r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Motioned to accept by</w:t>
      </w:r>
      <w:r w:rsidR="00A00EFE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F9147D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M</w:t>
      </w:r>
      <w:r w:rsidR="00B37DDB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anoli</w:t>
      </w:r>
      <w:proofErr w:type="spellEnd"/>
      <w:r w:rsidR="00B37DDB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Valencia</w:t>
      </w:r>
      <w:r w:rsidR="00786461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</w:t>
      </w:r>
      <w:r w:rsidR="00E959AC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and</w:t>
      </w:r>
      <w:r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seconded by</w:t>
      </w:r>
      <w:r w:rsidR="00B45C09"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B37DDB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Eydie</w:t>
      </w:r>
      <w:proofErr w:type="spellEnd"/>
      <w:r w:rsidR="00B37DDB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Reece</w:t>
      </w:r>
    </w:p>
    <w:p w14:paraId="70FD1D4E" w14:textId="7B59C60B" w:rsidR="00912804" w:rsidRDefault="008556D5" w:rsidP="00912804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>
        <w:rPr>
          <w:color w:val="003760" w:themeColor="accent2" w:themeShade="80"/>
        </w:rPr>
        <w:t xml:space="preserve">Athletic Director’s Report – </w:t>
      </w:r>
      <w:r w:rsidR="00A77AE2">
        <w:rPr>
          <w:color w:val="003760" w:themeColor="accent2" w:themeShade="80"/>
        </w:rPr>
        <w:t>Steve G</w:t>
      </w:r>
      <w:r w:rsidR="009111B2">
        <w:rPr>
          <w:color w:val="003760" w:themeColor="accent2" w:themeShade="80"/>
        </w:rPr>
        <w:t>ertz</w:t>
      </w:r>
    </w:p>
    <w:p w14:paraId="5524B777" w14:textId="14980425" w:rsidR="00912804" w:rsidRPr="00912804" w:rsidRDefault="00CE2B53" w:rsidP="000F3A7A">
      <w:pPr>
        <w:pStyle w:val="ListParagraph"/>
        <w:numPr>
          <w:ilvl w:val="0"/>
          <w:numId w:val="29"/>
        </w:numPr>
        <w:pBdr>
          <w:top w:val="single" w:sz="4" w:space="0" w:color="B2C4DA" w:themeColor="accent3"/>
        </w:pBdr>
        <w:spacing w:before="0" w:after="160" w:line="259" w:lineRule="auto"/>
        <w:rPr>
          <w:color w:val="003760" w:themeColor="accent2" w:themeShade="80"/>
          <w:sz w:val="24"/>
          <w:szCs w:val="24"/>
        </w:rPr>
      </w:pPr>
      <w:r>
        <w:rPr>
          <w:sz w:val="24"/>
          <w:szCs w:val="24"/>
        </w:rPr>
        <w:t xml:space="preserve">Sports Summer Camp sign up </w:t>
      </w:r>
      <w:r w:rsidR="00C52872">
        <w:rPr>
          <w:sz w:val="24"/>
          <w:szCs w:val="24"/>
        </w:rPr>
        <w:t>begins March 21st</w:t>
      </w:r>
    </w:p>
    <w:p w14:paraId="7D95D706" w14:textId="77777777" w:rsidR="00B831D7" w:rsidRPr="00B831D7" w:rsidRDefault="00C52872" w:rsidP="00306EBC">
      <w:pPr>
        <w:pStyle w:val="ListParagraph"/>
        <w:numPr>
          <w:ilvl w:val="0"/>
          <w:numId w:val="29"/>
        </w:numPr>
        <w:pBdr>
          <w:top w:val="single" w:sz="4" w:space="0" w:color="B2C4DA" w:themeColor="accent3"/>
        </w:pBdr>
        <w:spacing w:before="0" w:after="160" w:line="259" w:lineRule="auto"/>
        <w:rPr>
          <w:color w:val="003760" w:themeColor="accent2" w:themeShade="80"/>
        </w:rPr>
      </w:pPr>
      <w:r>
        <w:rPr>
          <w:sz w:val="24"/>
          <w:szCs w:val="24"/>
        </w:rPr>
        <w:t>2022/2023 Dundee Crown homecoming scheduled for September 30</w:t>
      </w:r>
    </w:p>
    <w:p w14:paraId="28F4E1F8" w14:textId="77777777" w:rsidR="004C3A71" w:rsidRPr="004C3A71" w:rsidRDefault="00C16CF4" w:rsidP="00306EBC">
      <w:pPr>
        <w:pStyle w:val="ListParagraph"/>
        <w:numPr>
          <w:ilvl w:val="0"/>
          <w:numId w:val="29"/>
        </w:numPr>
        <w:pBdr>
          <w:top w:val="single" w:sz="4" w:space="0" w:color="B2C4DA" w:themeColor="accent3"/>
        </w:pBdr>
        <w:spacing w:before="0" w:after="160" w:line="259" w:lineRule="auto"/>
        <w:rPr>
          <w:color w:val="003760" w:themeColor="accent2" w:themeShade="80"/>
        </w:rPr>
      </w:pPr>
      <w:r>
        <w:rPr>
          <w:sz w:val="24"/>
          <w:szCs w:val="24"/>
        </w:rPr>
        <w:t xml:space="preserve">Cement repairs </w:t>
      </w:r>
      <w:r w:rsidR="00457D61">
        <w:rPr>
          <w:sz w:val="24"/>
          <w:szCs w:val="24"/>
        </w:rPr>
        <w:t>to Athletic entrance will be done during spring break or summer depending on weather.</w:t>
      </w:r>
    </w:p>
    <w:p w14:paraId="7C303ED0" w14:textId="5A7EE606" w:rsidR="00285013" w:rsidRPr="00306EBC" w:rsidRDefault="004C3A71" w:rsidP="00306EBC">
      <w:pPr>
        <w:pStyle w:val="ListParagraph"/>
        <w:numPr>
          <w:ilvl w:val="0"/>
          <w:numId w:val="29"/>
        </w:numPr>
        <w:pBdr>
          <w:top w:val="single" w:sz="4" w:space="0" w:color="B2C4DA" w:themeColor="accent3"/>
        </w:pBdr>
        <w:spacing w:before="0" w:after="160" w:line="259" w:lineRule="auto"/>
        <w:rPr>
          <w:color w:val="003760" w:themeColor="accent2" w:themeShade="80"/>
        </w:rPr>
      </w:pPr>
      <w:r>
        <w:rPr>
          <w:sz w:val="24"/>
          <w:szCs w:val="24"/>
        </w:rPr>
        <w:t>Discussing new scoreboard purchase for 2022/2023.  More info and discussion to come.</w:t>
      </w:r>
      <w:r w:rsidR="00C52872">
        <w:rPr>
          <w:sz w:val="24"/>
          <w:szCs w:val="24"/>
        </w:rPr>
        <w:t xml:space="preserve"> </w:t>
      </w:r>
    </w:p>
    <w:p w14:paraId="6770C47A" w14:textId="61115272" w:rsidR="009A1763" w:rsidRDefault="009A1763" w:rsidP="009A1763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>
        <w:rPr>
          <w:color w:val="003760" w:themeColor="accent2" w:themeShade="80"/>
        </w:rPr>
        <w:t xml:space="preserve">President Repot-Dan </w:t>
      </w:r>
      <w:proofErr w:type="spellStart"/>
      <w:r>
        <w:rPr>
          <w:color w:val="003760" w:themeColor="accent2" w:themeShade="80"/>
        </w:rPr>
        <w:t>Gotter</w:t>
      </w:r>
      <w:proofErr w:type="spellEnd"/>
    </w:p>
    <w:p w14:paraId="3C49E346" w14:textId="61D6AC3D" w:rsidR="005A0C00" w:rsidRDefault="00235F31" w:rsidP="00F75CD1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Dinner Dance at D.C. Cobbs on April 9. </w:t>
      </w:r>
      <w:r w:rsidR="00D43C22">
        <w:rPr>
          <w:sz w:val="24"/>
          <w:szCs w:val="24"/>
        </w:rPr>
        <w:t xml:space="preserve"> The theme is sports.</w:t>
      </w:r>
      <w:r>
        <w:rPr>
          <w:sz w:val="24"/>
          <w:szCs w:val="24"/>
        </w:rPr>
        <w:t xml:space="preserve"> Tickets to be sold on Square.  </w:t>
      </w:r>
      <w:r w:rsidR="00A37937">
        <w:rPr>
          <w:sz w:val="24"/>
          <w:szCs w:val="24"/>
        </w:rPr>
        <w:t>Set up at 4 p.m.  Event 7 p.m.-11 p.m.</w:t>
      </w:r>
    </w:p>
    <w:p w14:paraId="34501AF9" w14:textId="0ECDA14D" w:rsidR="00224BAC" w:rsidRDefault="00DD2D31" w:rsidP="00FA281A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Board needs to solicit businesses listed in Google doc (businesses can be added).</w:t>
      </w:r>
      <w:r w:rsidR="001C3B48">
        <w:rPr>
          <w:sz w:val="24"/>
          <w:szCs w:val="24"/>
        </w:rPr>
        <w:t xml:space="preserve"> Also need wine/liquor bottle donation.</w:t>
      </w:r>
      <w:r>
        <w:rPr>
          <w:sz w:val="24"/>
          <w:szCs w:val="24"/>
        </w:rPr>
        <w:t xml:space="preserve"> Due 4/1/22</w:t>
      </w:r>
    </w:p>
    <w:p w14:paraId="2EA4568D" w14:textId="7D831700" w:rsidR="00656196" w:rsidRDefault="00B43178" w:rsidP="007677EA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Dan</w:t>
      </w:r>
      <w:r w:rsidR="00D43C22">
        <w:rPr>
          <w:sz w:val="24"/>
          <w:szCs w:val="24"/>
        </w:rPr>
        <w:t xml:space="preserve"> will </w:t>
      </w:r>
      <w:r>
        <w:rPr>
          <w:sz w:val="24"/>
          <w:szCs w:val="24"/>
        </w:rPr>
        <w:t>take inventory</w:t>
      </w:r>
      <w:r w:rsidR="00D43C22"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 w:rsidR="00D43C22">
        <w:rPr>
          <w:sz w:val="24"/>
          <w:szCs w:val="24"/>
        </w:rPr>
        <w:t xml:space="preserve"> team baskets</w:t>
      </w:r>
      <w:r w:rsidR="007829D1">
        <w:rPr>
          <w:sz w:val="24"/>
          <w:szCs w:val="24"/>
        </w:rPr>
        <w:t xml:space="preserve"> and notify Steve.</w:t>
      </w:r>
    </w:p>
    <w:p w14:paraId="2916494C" w14:textId="3F913E5C" w:rsidR="007829D1" w:rsidRPr="007677EA" w:rsidRDefault="007829D1" w:rsidP="007677EA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Activities at Dinner Dance will include ring toss, balloons, 50/50 dance (Cubs/Sox), red buckets, and </w:t>
      </w:r>
      <w:r w:rsidR="007B315F">
        <w:rPr>
          <w:sz w:val="24"/>
          <w:szCs w:val="24"/>
        </w:rPr>
        <w:t>auction items.</w:t>
      </w:r>
    </w:p>
    <w:p w14:paraId="0E0B8BB2" w14:textId="43483D46" w:rsidR="009F5420" w:rsidRDefault="009F5420" w:rsidP="00FA281A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For Larry Koz</w:t>
      </w:r>
      <w:r w:rsidR="00605F6B">
        <w:rPr>
          <w:sz w:val="24"/>
          <w:szCs w:val="24"/>
        </w:rPr>
        <w:t xml:space="preserve">lowski fund we will </w:t>
      </w:r>
      <w:r w:rsidR="005525DF">
        <w:rPr>
          <w:sz w:val="24"/>
          <w:szCs w:val="24"/>
        </w:rPr>
        <w:t>be introduced at Dinner Dance.</w:t>
      </w:r>
      <w:r w:rsidR="009B17C8">
        <w:rPr>
          <w:sz w:val="24"/>
          <w:szCs w:val="24"/>
        </w:rPr>
        <w:t xml:space="preserve">  </w:t>
      </w:r>
      <w:r w:rsidR="007829D1">
        <w:rPr>
          <w:sz w:val="24"/>
          <w:szCs w:val="24"/>
        </w:rPr>
        <w:t>Family is invited to dance as guests.</w:t>
      </w:r>
    </w:p>
    <w:p w14:paraId="45638417" w14:textId="2D3EA329" w:rsidR="006F2172" w:rsidRDefault="006F2172" w:rsidP="00FA281A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Additional Dinner Dance meeting scheduled for 3/22/22 at 7 p.m. in Athletic Conf. room</w:t>
      </w:r>
    </w:p>
    <w:p w14:paraId="2C7A5840" w14:textId="3055BBC1" w:rsidR="00DE1543" w:rsidRDefault="00DE1543" w:rsidP="00FA281A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Looking into getting graduation signs delivered</w:t>
      </w:r>
      <w:r w:rsidR="00891BE7">
        <w:rPr>
          <w:sz w:val="24"/>
          <w:szCs w:val="24"/>
        </w:rPr>
        <w:t xml:space="preserve"> to high school for pick up.</w:t>
      </w:r>
      <w:r w:rsidR="00756F90">
        <w:rPr>
          <w:sz w:val="24"/>
          <w:szCs w:val="24"/>
        </w:rPr>
        <w:t xml:space="preserve">  Link to order is active with the discount code</w:t>
      </w:r>
    </w:p>
    <w:p w14:paraId="51CA6E48" w14:textId="70500EBB" w:rsidR="00E40A83" w:rsidRDefault="00E40A83" w:rsidP="00E40A83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>
        <w:rPr>
          <w:color w:val="003760" w:themeColor="accent2" w:themeShade="80"/>
        </w:rPr>
        <w:t>Vice President Repot-Vacant</w:t>
      </w:r>
    </w:p>
    <w:p w14:paraId="376A0578" w14:textId="7A0B80D2" w:rsidR="00745FAD" w:rsidRDefault="00FD3677" w:rsidP="002F3708">
      <w:pPr>
        <w:pStyle w:val="ListParagraph"/>
        <w:numPr>
          <w:ilvl w:val="0"/>
          <w:numId w:val="34"/>
        </w:numPr>
        <w:spacing w:before="0" w:after="160" w:line="259" w:lineRule="auto"/>
        <w:rPr>
          <w:sz w:val="24"/>
          <w:szCs w:val="24"/>
        </w:rPr>
      </w:pPr>
      <w:bookmarkStart w:id="0" w:name="_Hlk19523966"/>
      <w:r w:rsidRPr="00931E5E">
        <w:rPr>
          <w:sz w:val="24"/>
          <w:szCs w:val="24"/>
        </w:rPr>
        <w:t>Charger Chow</w:t>
      </w:r>
      <w:r w:rsidR="00FA281A">
        <w:rPr>
          <w:sz w:val="24"/>
          <w:szCs w:val="24"/>
        </w:rPr>
        <w:t xml:space="preserve"> </w:t>
      </w:r>
      <w:r w:rsidR="00511C16">
        <w:rPr>
          <w:sz w:val="24"/>
          <w:szCs w:val="24"/>
        </w:rPr>
        <w:t xml:space="preserve">– </w:t>
      </w:r>
      <w:r w:rsidR="004D04E3">
        <w:rPr>
          <w:sz w:val="24"/>
          <w:szCs w:val="24"/>
        </w:rPr>
        <w:t>Waiting on checks from Billy Bricks and MOD pizza</w:t>
      </w:r>
    </w:p>
    <w:p w14:paraId="2659F9C4" w14:textId="276E48B6" w:rsidR="006D05FD" w:rsidRPr="002F3708" w:rsidRDefault="006D05FD" w:rsidP="002F3708">
      <w:pPr>
        <w:pStyle w:val="ListParagraph"/>
        <w:numPr>
          <w:ilvl w:val="0"/>
          <w:numId w:val="34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McAll</w:t>
      </w:r>
      <w:r w:rsidR="00F533AF">
        <w:rPr>
          <w:sz w:val="24"/>
          <w:szCs w:val="24"/>
        </w:rPr>
        <w:t>ister’s Charger Chow scheduled for March 29</w:t>
      </w:r>
      <w:r w:rsidR="00F533AF" w:rsidRPr="00F533AF">
        <w:rPr>
          <w:sz w:val="24"/>
          <w:szCs w:val="24"/>
          <w:vertAlign w:val="superscript"/>
        </w:rPr>
        <w:t>th</w:t>
      </w:r>
      <w:r w:rsidR="00F533AF">
        <w:rPr>
          <w:sz w:val="24"/>
          <w:szCs w:val="24"/>
        </w:rPr>
        <w:t>.  Must show receipt</w:t>
      </w:r>
      <w:r w:rsidR="00CE7073">
        <w:rPr>
          <w:sz w:val="24"/>
          <w:szCs w:val="24"/>
        </w:rPr>
        <w:t xml:space="preserve"> to get credit.</w:t>
      </w:r>
    </w:p>
    <w:p w14:paraId="36B25DD5" w14:textId="2BCF1965" w:rsidR="00E74C1E" w:rsidRPr="00580EF4" w:rsidRDefault="00580EF4" w:rsidP="00580EF4">
      <w:pPr>
        <w:pStyle w:val="Heading1"/>
        <w:pBdr>
          <w:top w:val="single" w:sz="4" w:space="0" w:color="B2C4DA" w:themeColor="accent3"/>
        </w:pBdr>
      </w:pPr>
      <w:r>
        <w:rPr>
          <w:color w:val="003760" w:themeColor="accent2" w:themeShade="80"/>
        </w:rPr>
        <w:lastRenderedPageBreak/>
        <w:t xml:space="preserve">Treasurer’s Report-Jeanette </w:t>
      </w:r>
      <w:proofErr w:type="spellStart"/>
      <w:r>
        <w:rPr>
          <w:color w:val="003760" w:themeColor="accent2" w:themeShade="80"/>
        </w:rPr>
        <w:t>Prusko</w:t>
      </w:r>
      <w:proofErr w:type="spellEnd"/>
    </w:p>
    <w:bookmarkEnd w:id="0"/>
    <w:p w14:paraId="194613A3" w14:textId="4CE83E5D" w:rsidR="00C42CB8" w:rsidRDefault="00B45C09" w:rsidP="00222B70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B45C09">
        <w:rPr>
          <w:sz w:val="24"/>
          <w:szCs w:val="24"/>
        </w:rPr>
        <w:t>Financial Report Submitted</w:t>
      </w:r>
      <w:r w:rsidR="00A1322E">
        <w:rPr>
          <w:sz w:val="24"/>
          <w:szCs w:val="24"/>
        </w:rPr>
        <w:t xml:space="preserve"> by Jeannette </w:t>
      </w:r>
      <w:proofErr w:type="spellStart"/>
      <w:r w:rsidR="00A1322E">
        <w:rPr>
          <w:sz w:val="24"/>
          <w:szCs w:val="24"/>
        </w:rPr>
        <w:t>Prusko</w:t>
      </w:r>
      <w:proofErr w:type="spellEnd"/>
    </w:p>
    <w:p w14:paraId="04AD643C" w14:textId="6983B676" w:rsidR="00CE7073" w:rsidRPr="00222B70" w:rsidRDefault="00CE7073" w:rsidP="00222B70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Still working on state tax info.  Will be submitting Federal taxes</w:t>
      </w:r>
    </w:p>
    <w:p w14:paraId="7713FDAD" w14:textId="16293369" w:rsidR="00FF528B" w:rsidRPr="006F14D9" w:rsidRDefault="00FF528B" w:rsidP="00FF528B">
      <w:pPr>
        <w:pStyle w:val="Heading1"/>
        <w:rPr>
          <w:color w:val="003760" w:themeColor="accent2" w:themeShade="80"/>
        </w:rPr>
      </w:pPr>
      <w:r w:rsidRPr="006F14D9">
        <w:rPr>
          <w:color w:val="003760" w:themeColor="accent2" w:themeShade="80"/>
        </w:rPr>
        <w:t>C</w:t>
      </w:r>
      <w:r>
        <w:rPr>
          <w:color w:val="003760" w:themeColor="accent2" w:themeShade="80"/>
        </w:rPr>
        <w:t>oncessions-</w:t>
      </w:r>
      <w:proofErr w:type="spellStart"/>
      <w:r>
        <w:rPr>
          <w:color w:val="003760" w:themeColor="accent2" w:themeShade="80"/>
        </w:rPr>
        <w:t>Eydie</w:t>
      </w:r>
      <w:proofErr w:type="spellEnd"/>
      <w:r>
        <w:rPr>
          <w:color w:val="003760" w:themeColor="accent2" w:themeShade="80"/>
        </w:rPr>
        <w:t xml:space="preserve"> Reece</w:t>
      </w:r>
    </w:p>
    <w:p w14:paraId="22BDBD54" w14:textId="0B696AD1" w:rsidR="006A0E89" w:rsidRPr="006A5FB3" w:rsidRDefault="006A5FB3" w:rsidP="006A5FB3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Preparing for the ICA event on April 10</w:t>
      </w:r>
      <w:r w:rsidRPr="006A5FB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  <w:r w:rsidR="000D445F">
        <w:rPr>
          <w:sz w:val="24"/>
          <w:szCs w:val="24"/>
        </w:rPr>
        <w:t xml:space="preserve">  Created new food signs.</w:t>
      </w:r>
    </w:p>
    <w:p w14:paraId="107490EB" w14:textId="73677B63" w:rsidR="006A0E89" w:rsidRPr="003B5718" w:rsidRDefault="003B5718" w:rsidP="003B5718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>Volunteer Coordinator-</w:t>
      </w:r>
      <w:proofErr w:type="spellStart"/>
      <w:r>
        <w:rPr>
          <w:color w:val="003760" w:themeColor="accent2" w:themeShade="80"/>
        </w:rPr>
        <w:t>Manoli</w:t>
      </w:r>
      <w:proofErr w:type="spellEnd"/>
      <w:r>
        <w:rPr>
          <w:color w:val="003760" w:themeColor="accent2" w:themeShade="80"/>
        </w:rPr>
        <w:t xml:space="preserve"> Valencia</w:t>
      </w:r>
    </w:p>
    <w:p w14:paraId="0E0F1390" w14:textId="0E7A1392" w:rsidR="00EA66E1" w:rsidRPr="00760F2C" w:rsidRDefault="00E33D70" w:rsidP="00603B6F">
      <w:pPr>
        <w:pStyle w:val="ListParagraph"/>
        <w:numPr>
          <w:ilvl w:val="0"/>
          <w:numId w:val="36"/>
        </w:numPr>
        <w:rPr>
          <w:color w:val="003760" w:themeColor="accent2" w:themeShade="80"/>
        </w:rPr>
      </w:pPr>
      <w:r>
        <w:rPr>
          <w:sz w:val="24"/>
          <w:szCs w:val="24"/>
        </w:rPr>
        <w:t>Preparing Sign Up</w:t>
      </w:r>
      <w:r w:rsidR="00760F2C">
        <w:rPr>
          <w:sz w:val="24"/>
          <w:szCs w:val="24"/>
        </w:rPr>
        <w:t xml:space="preserve"> for IRCA event.  Three iPad stations.  Two credit card and 1 cash.</w:t>
      </w:r>
    </w:p>
    <w:p w14:paraId="7C4D791D" w14:textId="17AC8C11" w:rsidR="00760F2C" w:rsidRPr="00603B6F" w:rsidRDefault="006C751A" w:rsidP="00603B6F">
      <w:pPr>
        <w:pStyle w:val="ListParagraph"/>
        <w:numPr>
          <w:ilvl w:val="0"/>
          <w:numId w:val="36"/>
        </w:numPr>
        <w:rPr>
          <w:color w:val="003760" w:themeColor="accent2" w:themeShade="80"/>
        </w:rPr>
      </w:pPr>
      <w:r>
        <w:rPr>
          <w:sz w:val="24"/>
          <w:szCs w:val="24"/>
        </w:rPr>
        <w:t>Half of board working IRCA morning shift.  The other half working afternoon shift</w:t>
      </w:r>
      <w:r w:rsidR="006E5B3C">
        <w:rPr>
          <w:sz w:val="24"/>
          <w:szCs w:val="24"/>
        </w:rPr>
        <w:t>.  Arrive at 8:30 a.m. for food prep.  Closing by 5 p.m.</w:t>
      </w:r>
    </w:p>
    <w:p w14:paraId="08315743" w14:textId="607548E3" w:rsidR="00760F2C" w:rsidRPr="00760F2C" w:rsidRDefault="00ED454C" w:rsidP="00760F2C">
      <w:pPr>
        <w:pStyle w:val="ListParagraph"/>
        <w:numPr>
          <w:ilvl w:val="0"/>
          <w:numId w:val="36"/>
        </w:numPr>
        <w:rPr>
          <w:color w:val="003760" w:themeColor="accent2" w:themeShade="80"/>
        </w:rPr>
      </w:pPr>
      <w:r>
        <w:rPr>
          <w:sz w:val="24"/>
          <w:szCs w:val="24"/>
        </w:rPr>
        <w:t xml:space="preserve">Volunteer monthly drawing winners were selected for </w:t>
      </w:r>
      <w:r w:rsidR="00760F2C">
        <w:rPr>
          <w:sz w:val="24"/>
          <w:szCs w:val="24"/>
        </w:rPr>
        <w:t>end of Jan/Feb.</w:t>
      </w:r>
    </w:p>
    <w:p w14:paraId="45CFC77C" w14:textId="7A1F79E3" w:rsidR="004933F9" w:rsidRPr="004215AA" w:rsidRDefault="002A6EE7" w:rsidP="004215AA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>Communications-Melissa Rivera</w:t>
      </w:r>
    </w:p>
    <w:p w14:paraId="54251CC1" w14:textId="58451E45" w:rsidR="00221C41" w:rsidRPr="004215AA" w:rsidRDefault="007F6902" w:rsidP="0068717B">
      <w:pPr>
        <w:pStyle w:val="ListParagraph"/>
        <w:numPr>
          <w:ilvl w:val="0"/>
          <w:numId w:val="18"/>
        </w:numPr>
        <w:spacing w:before="0" w:after="160" w:line="259" w:lineRule="auto"/>
        <w:rPr>
          <w:color w:val="003760" w:themeColor="accent2" w:themeShade="80"/>
          <w:sz w:val="24"/>
          <w:szCs w:val="24"/>
        </w:rPr>
      </w:pPr>
      <w:bookmarkStart w:id="1" w:name="_GoBack"/>
      <w:r>
        <w:rPr>
          <w:sz w:val="24"/>
          <w:szCs w:val="24"/>
        </w:rPr>
        <w:t xml:space="preserve">Need to promote </w:t>
      </w:r>
      <w:r w:rsidR="004215AA" w:rsidRPr="004215AA">
        <w:rPr>
          <w:sz w:val="24"/>
          <w:szCs w:val="24"/>
        </w:rPr>
        <w:t>Peluso Award</w:t>
      </w:r>
      <w:r>
        <w:rPr>
          <w:sz w:val="24"/>
          <w:szCs w:val="24"/>
        </w:rPr>
        <w:t xml:space="preserve"> with link</w:t>
      </w:r>
      <w:r w:rsidR="004215AA" w:rsidRPr="004215AA">
        <w:rPr>
          <w:sz w:val="24"/>
          <w:szCs w:val="24"/>
        </w:rPr>
        <w:t>.  Scholarship applications due April 8</w:t>
      </w:r>
      <w:r w:rsidR="004215AA" w:rsidRPr="004215AA">
        <w:rPr>
          <w:sz w:val="24"/>
          <w:szCs w:val="24"/>
          <w:vertAlign w:val="superscript"/>
        </w:rPr>
        <w:t>th</w:t>
      </w:r>
      <w:r w:rsidR="004215AA" w:rsidRPr="004215AA">
        <w:rPr>
          <w:sz w:val="24"/>
          <w:szCs w:val="24"/>
        </w:rPr>
        <w:t>.</w:t>
      </w:r>
    </w:p>
    <w:p w14:paraId="05C79BB3" w14:textId="77777777" w:rsidR="00C11B49" w:rsidRPr="00C11B49" w:rsidRDefault="00C11B49" w:rsidP="0068717B">
      <w:pPr>
        <w:pStyle w:val="ListParagraph"/>
        <w:numPr>
          <w:ilvl w:val="0"/>
          <w:numId w:val="18"/>
        </w:numPr>
        <w:spacing w:before="0" w:after="160" w:line="259" w:lineRule="auto"/>
        <w:rPr>
          <w:color w:val="003760" w:themeColor="accent2" w:themeShade="80"/>
          <w:sz w:val="24"/>
          <w:szCs w:val="24"/>
        </w:rPr>
      </w:pPr>
      <w:r>
        <w:rPr>
          <w:sz w:val="24"/>
          <w:szCs w:val="24"/>
        </w:rPr>
        <w:t>Need to promote</w:t>
      </w:r>
      <w:r w:rsidR="00CE7FD0">
        <w:rPr>
          <w:sz w:val="24"/>
          <w:szCs w:val="24"/>
        </w:rPr>
        <w:t xml:space="preserve"> graduation signs</w:t>
      </w:r>
      <w:r>
        <w:rPr>
          <w:sz w:val="24"/>
          <w:szCs w:val="24"/>
        </w:rPr>
        <w:t xml:space="preserve"> on website and school announcements with discount code.</w:t>
      </w:r>
    </w:p>
    <w:p w14:paraId="658CED99" w14:textId="77777777" w:rsidR="00C96309" w:rsidRPr="00C96309" w:rsidRDefault="00BD6DD4" w:rsidP="0068717B">
      <w:pPr>
        <w:pStyle w:val="ListParagraph"/>
        <w:numPr>
          <w:ilvl w:val="0"/>
          <w:numId w:val="18"/>
        </w:numPr>
        <w:spacing w:before="0" w:after="160" w:line="259" w:lineRule="auto"/>
        <w:rPr>
          <w:color w:val="003760" w:themeColor="accent2" w:themeShade="80"/>
          <w:sz w:val="24"/>
          <w:szCs w:val="24"/>
        </w:rPr>
      </w:pPr>
      <w:r>
        <w:rPr>
          <w:sz w:val="24"/>
          <w:szCs w:val="24"/>
        </w:rPr>
        <w:t xml:space="preserve">Promote </w:t>
      </w:r>
      <w:proofErr w:type="spellStart"/>
      <w:r>
        <w:rPr>
          <w:sz w:val="24"/>
          <w:szCs w:val="24"/>
        </w:rPr>
        <w:t>McAllisters</w:t>
      </w:r>
      <w:proofErr w:type="spellEnd"/>
      <w:r w:rsidR="00284389">
        <w:rPr>
          <w:sz w:val="24"/>
          <w:szCs w:val="24"/>
        </w:rPr>
        <w:t xml:space="preserve"> on website.  Need to let people know receipt need to be put in bucket to count.</w:t>
      </w:r>
    </w:p>
    <w:p w14:paraId="546FB2CA" w14:textId="48ED8659" w:rsidR="004215AA" w:rsidRPr="004215AA" w:rsidRDefault="00C96309" w:rsidP="0068717B">
      <w:pPr>
        <w:pStyle w:val="ListParagraph"/>
        <w:numPr>
          <w:ilvl w:val="0"/>
          <w:numId w:val="18"/>
        </w:numPr>
        <w:spacing w:before="0" w:after="160" w:line="259" w:lineRule="auto"/>
        <w:rPr>
          <w:color w:val="003760" w:themeColor="accent2" w:themeShade="80"/>
          <w:sz w:val="24"/>
          <w:szCs w:val="24"/>
        </w:rPr>
      </w:pPr>
      <w:r>
        <w:rPr>
          <w:sz w:val="24"/>
          <w:szCs w:val="24"/>
        </w:rPr>
        <w:t>Update on MOD’s check for Charger Chow needed.</w:t>
      </w:r>
      <w:r w:rsidR="00CE7FD0">
        <w:rPr>
          <w:sz w:val="24"/>
          <w:szCs w:val="24"/>
        </w:rPr>
        <w:t xml:space="preserve"> </w:t>
      </w:r>
    </w:p>
    <w:bookmarkEnd w:id="1"/>
    <w:p w14:paraId="06EF58FD" w14:textId="4D9EB5F0" w:rsidR="001F3BF0" w:rsidRPr="001F3BF0" w:rsidRDefault="001F3BF0" w:rsidP="001F3BF0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 xml:space="preserve">Spirit Wear-Holly </w:t>
      </w:r>
      <w:proofErr w:type="spellStart"/>
      <w:r>
        <w:rPr>
          <w:color w:val="003760" w:themeColor="accent2" w:themeShade="80"/>
        </w:rPr>
        <w:t>Schmeiser</w:t>
      </w:r>
      <w:proofErr w:type="spellEnd"/>
    </w:p>
    <w:p w14:paraId="0422324C" w14:textId="3DB57DB4" w:rsidR="00221C41" w:rsidRPr="0068717B" w:rsidRDefault="00D84E16" w:rsidP="0068717B">
      <w:pPr>
        <w:pStyle w:val="ListParagraph"/>
        <w:numPr>
          <w:ilvl w:val="0"/>
          <w:numId w:val="18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Continuing to sell items as ordered</w:t>
      </w:r>
    </w:p>
    <w:p w14:paraId="6762979D" w14:textId="6E65940E" w:rsidR="00EF2D28" w:rsidRPr="00FF528B" w:rsidRDefault="00FF528B" w:rsidP="00FF528B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>Next Meeting</w:t>
      </w:r>
    </w:p>
    <w:p w14:paraId="029D4BA7" w14:textId="18B3F751" w:rsidR="006C3829" w:rsidRPr="000C47F0" w:rsidRDefault="009C1A7C" w:rsidP="00655F64">
      <w:pPr>
        <w:pStyle w:val="ListParagraph"/>
        <w:numPr>
          <w:ilvl w:val="0"/>
          <w:numId w:val="18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Monday, </w:t>
      </w:r>
      <w:r w:rsidR="00065EEF">
        <w:rPr>
          <w:sz w:val="24"/>
          <w:szCs w:val="24"/>
        </w:rPr>
        <w:t>April 18</w:t>
      </w:r>
      <w:r w:rsidR="00875BD7" w:rsidRPr="000C47F0">
        <w:rPr>
          <w:sz w:val="24"/>
          <w:szCs w:val="24"/>
        </w:rPr>
        <w:t xml:space="preserve"> @ 7pm</w:t>
      </w:r>
      <w:r w:rsidR="006F3284" w:rsidRPr="000C47F0">
        <w:rPr>
          <w:sz w:val="24"/>
          <w:szCs w:val="24"/>
        </w:rPr>
        <w:t xml:space="preserve"> </w:t>
      </w:r>
    </w:p>
    <w:p w14:paraId="676BFCBD" w14:textId="2D608EEA" w:rsidR="00875BD7" w:rsidRPr="000C47F0" w:rsidRDefault="00875BD7" w:rsidP="00875BD7">
      <w:pPr>
        <w:rPr>
          <w:sz w:val="24"/>
          <w:szCs w:val="24"/>
        </w:rPr>
      </w:pPr>
      <w:r w:rsidRPr="000C47F0">
        <w:rPr>
          <w:sz w:val="24"/>
          <w:szCs w:val="24"/>
        </w:rPr>
        <w:t xml:space="preserve">Motion to adjourn was made at </w:t>
      </w:r>
      <w:r w:rsidR="00065EEF">
        <w:rPr>
          <w:sz w:val="24"/>
          <w:szCs w:val="24"/>
        </w:rPr>
        <w:t>9:16</w:t>
      </w:r>
      <w:r w:rsidRPr="000C47F0">
        <w:rPr>
          <w:sz w:val="24"/>
          <w:szCs w:val="24"/>
        </w:rPr>
        <w:t xml:space="preserve"> p</w:t>
      </w:r>
      <w:r w:rsidR="00EF2D28">
        <w:rPr>
          <w:sz w:val="24"/>
          <w:szCs w:val="24"/>
        </w:rPr>
        <w:t>.</w:t>
      </w:r>
      <w:r w:rsidRPr="000C47F0">
        <w:rPr>
          <w:sz w:val="24"/>
          <w:szCs w:val="24"/>
        </w:rPr>
        <w:t>m</w:t>
      </w:r>
      <w:r w:rsidR="00EF2D28">
        <w:rPr>
          <w:sz w:val="24"/>
          <w:szCs w:val="24"/>
        </w:rPr>
        <w:t>.</w:t>
      </w:r>
      <w:r w:rsidRPr="000C47F0">
        <w:rPr>
          <w:sz w:val="24"/>
          <w:szCs w:val="24"/>
        </w:rPr>
        <w:t xml:space="preserve"> by</w:t>
      </w:r>
      <w:r w:rsidR="00801051" w:rsidRPr="000C47F0">
        <w:rPr>
          <w:sz w:val="24"/>
          <w:szCs w:val="24"/>
        </w:rPr>
        <w:t xml:space="preserve"> </w:t>
      </w:r>
      <w:proofErr w:type="spellStart"/>
      <w:r w:rsidR="005E757E">
        <w:rPr>
          <w:sz w:val="24"/>
          <w:szCs w:val="24"/>
        </w:rPr>
        <w:t>M</w:t>
      </w:r>
      <w:r w:rsidR="00C46A3A">
        <w:rPr>
          <w:sz w:val="24"/>
          <w:szCs w:val="24"/>
        </w:rPr>
        <w:t>anoli</w:t>
      </w:r>
      <w:proofErr w:type="spellEnd"/>
      <w:r w:rsidR="00C46A3A">
        <w:rPr>
          <w:sz w:val="24"/>
          <w:szCs w:val="24"/>
        </w:rPr>
        <w:t xml:space="preserve"> Valencia</w:t>
      </w:r>
      <w:r w:rsidR="008569C2">
        <w:rPr>
          <w:sz w:val="24"/>
          <w:szCs w:val="24"/>
        </w:rPr>
        <w:t xml:space="preserve"> </w:t>
      </w:r>
      <w:r w:rsidR="00DD1136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and</w:t>
      </w:r>
      <w:r w:rsidR="00DD1136"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seconded by</w:t>
      </w:r>
      <w:r w:rsidR="008569C2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</w:t>
      </w:r>
      <w:r w:rsidR="00065EEF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Holly </w:t>
      </w:r>
      <w:proofErr w:type="spellStart"/>
      <w:r w:rsidR="00065EEF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Schmeiser</w:t>
      </w:r>
      <w:proofErr w:type="spellEnd"/>
      <w:r w:rsidR="00DD1136"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</w:t>
      </w:r>
    </w:p>
    <w:p w14:paraId="34CBCBE9" w14:textId="77777777" w:rsidR="00875BD7" w:rsidRPr="006F14D9" w:rsidRDefault="00875BD7" w:rsidP="00875BD7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>Submitted By</w:t>
      </w:r>
    </w:p>
    <w:p w14:paraId="7BFB545B" w14:textId="77777777" w:rsidR="00A22EDF" w:rsidRDefault="00A22EDF" w:rsidP="007C12DD">
      <w:pPr>
        <w:tabs>
          <w:tab w:val="left" w:pos="8605"/>
        </w:tabs>
      </w:pPr>
    </w:p>
    <w:p w14:paraId="777D5C09" w14:textId="77777777" w:rsidR="00A22EDF" w:rsidRDefault="00A22EDF" w:rsidP="007C12DD">
      <w:pPr>
        <w:tabs>
          <w:tab w:val="left" w:pos="8605"/>
        </w:tabs>
      </w:pPr>
    </w:p>
    <w:p w14:paraId="095A6DAF" w14:textId="73E01B1F" w:rsidR="00875BD7" w:rsidRDefault="00875BD7" w:rsidP="007C12DD">
      <w:pPr>
        <w:tabs>
          <w:tab w:val="left" w:pos="8605"/>
        </w:tabs>
      </w:pPr>
      <w:r w:rsidRPr="00875BD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1F70D" wp14:editId="2B1F822B">
                <wp:simplePos x="0" y="0"/>
                <wp:positionH relativeFrom="column">
                  <wp:posOffset>2886075</wp:posOffset>
                </wp:positionH>
                <wp:positionV relativeFrom="paragraph">
                  <wp:posOffset>152400</wp:posOffset>
                </wp:positionV>
                <wp:extent cx="25241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E0F42D8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12pt" to="42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" strokecolor="windowText"/>
            </w:pict>
          </mc:Fallback>
        </mc:AlternateContent>
      </w:r>
      <w:r w:rsidRPr="00875BD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17A4B" wp14:editId="694D84CE">
                <wp:simplePos x="0" y="0"/>
                <wp:positionH relativeFrom="column">
                  <wp:posOffset>76199</wp:posOffset>
                </wp:positionH>
                <wp:positionV relativeFrom="paragraph">
                  <wp:posOffset>147955</wp:posOffset>
                </wp:positionV>
                <wp:extent cx="25241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65ED495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1.65pt" to="204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" strokecolor="black [3200]"/>
            </w:pict>
          </mc:Fallback>
        </mc:AlternateContent>
      </w:r>
      <w:r w:rsidR="007C12DD">
        <w:tab/>
      </w:r>
    </w:p>
    <w:p w14:paraId="6D2E835A" w14:textId="28C25624" w:rsidR="007C12DD" w:rsidRDefault="007C12DD" w:rsidP="007C12DD">
      <w:pPr>
        <w:tabs>
          <w:tab w:val="left" w:pos="8605"/>
        </w:tabs>
      </w:pPr>
      <w:r>
        <w:t xml:space="preserve">   </w:t>
      </w:r>
      <w:r w:rsidR="00EF2D28">
        <w:t xml:space="preserve">Dan </w:t>
      </w:r>
      <w:proofErr w:type="spellStart"/>
      <w:r w:rsidR="00EF2D28">
        <w:t>Gotter</w:t>
      </w:r>
      <w:proofErr w:type="spellEnd"/>
      <w:r w:rsidR="00EF2D28">
        <w:t xml:space="preserve">, </w:t>
      </w:r>
      <w:r>
        <w:t xml:space="preserve">President                                        </w:t>
      </w:r>
      <w:r w:rsidR="00BF281C">
        <w:t xml:space="preserve"> </w:t>
      </w:r>
      <w:r>
        <w:t xml:space="preserve"> </w:t>
      </w:r>
      <w:r w:rsidR="00BF281C">
        <w:t xml:space="preserve">    Jennifer</w:t>
      </w:r>
      <w:r>
        <w:t xml:space="preserve"> Miller, Secretary</w:t>
      </w:r>
      <w:r>
        <w:tab/>
      </w:r>
    </w:p>
    <w:sectPr w:rsidR="007C12DD" w:rsidSect="000C27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990" w:right="720" w:bottom="540" w:left="720" w:header="540" w:footer="9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26FE4" w14:textId="77777777" w:rsidR="000F528F" w:rsidRDefault="000F528F">
      <w:r>
        <w:separator/>
      </w:r>
    </w:p>
  </w:endnote>
  <w:endnote w:type="continuationSeparator" w:id="0">
    <w:p w14:paraId="0E342F20" w14:textId="77777777" w:rsidR="000F528F" w:rsidRDefault="000F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B8755" w14:textId="77777777" w:rsidR="004F5A82" w:rsidRDefault="004F5A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C221E" w14:textId="77777777" w:rsidR="006C3829" w:rsidRDefault="0096696C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52F0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E04CF" w14:textId="77777777" w:rsidR="004F5A82" w:rsidRDefault="004F5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C8D4A" w14:textId="77777777" w:rsidR="000F528F" w:rsidRDefault="000F528F">
      <w:r>
        <w:separator/>
      </w:r>
    </w:p>
  </w:footnote>
  <w:footnote w:type="continuationSeparator" w:id="0">
    <w:p w14:paraId="4907BBB5" w14:textId="77777777" w:rsidR="000F528F" w:rsidRDefault="000F5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6C974" w14:textId="77777777" w:rsidR="004F5A82" w:rsidRDefault="004F5A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A02F5" w14:textId="77777777" w:rsidR="004F5A82" w:rsidRDefault="004F5A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1A5ED" w14:textId="1CAE0E39" w:rsidR="00897AD5" w:rsidRDefault="009940BA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55AC497" wp14:editId="03CFEB88">
          <wp:simplePos x="0" y="0"/>
          <wp:positionH relativeFrom="column">
            <wp:posOffset>5986348</wp:posOffset>
          </wp:positionH>
          <wp:positionV relativeFrom="paragraph">
            <wp:posOffset>2181</wp:posOffset>
          </wp:positionV>
          <wp:extent cx="1073150" cy="7924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DF1AE1C" wp14:editId="6F7F796E">
              <wp:simplePos x="0" y="0"/>
              <wp:positionH relativeFrom="column">
                <wp:posOffset>999155</wp:posOffset>
              </wp:positionH>
              <wp:positionV relativeFrom="paragraph">
                <wp:posOffset>-79219</wp:posOffset>
              </wp:positionV>
              <wp:extent cx="5848350" cy="638175"/>
              <wp:effectExtent l="0" t="0" r="0" b="952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83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AC514E" w14:textId="77777777" w:rsidR="00897AD5" w:rsidRPr="004E4905" w:rsidRDefault="00897AD5" w:rsidP="00897AD5">
                          <w:pPr>
                            <w:rPr>
                              <w:rFonts w:ascii="Eras Bold ITC" w:hAnsi="Eras Bold ITC"/>
                              <w:color w:val="C00000"/>
                              <w:sz w:val="52"/>
                              <w:szCs w:val="48"/>
                            </w:rPr>
                          </w:pPr>
                          <w:r w:rsidRPr="004E4905">
                            <w:rPr>
                              <w:rFonts w:ascii="Eras Bold ITC" w:hAnsi="Eras Bold ITC"/>
                              <w:color w:val="C00000"/>
                              <w:sz w:val="52"/>
                              <w:szCs w:val="48"/>
                            </w:rPr>
                            <w:t>Dundee-Crown Booster Club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4DF1AE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65pt;margin-top:-6.25pt;width:460.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" stroked="f">
              <v:textbox>
                <w:txbxContent>
                  <w:p w14:paraId="72AC514E" w14:textId="77777777" w:rsidR="00897AD5" w:rsidRPr="004E4905" w:rsidRDefault="00897AD5" w:rsidP="00897AD5">
                    <w:pPr>
                      <w:rPr>
                        <w:rFonts w:ascii="Eras Bold ITC" w:hAnsi="Eras Bold ITC"/>
                        <w:color w:val="C00000"/>
                        <w:sz w:val="52"/>
                        <w:szCs w:val="48"/>
                      </w:rPr>
                    </w:pPr>
                    <w:r w:rsidRPr="004E4905">
                      <w:rPr>
                        <w:rFonts w:ascii="Eras Bold ITC" w:hAnsi="Eras Bold ITC"/>
                        <w:color w:val="C00000"/>
                        <w:sz w:val="52"/>
                        <w:szCs w:val="48"/>
                      </w:rPr>
                      <w:t>Dundee-Crown Booster Club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97AD5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625EE0" wp14:editId="127324CB">
              <wp:simplePos x="0" y="0"/>
              <wp:positionH relativeFrom="column">
                <wp:posOffset>3856008</wp:posOffset>
              </wp:positionH>
              <wp:positionV relativeFrom="paragraph">
                <wp:posOffset>364466</wp:posOffset>
              </wp:positionV>
              <wp:extent cx="1984075" cy="580031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4075" cy="5800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481808E" w14:textId="77777777" w:rsidR="00897AD5" w:rsidRPr="00BF281C" w:rsidRDefault="00897AD5" w:rsidP="00897AD5">
                          <w:pPr>
                            <w:pStyle w:val="Title"/>
                            <w:tabs>
                              <w:tab w:val="left" w:pos="180"/>
                              <w:tab w:val="right" w:pos="10800"/>
                            </w:tabs>
                            <w:jc w:val="center"/>
                            <w:rPr>
                              <w:b w:val="0"/>
                              <w:caps w:val="0"/>
                              <w:noProof/>
                              <w:color w:val="4E74A2" w:themeColor="accent6" w:themeShade="BF"/>
                              <w:sz w:val="56"/>
                              <w:szCs w:val="5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6">
                                    <w14:lumMod w14:val="75000"/>
                                  </w14:schemeClr>
                                </w14:solidFill>
                              </w14:textFill>
                            </w:rPr>
                          </w:pPr>
                          <w:r w:rsidRPr="00BF281C">
                            <w:rPr>
                              <w:b w:val="0"/>
                              <w:caps w:val="0"/>
                              <w:noProof/>
                              <w:color w:val="4E74A2" w:themeColor="accent6" w:themeShade="BF"/>
                              <w:sz w:val="56"/>
                              <w:szCs w:val="5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6"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MINUTES</w:t>
                          </w:r>
                        </w:p>
                        <w:p w14:paraId="472D91C4" w14:textId="77777777" w:rsidR="006F14D9" w:rsidRDefault="006F14D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52625EE0" id="Text Box 5" o:spid="_x0000_s1027" type="#_x0000_t202" style="position:absolute;margin-left:303.6pt;margin-top:28.7pt;width:156.25pt;height:4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" filled="f" stroked="f">
              <v:textbox>
                <w:txbxContent>
                  <w:p w14:paraId="1481808E" w14:textId="77777777" w:rsidR="00897AD5" w:rsidRPr="00BF281C" w:rsidRDefault="00897AD5" w:rsidP="00897AD5">
                    <w:pPr>
                      <w:pStyle w:val="Title"/>
                      <w:tabs>
                        <w:tab w:val="left" w:pos="180"/>
                        <w:tab w:val="right" w:pos="10800"/>
                      </w:tabs>
                      <w:jc w:val="center"/>
                      <w:rPr>
                        <w:b w:val="0"/>
                        <w:caps w:val="0"/>
                        <w:noProof/>
                        <w:color w:val="4E74A2" w:themeColor="accent6" w:themeShade="BF"/>
                        <w:sz w:val="56"/>
                        <w:szCs w:val="5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6">
                              <w14:lumMod w14:val="75000"/>
                            </w14:schemeClr>
                          </w14:solidFill>
                        </w14:textFill>
                      </w:rPr>
                    </w:pPr>
                    <w:r w:rsidRPr="00BF281C">
                      <w:rPr>
                        <w:b w:val="0"/>
                        <w:caps w:val="0"/>
                        <w:noProof/>
                        <w:color w:val="4E74A2" w:themeColor="accent6" w:themeShade="BF"/>
                        <w:sz w:val="56"/>
                        <w:szCs w:val="5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6">
                              <w14:lumMod w14:val="75000"/>
                            </w14:schemeClr>
                          </w14:solidFill>
                        </w14:textFill>
                      </w:rPr>
                      <w:t>MINUTES</w:t>
                    </w:r>
                  </w:p>
                  <w:p w14:paraId="472D91C4" w14:textId="77777777" w:rsidR="006F14D9" w:rsidRDefault="006F14D9"/>
                </w:txbxContent>
              </v:textbox>
            </v:shape>
          </w:pict>
        </mc:Fallback>
      </mc:AlternateContent>
    </w:r>
    <w:r w:rsidR="00897AD5">
      <w:rPr>
        <w:noProof/>
        <w:lang w:eastAsia="en-US"/>
      </w:rPr>
      <w:drawing>
        <wp:inline distT="0" distB="0" distL="0" distR="0" wp14:anchorId="6D0FBE4C" wp14:editId="7D20361A">
          <wp:extent cx="854015" cy="942639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5138" t="14193" r="80139" b="10322"/>
                  <a:stretch/>
                </pic:blipFill>
                <pic:spPr bwMode="auto">
                  <a:xfrm>
                    <a:off x="0" y="0"/>
                    <a:ext cx="854015" cy="9426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F777BA"/>
    <w:multiLevelType w:val="hybridMultilevel"/>
    <w:tmpl w:val="FE082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9C65F4"/>
    <w:multiLevelType w:val="hybridMultilevel"/>
    <w:tmpl w:val="2CCCF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93C13"/>
    <w:multiLevelType w:val="hybridMultilevel"/>
    <w:tmpl w:val="6B76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70992"/>
    <w:multiLevelType w:val="hybridMultilevel"/>
    <w:tmpl w:val="BFA8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3612D"/>
    <w:multiLevelType w:val="hybridMultilevel"/>
    <w:tmpl w:val="6BAE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63EEA"/>
    <w:multiLevelType w:val="hybridMultilevel"/>
    <w:tmpl w:val="B71E8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45037C"/>
    <w:multiLevelType w:val="hybridMultilevel"/>
    <w:tmpl w:val="AB62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F4594"/>
    <w:multiLevelType w:val="hybridMultilevel"/>
    <w:tmpl w:val="7260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C05EF"/>
    <w:multiLevelType w:val="hybridMultilevel"/>
    <w:tmpl w:val="9708A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E7AA8"/>
    <w:multiLevelType w:val="hybridMultilevel"/>
    <w:tmpl w:val="C9BE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85856"/>
    <w:multiLevelType w:val="hybridMultilevel"/>
    <w:tmpl w:val="2C44B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104BE6"/>
    <w:multiLevelType w:val="hybridMultilevel"/>
    <w:tmpl w:val="7532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635E7"/>
    <w:multiLevelType w:val="hybridMultilevel"/>
    <w:tmpl w:val="3F52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62331"/>
    <w:multiLevelType w:val="hybridMultilevel"/>
    <w:tmpl w:val="B348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5164F"/>
    <w:multiLevelType w:val="hybridMultilevel"/>
    <w:tmpl w:val="57DE7B96"/>
    <w:lvl w:ilvl="0" w:tplc="53B49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44DC7"/>
    <w:multiLevelType w:val="hybridMultilevel"/>
    <w:tmpl w:val="3A02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01724"/>
    <w:multiLevelType w:val="hybridMultilevel"/>
    <w:tmpl w:val="E5A8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B7E75"/>
    <w:multiLevelType w:val="hybridMultilevel"/>
    <w:tmpl w:val="23F8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B074F"/>
    <w:multiLevelType w:val="hybridMultilevel"/>
    <w:tmpl w:val="7F266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13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3"/>
  </w:num>
  <w:num w:numId="17">
    <w:abstractNumId w:val="34"/>
  </w:num>
  <w:num w:numId="18">
    <w:abstractNumId w:val="17"/>
  </w:num>
  <w:num w:numId="19">
    <w:abstractNumId w:val="11"/>
  </w:num>
  <w:num w:numId="20">
    <w:abstractNumId w:val="32"/>
  </w:num>
  <w:num w:numId="21">
    <w:abstractNumId w:val="23"/>
  </w:num>
  <w:num w:numId="22">
    <w:abstractNumId w:val="20"/>
  </w:num>
  <w:num w:numId="23">
    <w:abstractNumId w:val="16"/>
  </w:num>
  <w:num w:numId="24">
    <w:abstractNumId w:val="19"/>
  </w:num>
  <w:num w:numId="25">
    <w:abstractNumId w:val="35"/>
  </w:num>
  <w:num w:numId="26">
    <w:abstractNumId w:val="21"/>
  </w:num>
  <w:num w:numId="27">
    <w:abstractNumId w:val="25"/>
  </w:num>
  <w:num w:numId="28">
    <w:abstractNumId w:val="30"/>
  </w:num>
  <w:num w:numId="29">
    <w:abstractNumId w:val="15"/>
  </w:num>
  <w:num w:numId="30">
    <w:abstractNumId w:val="27"/>
  </w:num>
  <w:num w:numId="31">
    <w:abstractNumId w:val="26"/>
  </w:num>
  <w:num w:numId="32">
    <w:abstractNumId w:val="28"/>
  </w:num>
  <w:num w:numId="33">
    <w:abstractNumId w:val="22"/>
  </w:num>
  <w:num w:numId="34">
    <w:abstractNumId w:val="29"/>
  </w:num>
  <w:num w:numId="35">
    <w:abstractNumId w:val="2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905"/>
    <w:rsid w:val="000037D4"/>
    <w:rsid w:val="000055C2"/>
    <w:rsid w:val="0001380F"/>
    <w:rsid w:val="00022EE2"/>
    <w:rsid w:val="0003085C"/>
    <w:rsid w:val="00033744"/>
    <w:rsid w:val="00041C22"/>
    <w:rsid w:val="00044543"/>
    <w:rsid w:val="00065EEF"/>
    <w:rsid w:val="00075AA6"/>
    <w:rsid w:val="0008289F"/>
    <w:rsid w:val="000A795B"/>
    <w:rsid w:val="000B0C9B"/>
    <w:rsid w:val="000C03CA"/>
    <w:rsid w:val="000C278B"/>
    <w:rsid w:val="000C47F0"/>
    <w:rsid w:val="000D07C5"/>
    <w:rsid w:val="000D1537"/>
    <w:rsid w:val="000D445F"/>
    <w:rsid w:val="000E1615"/>
    <w:rsid w:val="000F1F43"/>
    <w:rsid w:val="000F528F"/>
    <w:rsid w:val="000F6FC0"/>
    <w:rsid w:val="001038A4"/>
    <w:rsid w:val="00115E18"/>
    <w:rsid w:val="00117DB4"/>
    <w:rsid w:val="001334BC"/>
    <w:rsid w:val="0013569C"/>
    <w:rsid w:val="00141B6D"/>
    <w:rsid w:val="00143B14"/>
    <w:rsid w:val="00160E3F"/>
    <w:rsid w:val="00162A8D"/>
    <w:rsid w:val="00171FB6"/>
    <w:rsid w:val="00173763"/>
    <w:rsid w:val="00180936"/>
    <w:rsid w:val="00185F19"/>
    <w:rsid w:val="001917F6"/>
    <w:rsid w:val="00191D55"/>
    <w:rsid w:val="001936A3"/>
    <w:rsid w:val="001956A3"/>
    <w:rsid w:val="001A4939"/>
    <w:rsid w:val="001B215F"/>
    <w:rsid w:val="001C3B48"/>
    <w:rsid w:val="001D0640"/>
    <w:rsid w:val="001D4D42"/>
    <w:rsid w:val="001D5A2E"/>
    <w:rsid w:val="001D6A63"/>
    <w:rsid w:val="001E3B2E"/>
    <w:rsid w:val="001F3BF0"/>
    <w:rsid w:val="00200B65"/>
    <w:rsid w:val="0020364F"/>
    <w:rsid w:val="00206803"/>
    <w:rsid w:val="002149EA"/>
    <w:rsid w:val="002163D7"/>
    <w:rsid w:val="00221C41"/>
    <w:rsid w:val="00222B70"/>
    <w:rsid w:val="00224BAC"/>
    <w:rsid w:val="0022749B"/>
    <w:rsid w:val="00231AD7"/>
    <w:rsid w:val="00235F31"/>
    <w:rsid w:val="002519FA"/>
    <w:rsid w:val="00252F0D"/>
    <w:rsid w:val="00253574"/>
    <w:rsid w:val="00255749"/>
    <w:rsid w:val="0025680C"/>
    <w:rsid w:val="00256B68"/>
    <w:rsid w:val="00256BD3"/>
    <w:rsid w:val="00263C7F"/>
    <w:rsid w:val="002720FE"/>
    <w:rsid w:val="00284389"/>
    <w:rsid w:val="00285013"/>
    <w:rsid w:val="00286C37"/>
    <w:rsid w:val="00290AEC"/>
    <w:rsid w:val="0029104A"/>
    <w:rsid w:val="00293A78"/>
    <w:rsid w:val="00295351"/>
    <w:rsid w:val="002A1038"/>
    <w:rsid w:val="002A30C7"/>
    <w:rsid w:val="002A6EE7"/>
    <w:rsid w:val="002C2656"/>
    <w:rsid w:val="002D4035"/>
    <w:rsid w:val="002E08BF"/>
    <w:rsid w:val="002E22DF"/>
    <w:rsid w:val="002E5A28"/>
    <w:rsid w:val="002E65D6"/>
    <w:rsid w:val="002F3708"/>
    <w:rsid w:val="00306EBC"/>
    <w:rsid w:val="003260A3"/>
    <w:rsid w:val="00326C31"/>
    <w:rsid w:val="003652DD"/>
    <w:rsid w:val="00391C7D"/>
    <w:rsid w:val="00393C54"/>
    <w:rsid w:val="003B5718"/>
    <w:rsid w:val="003D6253"/>
    <w:rsid w:val="003E1CDD"/>
    <w:rsid w:val="003E4C21"/>
    <w:rsid w:val="004025AE"/>
    <w:rsid w:val="00407590"/>
    <w:rsid w:val="00420578"/>
    <w:rsid w:val="004215AA"/>
    <w:rsid w:val="0042196C"/>
    <w:rsid w:val="0042714E"/>
    <w:rsid w:val="004328FA"/>
    <w:rsid w:val="004432D8"/>
    <w:rsid w:val="004457A2"/>
    <w:rsid w:val="004513DF"/>
    <w:rsid w:val="00455D24"/>
    <w:rsid w:val="004574CB"/>
    <w:rsid w:val="00457D61"/>
    <w:rsid w:val="00461697"/>
    <w:rsid w:val="00471D7A"/>
    <w:rsid w:val="00476DCD"/>
    <w:rsid w:val="00480D9E"/>
    <w:rsid w:val="0048285A"/>
    <w:rsid w:val="004933F9"/>
    <w:rsid w:val="004C3A71"/>
    <w:rsid w:val="004C5CDE"/>
    <w:rsid w:val="004D04E3"/>
    <w:rsid w:val="004D15E9"/>
    <w:rsid w:val="004D366F"/>
    <w:rsid w:val="004E0A38"/>
    <w:rsid w:val="004E3E43"/>
    <w:rsid w:val="004E4905"/>
    <w:rsid w:val="004F5A82"/>
    <w:rsid w:val="00503F2F"/>
    <w:rsid w:val="00507176"/>
    <w:rsid w:val="00511C16"/>
    <w:rsid w:val="00513838"/>
    <w:rsid w:val="00523519"/>
    <w:rsid w:val="00524A4D"/>
    <w:rsid w:val="00530BD0"/>
    <w:rsid w:val="00541A7F"/>
    <w:rsid w:val="005525DF"/>
    <w:rsid w:val="005657E0"/>
    <w:rsid w:val="00577E25"/>
    <w:rsid w:val="00580EF4"/>
    <w:rsid w:val="005827C1"/>
    <w:rsid w:val="00585222"/>
    <w:rsid w:val="00596F1D"/>
    <w:rsid w:val="005A0C00"/>
    <w:rsid w:val="005B26E9"/>
    <w:rsid w:val="005C583F"/>
    <w:rsid w:val="005E1E42"/>
    <w:rsid w:val="005E46E8"/>
    <w:rsid w:val="005E55E1"/>
    <w:rsid w:val="005E5896"/>
    <w:rsid w:val="005E757E"/>
    <w:rsid w:val="005F0E09"/>
    <w:rsid w:val="005F22D5"/>
    <w:rsid w:val="005F4BD9"/>
    <w:rsid w:val="00601ACA"/>
    <w:rsid w:val="00603B6F"/>
    <w:rsid w:val="00605F6B"/>
    <w:rsid w:val="00610614"/>
    <w:rsid w:val="00613892"/>
    <w:rsid w:val="0061390A"/>
    <w:rsid w:val="006225CD"/>
    <w:rsid w:val="00623400"/>
    <w:rsid w:val="006320E2"/>
    <w:rsid w:val="00634DC1"/>
    <w:rsid w:val="00643028"/>
    <w:rsid w:val="006455D7"/>
    <w:rsid w:val="00655F64"/>
    <w:rsid w:val="00656196"/>
    <w:rsid w:val="006568D4"/>
    <w:rsid w:val="006620C5"/>
    <w:rsid w:val="00673EA6"/>
    <w:rsid w:val="0068717B"/>
    <w:rsid w:val="006A0E89"/>
    <w:rsid w:val="006A0ED1"/>
    <w:rsid w:val="006A4C8B"/>
    <w:rsid w:val="006A5FB3"/>
    <w:rsid w:val="006B7BB9"/>
    <w:rsid w:val="006C3829"/>
    <w:rsid w:val="006C559F"/>
    <w:rsid w:val="006C5F3B"/>
    <w:rsid w:val="006C68C3"/>
    <w:rsid w:val="006C751A"/>
    <w:rsid w:val="006D05D1"/>
    <w:rsid w:val="006D05FD"/>
    <w:rsid w:val="006E0760"/>
    <w:rsid w:val="006E2831"/>
    <w:rsid w:val="006E5B3C"/>
    <w:rsid w:val="006F14D9"/>
    <w:rsid w:val="006F2172"/>
    <w:rsid w:val="006F3284"/>
    <w:rsid w:val="006F71CE"/>
    <w:rsid w:val="0072607D"/>
    <w:rsid w:val="00743B19"/>
    <w:rsid w:val="007454D5"/>
    <w:rsid w:val="00745FAD"/>
    <w:rsid w:val="007470F1"/>
    <w:rsid w:val="00754806"/>
    <w:rsid w:val="00756F90"/>
    <w:rsid w:val="00760F2C"/>
    <w:rsid w:val="007677EA"/>
    <w:rsid w:val="0077216A"/>
    <w:rsid w:val="00777E15"/>
    <w:rsid w:val="007829D1"/>
    <w:rsid w:val="00786461"/>
    <w:rsid w:val="00790085"/>
    <w:rsid w:val="0079058A"/>
    <w:rsid w:val="00790873"/>
    <w:rsid w:val="007926C7"/>
    <w:rsid w:val="00794ABD"/>
    <w:rsid w:val="007951F1"/>
    <w:rsid w:val="00797F0A"/>
    <w:rsid w:val="007A1EFA"/>
    <w:rsid w:val="007A29E9"/>
    <w:rsid w:val="007A53A9"/>
    <w:rsid w:val="007B315F"/>
    <w:rsid w:val="007B3C43"/>
    <w:rsid w:val="007C12DD"/>
    <w:rsid w:val="007D16FE"/>
    <w:rsid w:val="007E0D5A"/>
    <w:rsid w:val="007E68AB"/>
    <w:rsid w:val="007F6902"/>
    <w:rsid w:val="007F6BD4"/>
    <w:rsid w:val="00800F29"/>
    <w:rsid w:val="00801051"/>
    <w:rsid w:val="00804363"/>
    <w:rsid w:val="00814FD1"/>
    <w:rsid w:val="008156BE"/>
    <w:rsid w:val="00835919"/>
    <w:rsid w:val="00842A16"/>
    <w:rsid w:val="008556D5"/>
    <w:rsid w:val="008569C2"/>
    <w:rsid w:val="0086156A"/>
    <w:rsid w:val="00867A27"/>
    <w:rsid w:val="0087238B"/>
    <w:rsid w:val="0087265D"/>
    <w:rsid w:val="00875BD7"/>
    <w:rsid w:val="00876927"/>
    <w:rsid w:val="00876BB4"/>
    <w:rsid w:val="00882A1D"/>
    <w:rsid w:val="00884044"/>
    <w:rsid w:val="00886CF7"/>
    <w:rsid w:val="00891BE7"/>
    <w:rsid w:val="008935A0"/>
    <w:rsid w:val="00897AD5"/>
    <w:rsid w:val="008A7FA5"/>
    <w:rsid w:val="008D00BB"/>
    <w:rsid w:val="00906663"/>
    <w:rsid w:val="009111B2"/>
    <w:rsid w:val="00912804"/>
    <w:rsid w:val="0092059D"/>
    <w:rsid w:val="0092399E"/>
    <w:rsid w:val="00931E5E"/>
    <w:rsid w:val="0096696C"/>
    <w:rsid w:val="00972F5A"/>
    <w:rsid w:val="0099368F"/>
    <w:rsid w:val="009940BA"/>
    <w:rsid w:val="009A1763"/>
    <w:rsid w:val="009A1ECC"/>
    <w:rsid w:val="009B17C8"/>
    <w:rsid w:val="009B5206"/>
    <w:rsid w:val="009C1A7C"/>
    <w:rsid w:val="009C21D8"/>
    <w:rsid w:val="009D628D"/>
    <w:rsid w:val="009E01AD"/>
    <w:rsid w:val="009E3273"/>
    <w:rsid w:val="009E75C9"/>
    <w:rsid w:val="009F5420"/>
    <w:rsid w:val="00A00EFE"/>
    <w:rsid w:val="00A01198"/>
    <w:rsid w:val="00A1322E"/>
    <w:rsid w:val="00A20D70"/>
    <w:rsid w:val="00A22EDF"/>
    <w:rsid w:val="00A37937"/>
    <w:rsid w:val="00A42D7B"/>
    <w:rsid w:val="00A45802"/>
    <w:rsid w:val="00A52CE6"/>
    <w:rsid w:val="00A56A4A"/>
    <w:rsid w:val="00A61788"/>
    <w:rsid w:val="00A63000"/>
    <w:rsid w:val="00A6735B"/>
    <w:rsid w:val="00A76F65"/>
    <w:rsid w:val="00A77AE2"/>
    <w:rsid w:val="00A9131D"/>
    <w:rsid w:val="00AD10C0"/>
    <w:rsid w:val="00B06566"/>
    <w:rsid w:val="00B06836"/>
    <w:rsid w:val="00B20B13"/>
    <w:rsid w:val="00B22552"/>
    <w:rsid w:val="00B37DDB"/>
    <w:rsid w:val="00B43178"/>
    <w:rsid w:val="00B44894"/>
    <w:rsid w:val="00B457FB"/>
    <w:rsid w:val="00B45C09"/>
    <w:rsid w:val="00B47137"/>
    <w:rsid w:val="00B47B94"/>
    <w:rsid w:val="00B55828"/>
    <w:rsid w:val="00B7059C"/>
    <w:rsid w:val="00B70692"/>
    <w:rsid w:val="00B725DF"/>
    <w:rsid w:val="00B7387E"/>
    <w:rsid w:val="00B8170D"/>
    <w:rsid w:val="00B831D7"/>
    <w:rsid w:val="00BB38D4"/>
    <w:rsid w:val="00BB4236"/>
    <w:rsid w:val="00BB434F"/>
    <w:rsid w:val="00BC06A4"/>
    <w:rsid w:val="00BC10DC"/>
    <w:rsid w:val="00BC339E"/>
    <w:rsid w:val="00BC57D6"/>
    <w:rsid w:val="00BD6DD4"/>
    <w:rsid w:val="00BD7ACA"/>
    <w:rsid w:val="00BF1B27"/>
    <w:rsid w:val="00BF281C"/>
    <w:rsid w:val="00BF4655"/>
    <w:rsid w:val="00C030D8"/>
    <w:rsid w:val="00C05218"/>
    <w:rsid w:val="00C11B49"/>
    <w:rsid w:val="00C13FE8"/>
    <w:rsid w:val="00C16CF4"/>
    <w:rsid w:val="00C22C61"/>
    <w:rsid w:val="00C22FB1"/>
    <w:rsid w:val="00C36D90"/>
    <w:rsid w:val="00C40A04"/>
    <w:rsid w:val="00C427A2"/>
    <w:rsid w:val="00C42CB8"/>
    <w:rsid w:val="00C46A3A"/>
    <w:rsid w:val="00C52872"/>
    <w:rsid w:val="00C6038D"/>
    <w:rsid w:val="00C6644B"/>
    <w:rsid w:val="00C712DA"/>
    <w:rsid w:val="00C74818"/>
    <w:rsid w:val="00C82C2E"/>
    <w:rsid w:val="00C84AC2"/>
    <w:rsid w:val="00C84EBF"/>
    <w:rsid w:val="00C954AC"/>
    <w:rsid w:val="00C96309"/>
    <w:rsid w:val="00CB057D"/>
    <w:rsid w:val="00CB083F"/>
    <w:rsid w:val="00CB5D63"/>
    <w:rsid w:val="00CE2B53"/>
    <w:rsid w:val="00CE6143"/>
    <w:rsid w:val="00CE6A07"/>
    <w:rsid w:val="00CE6E29"/>
    <w:rsid w:val="00CE7073"/>
    <w:rsid w:val="00CE7FD0"/>
    <w:rsid w:val="00D07F51"/>
    <w:rsid w:val="00D20BEF"/>
    <w:rsid w:val="00D20D96"/>
    <w:rsid w:val="00D21A87"/>
    <w:rsid w:val="00D25F09"/>
    <w:rsid w:val="00D309F5"/>
    <w:rsid w:val="00D3209C"/>
    <w:rsid w:val="00D40D0D"/>
    <w:rsid w:val="00D43549"/>
    <w:rsid w:val="00D43C22"/>
    <w:rsid w:val="00D44888"/>
    <w:rsid w:val="00D50643"/>
    <w:rsid w:val="00D6081A"/>
    <w:rsid w:val="00D634D8"/>
    <w:rsid w:val="00D83E2D"/>
    <w:rsid w:val="00D84E16"/>
    <w:rsid w:val="00D93DD1"/>
    <w:rsid w:val="00D9404C"/>
    <w:rsid w:val="00D944B9"/>
    <w:rsid w:val="00D94A53"/>
    <w:rsid w:val="00DA0ADA"/>
    <w:rsid w:val="00DB3A1B"/>
    <w:rsid w:val="00DB3BB3"/>
    <w:rsid w:val="00DB78E3"/>
    <w:rsid w:val="00DC1E99"/>
    <w:rsid w:val="00DD1136"/>
    <w:rsid w:val="00DD2D31"/>
    <w:rsid w:val="00DD30DC"/>
    <w:rsid w:val="00DD6B67"/>
    <w:rsid w:val="00DE1543"/>
    <w:rsid w:val="00DE66C0"/>
    <w:rsid w:val="00DE6B79"/>
    <w:rsid w:val="00E07A25"/>
    <w:rsid w:val="00E10EE2"/>
    <w:rsid w:val="00E159A0"/>
    <w:rsid w:val="00E24AE6"/>
    <w:rsid w:val="00E33D70"/>
    <w:rsid w:val="00E40A83"/>
    <w:rsid w:val="00E418B3"/>
    <w:rsid w:val="00E42F5D"/>
    <w:rsid w:val="00E469CD"/>
    <w:rsid w:val="00E70595"/>
    <w:rsid w:val="00E74C1E"/>
    <w:rsid w:val="00E76181"/>
    <w:rsid w:val="00E778DE"/>
    <w:rsid w:val="00E819CF"/>
    <w:rsid w:val="00E90E2A"/>
    <w:rsid w:val="00E95567"/>
    <w:rsid w:val="00E959AC"/>
    <w:rsid w:val="00EA1D3F"/>
    <w:rsid w:val="00EA2020"/>
    <w:rsid w:val="00EA66E1"/>
    <w:rsid w:val="00EA7E0A"/>
    <w:rsid w:val="00ED454C"/>
    <w:rsid w:val="00EE13AF"/>
    <w:rsid w:val="00EE3455"/>
    <w:rsid w:val="00EE36AF"/>
    <w:rsid w:val="00EE4429"/>
    <w:rsid w:val="00EE4B4F"/>
    <w:rsid w:val="00EE6C8A"/>
    <w:rsid w:val="00EF2D28"/>
    <w:rsid w:val="00F0017F"/>
    <w:rsid w:val="00F01B49"/>
    <w:rsid w:val="00F108E6"/>
    <w:rsid w:val="00F164A5"/>
    <w:rsid w:val="00F23A56"/>
    <w:rsid w:val="00F31A75"/>
    <w:rsid w:val="00F32578"/>
    <w:rsid w:val="00F37612"/>
    <w:rsid w:val="00F4005F"/>
    <w:rsid w:val="00F41118"/>
    <w:rsid w:val="00F4737B"/>
    <w:rsid w:val="00F533AF"/>
    <w:rsid w:val="00F54B99"/>
    <w:rsid w:val="00F7448B"/>
    <w:rsid w:val="00F75CD1"/>
    <w:rsid w:val="00F9147D"/>
    <w:rsid w:val="00F938FE"/>
    <w:rsid w:val="00F950AF"/>
    <w:rsid w:val="00FA281A"/>
    <w:rsid w:val="00FA5707"/>
    <w:rsid w:val="00FB40B3"/>
    <w:rsid w:val="00FB556F"/>
    <w:rsid w:val="00FC1C14"/>
    <w:rsid w:val="00FD096A"/>
    <w:rsid w:val="00FD2CFE"/>
    <w:rsid w:val="00FD3677"/>
    <w:rsid w:val="00FE1634"/>
    <w:rsid w:val="00FE402E"/>
    <w:rsid w:val="00FE5C1F"/>
    <w:rsid w:val="00FF528B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66E5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nhideWhenUsed/>
    <w:qFormat/>
    <w:pPr>
      <w:pBdr>
        <w:top w:val="single" w:sz="4" w:space="1" w:color="B2C4DA" w:themeColor="accent3"/>
        <w:bottom w:val="single" w:sz="12" w:space="1" w:color="B2C4DA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B2C4DA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C00000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0070C0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link w:val="TitleChar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apple-converted-space">
    <w:name w:val="apple-converted-space"/>
    <w:basedOn w:val="DefaultParagraphFont"/>
    <w:rsid w:val="005F0E09"/>
  </w:style>
  <w:style w:type="character" w:styleId="Hyperlink">
    <w:name w:val="Hyperlink"/>
    <w:basedOn w:val="DefaultParagraphFont"/>
    <w:uiPriority w:val="99"/>
    <w:unhideWhenUsed/>
    <w:rsid w:val="005F0E09"/>
    <w:rPr>
      <w:color w:val="8E58B6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5F0E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AD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97AD5"/>
    <w:rPr>
      <w:sz w:val="21"/>
      <w:szCs w:val="21"/>
    </w:rPr>
  </w:style>
  <w:style w:type="character" w:customStyle="1" w:styleId="TitleChar">
    <w:name w:val="Title Char"/>
    <w:basedOn w:val="DefaultParagraphFont"/>
    <w:link w:val="Title"/>
    <w:rsid w:val="00897AD5"/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Heading1Char">
    <w:name w:val="Heading 1 Char"/>
    <w:basedOn w:val="DefaultParagraphFont"/>
    <w:link w:val="Heading1"/>
    <w:rsid w:val="004432D8"/>
    <w:rPr>
      <w:rFonts w:asciiTheme="majorHAnsi" w:eastAsiaTheme="majorEastAsia" w:hAnsiTheme="majorHAnsi" w:cstheme="majorBidi"/>
      <w:color w:val="B2C4DA" w:themeColor="accent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4D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4D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04363"/>
    <w:rPr>
      <w:color w:val="605E5C"/>
      <w:shd w:val="clear" w:color="auto" w:fill="E1DFDD"/>
    </w:rPr>
  </w:style>
  <w:style w:type="paragraph" w:customStyle="1" w:styleId="Default">
    <w:name w:val="Default"/>
    <w:rsid w:val="004933F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1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D7583464A64100B8DC0CCC9498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D5227-4530-49C6-A2E4-BC544F04D51A}"/>
      </w:docPartPr>
      <w:docPartBody>
        <w:p w:rsidR="0035519C" w:rsidRDefault="004102A6">
          <w:pPr>
            <w:pStyle w:val="A6D7583464A64100B8DC0CCC94984761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2A6"/>
    <w:rsid w:val="00016B77"/>
    <w:rsid w:val="00071945"/>
    <w:rsid w:val="000B6D12"/>
    <w:rsid w:val="000F0C95"/>
    <w:rsid w:val="00164A49"/>
    <w:rsid w:val="001B04A1"/>
    <w:rsid w:val="001B22A6"/>
    <w:rsid w:val="002976D3"/>
    <w:rsid w:val="002A3345"/>
    <w:rsid w:val="002D3C5C"/>
    <w:rsid w:val="002F7933"/>
    <w:rsid w:val="00301E20"/>
    <w:rsid w:val="0035519C"/>
    <w:rsid w:val="004102A6"/>
    <w:rsid w:val="0043170F"/>
    <w:rsid w:val="0048736F"/>
    <w:rsid w:val="004A3690"/>
    <w:rsid w:val="004E6C8D"/>
    <w:rsid w:val="0054722B"/>
    <w:rsid w:val="00560A25"/>
    <w:rsid w:val="005738DC"/>
    <w:rsid w:val="00672B5E"/>
    <w:rsid w:val="007853B3"/>
    <w:rsid w:val="007B0175"/>
    <w:rsid w:val="007F052D"/>
    <w:rsid w:val="008F0589"/>
    <w:rsid w:val="009811A9"/>
    <w:rsid w:val="00981C86"/>
    <w:rsid w:val="0099569B"/>
    <w:rsid w:val="009D2600"/>
    <w:rsid w:val="009F1676"/>
    <w:rsid w:val="00A37DE2"/>
    <w:rsid w:val="00B14B9B"/>
    <w:rsid w:val="00B311A5"/>
    <w:rsid w:val="00B725D5"/>
    <w:rsid w:val="00BE617D"/>
    <w:rsid w:val="00C06BF8"/>
    <w:rsid w:val="00C07071"/>
    <w:rsid w:val="00C17BCB"/>
    <w:rsid w:val="00D2109F"/>
    <w:rsid w:val="00DA55F8"/>
    <w:rsid w:val="00E271F8"/>
    <w:rsid w:val="00F61CE4"/>
    <w:rsid w:val="00F7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D7583464A64100B8DC0CCC94984761">
    <w:name w:val="A6D7583464A64100B8DC0CCC94984761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TA Agenda">
  <a:themeElements>
    <a:clrScheme name="Custom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C00000"/>
      </a:accent1>
      <a:accent2>
        <a:srgbClr val="0070C0"/>
      </a:accent2>
      <a:accent3>
        <a:srgbClr val="B2C4DA"/>
      </a:accent3>
      <a:accent4>
        <a:srgbClr val="FF0000"/>
      </a:accent4>
      <a:accent5>
        <a:srgbClr val="7F7F7F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2022-03-16T01:39:00Z</dcterms:created>
  <dcterms:modified xsi:type="dcterms:W3CDTF">2022-03-16T01:39:00Z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