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37CF5788" w:rsidR="006C3829" w:rsidRDefault="00264ECF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May 9</w:t>
      </w:r>
      <w:r w:rsidR="00022EE2">
        <w:rPr>
          <w:rStyle w:val="IntenseEmphasis"/>
          <w:color w:val="C00000"/>
        </w:rPr>
        <w:t>,</w:t>
      </w:r>
      <w:r w:rsidR="007C7A11">
        <w:rPr>
          <w:rStyle w:val="IntenseEmphasis"/>
          <w:color w:val="C00000"/>
        </w:rPr>
        <w:t xml:space="preserve"> </w:t>
      </w:r>
      <w:r w:rsidR="00022EE2">
        <w:rPr>
          <w:rStyle w:val="IntenseEmphasis"/>
          <w:color w:val="C00000"/>
        </w:rPr>
        <w:t>20</w:t>
      </w:r>
      <w:r w:rsidR="00075AA6">
        <w:rPr>
          <w:rStyle w:val="IntenseEmphasis"/>
          <w:color w:val="C00000"/>
        </w:rPr>
        <w:t>2</w:t>
      </w:r>
      <w:r w:rsidR="00513838">
        <w:rPr>
          <w:rStyle w:val="IntenseEmphasis"/>
          <w:color w:val="C00000"/>
        </w:rPr>
        <w:t>2</w:t>
      </w:r>
      <w:r w:rsidR="00CB5D63">
        <w:rPr>
          <w:rStyle w:val="IntenseEmphasis"/>
          <w:color w:val="C00000"/>
        </w:rPr>
        <w:t xml:space="preserve"> | </w:t>
      </w:r>
      <w:r w:rsidR="00513838"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 w:rsidR="00E778DE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8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62F2CD4E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CE6A07">
        <w:rPr>
          <w:sz w:val="24"/>
          <w:szCs w:val="24"/>
        </w:rPr>
        <w:t xml:space="preserve">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proofErr w:type="spellStart"/>
      <w:r w:rsidR="00C22C61">
        <w:rPr>
          <w:sz w:val="24"/>
          <w:szCs w:val="24"/>
        </w:rPr>
        <w:t>Manoli</w:t>
      </w:r>
      <w:proofErr w:type="spellEnd"/>
      <w:r w:rsidR="00CB057D">
        <w:rPr>
          <w:sz w:val="24"/>
          <w:szCs w:val="24"/>
        </w:rPr>
        <w:t xml:space="preserve"> Valencia</w:t>
      </w:r>
      <w:r w:rsidR="009332CB">
        <w:rPr>
          <w:sz w:val="24"/>
          <w:szCs w:val="24"/>
        </w:rPr>
        <w:t xml:space="preserve">, Chris </w:t>
      </w:r>
      <w:proofErr w:type="spellStart"/>
      <w:r w:rsidR="009332CB">
        <w:rPr>
          <w:sz w:val="24"/>
          <w:szCs w:val="24"/>
        </w:rPr>
        <w:t>Cern</w:t>
      </w:r>
      <w:r w:rsidR="00E7794D">
        <w:rPr>
          <w:sz w:val="24"/>
          <w:szCs w:val="24"/>
        </w:rPr>
        <w:t>iglia</w:t>
      </w:r>
      <w:proofErr w:type="spellEnd"/>
      <w:r w:rsidR="00E7794D">
        <w:rPr>
          <w:sz w:val="24"/>
          <w:szCs w:val="24"/>
        </w:rPr>
        <w:t>, Tina Paul</w:t>
      </w:r>
      <w:r w:rsidR="00190D80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 xml:space="preserve">and </w:t>
      </w:r>
      <w:proofErr w:type="spellStart"/>
      <w:r w:rsidR="00CB057D">
        <w:rPr>
          <w:sz w:val="24"/>
          <w:szCs w:val="24"/>
        </w:rPr>
        <w:t>Eydie</w:t>
      </w:r>
      <w:proofErr w:type="spellEnd"/>
      <w:r w:rsidR="00CB057D">
        <w:rPr>
          <w:sz w:val="24"/>
          <w:szCs w:val="24"/>
        </w:rPr>
        <w:t xml:space="preserve"> Ree</w:t>
      </w:r>
      <w:r w:rsidR="00264ECF">
        <w:rPr>
          <w:sz w:val="24"/>
          <w:szCs w:val="24"/>
        </w:rPr>
        <w:t>s</w:t>
      </w:r>
      <w:r w:rsidR="00CB057D">
        <w:rPr>
          <w:sz w:val="24"/>
          <w:szCs w:val="24"/>
        </w:rPr>
        <w:t>e</w:t>
      </w:r>
    </w:p>
    <w:p w14:paraId="152E848F" w14:textId="1F87DCAE" w:rsidR="00C427A2" w:rsidRDefault="00AE2B28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April</w:t>
      </w:r>
      <w:r w:rsidR="00513838">
        <w:rPr>
          <w:color w:val="003760" w:themeColor="accent2" w:themeShade="80"/>
        </w:rPr>
        <w:t xml:space="preserve"> 202</w:t>
      </w:r>
      <w:r w:rsidR="00835919">
        <w:rPr>
          <w:color w:val="003760" w:themeColor="accent2" w:themeShade="80"/>
        </w:rPr>
        <w:t>2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665431B2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</w:t>
      </w:r>
      <w:proofErr w:type="spellEnd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762813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762813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1DB6FAF6" w:rsidR="00912804" w:rsidRPr="00912804" w:rsidRDefault="00DE7733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Preparing for Senior Awards on 5/16</w:t>
      </w:r>
    </w:p>
    <w:p w14:paraId="7C303ED0" w14:textId="6457C474" w:rsidR="00285013" w:rsidRPr="00717343" w:rsidRDefault="00510578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CMS graduation on 5/17</w:t>
      </w:r>
      <w:r w:rsidR="00CA78C1">
        <w:rPr>
          <w:sz w:val="24"/>
          <w:szCs w:val="24"/>
        </w:rPr>
        <w:t>. Concessions will sell water</w:t>
      </w:r>
    </w:p>
    <w:p w14:paraId="161877B3" w14:textId="0B181A23" w:rsidR="00717343" w:rsidRPr="00306EBC" w:rsidRDefault="00717343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is getting set up in football concessions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3C49E346" w14:textId="6FD163C1" w:rsidR="0096659A" w:rsidRDefault="0008676B" w:rsidP="0096659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Planning summer Golf Outing.  Date TBD.</w:t>
      </w:r>
      <w:r w:rsidR="006145BA">
        <w:rPr>
          <w:sz w:val="24"/>
          <w:szCs w:val="24"/>
        </w:rPr>
        <w:t xml:space="preserve">  Will need sign sponsors, games, etc.  A minimum of 72 players needed.  Maximum </w:t>
      </w:r>
      <w:proofErr w:type="gramStart"/>
      <w:r w:rsidR="006145BA">
        <w:rPr>
          <w:sz w:val="24"/>
          <w:szCs w:val="24"/>
        </w:rPr>
        <w:t>amount</w:t>
      </w:r>
      <w:proofErr w:type="gramEnd"/>
      <w:r w:rsidR="006145BA">
        <w:rPr>
          <w:sz w:val="24"/>
          <w:szCs w:val="24"/>
        </w:rPr>
        <w:t xml:space="preserve"> of players is 144.</w:t>
      </w:r>
    </w:p>
    <w:p w14:paraId="4BB1CC91" w14:textId="0782A881" w:rsidR="004622BE" w:rsidRDefault="00372CE3" w:rsidP="00372CE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Ordered thank you cards with new logos</w:t>
      </w:r>
    </w:p>
    <w:p w14:paraId="3A871EBA" w14:textId="7AACD2DA" w:rsidR="00372CE3" w:rsidRDefault="00372CE3" w:rsidP="00372CE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Need to order new shop vac and 2 iPads.  Looking at pric</w:t>
      </w:r>
      <w:r w:rsidR="007E6BCC">
        <w:rPr>
          <w:sz w:val="24"/>
          <w:szCs w:val="24"/>
        </w:rPr>
        <w:t>ing.</w:t>
      </w:r>
    </w:p>
    <w:p w14:paraId="5321F3AC" w14:textId="56C9991E" w:rsidR="00006CD0" w:rsidRDefault="00006CD0" w:rsidP="00372CE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Need new matts for concession stand.  Steve looking into.</w:t>
      </w:r>
    </w:p>
    <w:p w14:paraId="0F0400C6" w14:textId="494867BE" w:rsidR="00006CD0" w:rsidRDefault="00006CD0" w:rsidP="00372CE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Avid </w:t>
      </w:r>
      <w:r w:rsidR="00FE3F27">
        <w:rPr>
          <w:sz w:val="24"/>
          <w:szCs w:val="24"/>
        </w:rPr>
        <w:t>has their own version of senior signs.  All senior signs continue to sell well.</w:t>
      </w:r>
    </w:p>
    <w:p w14:paraId="79C0D277" w14:textId="53AE8230" w:rsidR="00FE3F27" w:rsidRDefault="00FE3F27" w:rsidP="00372CE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 looking into gift card fundraiser to begin Oct. 2022</w:t>
      </w:r>
    </w:p>
    <w:p w14:paraId="32AC787F" w14:textId="3BFFCB8D" w:rsidR="00410387" w:rsidRDefault="007E6BCC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The B</w:t>
      </w:r>
      <w:r w:rsidR="00410387">
        <w:rPr>
          <w:sz w:val="24"/>
          <w:szCs w:val="24"/>
        </w:rPr>
        <w:t xml:space="preserve">oard </w:t>
      </w:r>
      <w:r>
        <w:rPr>
          <w:sz w:val="24"/>
          <w:szCs w:val="24"/>
        </w:rPr>
        <w:t>voted</w:t>
      </w:r>
      <w:r w:rsidR="00410387">
        <w:rPr>
          <w:sz w:val="24"/>
          <w:szCs w:val="24"/>
        </w:rPr>
        <w:t xml:space="preserve"> on</w:t>
      </w:r>
      <w:r w:rsidR="00FE3F27">
        <w:rPr>
          <w:sz w:val="24"/>
          <w:szCs w:val="24"/>
        </w:rPr>
        <w:t xml:space="preserve"> and approved</w:t>
      </w:r>
      <w:r w:rsidR="00410387">
        <w:rPr>
          <w:sz w:val="24"/>
          <w:szCs w:val="24"/>
        </w:rPr>
        <w:t xml:space="preserve"> the following positions</w:t>
      </w:r>
      <w:r>
        <w:rPr>
          <w:sz w:val="24"/>
          <w:szCs w:val="24"/>
        </w:rPr>
        <w:t xml:space="preserve"> for the 2022/2023 school</w:t>
      </w:r>
      <w:r w:rsidR="00006CD0">
        <w:rPr>
          <w:sz w:val="24"/>
          <w:szCs w:val="24"/>
        </w:rPr>
        <w:t xml:space="preserve"> year</w:t>
      </w:r>
      <w:r w:rsidR="00410387">
        <w:rPr>
          <w:sz w:val="24"/>
          <w:szCs w:val="24"/>
        </w:rPr>
        <w:t>:</w:t>
      </w:r>
    </w:p>
    <w:p w14:paraId="4294B1FF" w14:textId="6C68FB22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President- Dan </w:t>
      </w:r>
      <w:proofErr w:type="spellStart"/>
      <w:r>
        <w:rPr>
          <w:sz w:val="24"/>
          <w:szCs w:val="24"/>
        </w:rPr>
        <w:t>Gotter</w:t>
      </w:r>
      <w:proofErr w:type="spellEnd"/>
    </w:p>
    <w:p w14:paraId="1277453C" w14:textId="7CAB369D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Vice President- Tina Paul</w:t>
      </w:r>
    </w:p>
    <w:p w14:paraId="4F5B13DA" w14:textId="577F1BED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Treasurer-Jeanette </w:t>
      </w:r>
      <w:proofErr w:type="spellStart"/>
      <w:r>
        <w:rPr>
          <w:sz w:val="24"/>
          <w:szCs w:val="24"/>
        </w:rPr>
        <w:t>Prusko</w:t>
      </w:r>
      <w:proofErr w:type="spellEnd"/>
    </w:p>
    <w:p w14:paraId="425F2A8A" w14:textId="3BF2F0A6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Secretary-Jennifer Miller</w:t>
      </w:r>
    </w:p>
    <w:p w14:paraId="7206D7DC" w14:textId="1E5A5F3C" w:rsidR="00410387" w:rsidRDefault="00410387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Communications- Melissa Rivera</w:t>
      </w:r>
    </w:p>
    <w:p w14:paraId="0C043447" w14:textId="7AAE5AEA" w:rsidR="001A2CD9" w:rsidRDefault="001A2CD9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Spirit Wear- Holly </w:t>
      </w:r>
      <w:proofErr w:type="spellStart"/>
      <w:r>
        <w:rPr>
          <w:sz w:val="24"/>
          <w:szCs w:val="24"/>
        </w:rPr>
        <w:t>Schmeiser</w:t>
      </w:r>
      <w:proofErr w:type="spellEnd"/>
    </w:p>
    <w:p w14:paraId="1A38ED5E" w14:textId="03B0F79A" w:rsidR="00011FEA" w:rsidRDefault="00011FEA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Concessions-</w:t>
      </w: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Ree</w:t>
      </w:r>
      <w:r w:rsidR="001A2CD9">
        <w:rPr>
          <w:sz w:val="24"/>
          <w:szCs w:val="24"/>
        </w:rPr>
        <w:t>s</w:t>
      </w:r>
      <w:r>
        <w:rPr>
          <w:sz w:val="24"/>
          <w:szCs w:val="24"/>
        </w:rPr>
        <w:t>e</w:t>
      </w:r>
    </w:p>
    <w:p w14:paraId="24C1926F" w14:textId="55313B91" w:rsidR="00011FEA" w:rsidRDefault="00011FEA" w:rsidP="00410387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Volunteers- Chris </w:t>
      </w:r>
      <w:proofErr w:type="spellStart"/>
      <w:r>
        <w:rPr>
          <w:sz w:val="24"/>
          <w:szCs w:val="24"/>
        </w:rPr>
        <w:t>C</w:t>
      </w:r>
      <w:r w:rsidR="00C73ABE">
        <w:rPr>
          <w:sz w:val="24"/>
          <w:szCs w:val="24"/>
        </w:rPr>
        <w:t>erniglia</w:t>
      </w:r>
      <w:proofErr w:type="spellEnd"/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2659F9C4" w14:textId="05815F27" w:rsidR="006D05FD" w:rsidRPr="00FF0DA6" w:rsidRDefault="00FD3677" w:rsidP="00FF0DA6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lastRenderedPageBreak/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</w:t>
      </w:r>
      <w:r w:rsidR="004D04E3">
        <w:rPr>
          <w:sz w:val="24"/>
          <w:szCs w:val="24"/>
        </w:rPr>
        <w:t>Waiting on checks from Billy Bricks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194613A3" w14:textId="4CE83E5D" w:rsidR="00C42CB8" w:rsidRDefault="00B45C09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04AD643C" w14:textId="710EF5CB" w:rsidR="00CE7073" w:rsidRDefault="005D57EE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Writing the annual check to the D300 Food Pantry</w:t>
      </w:r>
    </w:p>
    <w:p w14:paraId="65F871F7" w14:textId="3E660D9A" w:rsidR="005D57EE" w:rsidRPr="00222B70" w:rsidRDefault="005D57EE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Closing BCU account this summer.  Will move Amazon Smiles account as </w:t>
      </w:r>
      <w:proofErr w:type="gramStart"/>
      <w:r>
        <w:rPr>
          <w:sz w:val="24"/>
          <w:szCs w:val="24"/>
        </w:rPr>
        <w:t>well</w:t>
      </w:r>
      <w:proofErr w:type="gramEnd"/>
    </w:p>
    <w:p w14:paraId="7713FDAD" w14:textId="09D35203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</w:t>
      </w:r>
      <w:r w:rsidR="006B7C2C">
        <w:rPr>
          <w:color w:val="003760" w:themeColor="accent2" w:themeShade="80"/>
        </w:rPr>
        <w:t>s</w:t>
      </w:r>
      <w:r>
        <w:rPr>
          <w:color w:val="003760" w:themeColor="accent2" w:themeShade="80"/>
        </w:rPr>
        <w:t>e</w:t>
      </w:r>
    </w:p>
    <w:p w14:paraId="07B075DA" w14:textId="0AF49729" w:rsidR="005C3911" w:rsidRPr="008E6525" w:rsidRDefault="00717343" w:rsidP="008E652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 new food purchases.  Using what food is left for concessions.</w:t>
      </w:r>
    </w:p>
    <w:p w14:paraId="107490EB" w14:textId="73677B63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7C4D791D" w14:textId="1CC63A40" w:rsidR="00760F2C" w:rsidRPr="001E5983" w:rsidRDefault="00EE23BE" w:rsidP="001E598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No update</w:t>
      </w:r>
    </w:p>
    <w:p w14:paraId="45CFC77C" w14:textId="15A43428" w:rsidR="004933F9" w:rsidRPr="001E5983" w:rsidRDefault="001E5983" w:rsidP="001E5983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546FB2CA" w14:textId="24076102" w:rsidR="004215AA" w:rsidRPr="00EE23BE" w:rsidRDefault="00EE23BE" w:rsidP="00EE23BE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No update</w:t>
      </w:r>
      <w:r w:rsidR="00CE7FD0" w:rsidRPr="00EE23BE">
        <w:rPr>
          <w:sz w:val="24"/>
          <w:szCs w:val="24"/>
        </w:rPr>
        <w:t xml:space="preserve"> 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0422324C" w14:textId="5176CA9A" w:rsidR="00221C41" w:rsidRPr="0068717B" w:rsidRDefault="00EE23BE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45D20475" w:rsidR="006C3829" w:rsidRPr="000C47F0" w:rsidRDefault="00EE23BE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Thursday, June 16</w:t>
      </w:r>
      <w:r w:rsidR="00875BD7" w:rsidRPr="000C47F0">
        <w:rPr>
          <w:sz w:val="24"/>
          <w:szCs w:val="24"/>
        </w:rPr>
        <w:t xml:space="preserve"> @ </w:t>
      </w:r>
      <w:r>
        <w:rPr>
          <w:sz w:val="24"/>
          <w:szCs w:val="24"/>
        </w:rPr>
        <w:t>6</w:t>
      </w:r>
      <w:r w:rsidR="00875BD7" w:rsidRPr="000C47F0">
        <w:rPr>
          <w:sz w:val="24"/>
          <w:szCs w:val="24"/>
        </w:rPr>
        <w:t>pm</w:t>
      </w:r>
      <w:r>
        <w:rPr>
          <w:sz w:val="24"/>
          <w:szCs w:val="24"/>
        </w:rPr>
        <w:t xml:space="preserve"> at D.C. Cobb’s</w:t>
      </w:r>
      <w:r w:rsidR="006F3284" w:rsidRPr="000C47F0">
        <w:rPr>
          <w:sz w:val="24"/>
          <w:szCs w:val="24"/>
        </w:rPr>
        <w:t xml:space="preserve"> </w:t>
      </w:r>
    </w:p>
    <w:p w14:paraId="676BFCBD" w14:textId="5AA7E6C6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297800">
        <w:rPr>
          <w:sz w:val="24"/>
          <w:szCs w:val="24"/>
        </w:rPr>
        <w:t>8:35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6B7C2C">
        <w:rPr>
          <w:sz w:val="24"/>
          <w:szCs w:val="24"/>
        </w:rPr>
        <w:t>Minoli</w:t>
      </w:r>
      <w:proofErr w:type="spellEnd"/>
      <w:r w:rsidR="006B7C2C">
        <w:rPr>
          <w:sz w:val="24"/>
          <w:szCs w:val="24"/>
        </w:rPr>
        <w:t xml:space="preserve"> Valencia</w:t>
      </w:r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B7C2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Eydie</w:t>
      </w:r>
      <w:proofErr w:type="spellEnd"/>
      <w:r w:rsidR="006B7C2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Reese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291EE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542CB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A6CB" w14:textId="77777777" w:rsidR="002D0144" w:rsidRDefault="002D0144">
      <w:r>
        <w:separator/>
      </w:r>
    </w:p>
  </w:endnote>
  <w:endnote w:type="continuationSeparator" w:id="0">
    <w:p w14:paraId="12AE1DE7" w14:textId="77777777" w:rsidR="002D0144" w:rsidRDefault="002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FE0F" w14:textId="77777777" w:rsidR="002D0144" w:rsidRDefault="002D0144">
      <w:r>
        <w:separator/>
      </w:r>
    </w:p>
  </w:footnote>
  <w:footnote w:type="continuationSeparator" w:id="0">
    <w:p w14:paraId="6F73BC64" w14:textId="77777777" w:rsidR="002D0144" w:rsidRDefault="002D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06CD0"/>
    <w:rsid w:val="00011FEA"/>
    <w:rsid w:val="0001380F"/>
    <w:rsid w:val="00022EE2"/>
    <w:rsid w:val="0003085C"/>
    <w:rsid w:val="00033744"/>
    <w:rsid w:val="00041C22"/>
    <w:rsid w:val="00044543"/>
    <w:rsid w:val="00065EEF"/>
    <w:rsid w:val="00075AA6"/>
    <w:rsid w:val="0008289F"/>
    <w:rsid w:val="0008676B"/>
    <w:rsid w:val="000A795B"/>
    <w:rsid w:val="000B0C9B"/>
    <w:rsid w:val="000C03CA"/>
    <w:rsid w:val="000C278B"/>
    <w:rsid w:val="000C47F0"/>
    <w:rsid w:val="000D07C5"/>
    <w:rsid w:val="000D1537"/>
    <w:rsid w:val="000D445F"/>
    <w:rsid w:val="000E1615"/>
    <w:rsid w:val="000F1F43"/>
    <w:rsid w:val="000F6FC0"/>
    <w:rsid w:val="001038A4"/>
    <w:rsid w:val="00106885"/>
    <w:rsid w:val="00115E18"/>
    <w:rsid w:val="00117DB4"/>
    <w:rsid w:val="001334BC"/>
    <w:rsid w:val="0013569C"/>
    <w:rsid w:val="00141B6D"/>
    <w:rsid w:val="00143B14"/>
    <w:rsid w:val="00160E3F"/>
    <w:rsid w:val="00162A8D"/>
    <w:rsid w:val="00171FB6"/>
    <w:rsid w:val="00173763"/>
    <w:rsid w:val="00180936"/>
    <w:rsid w:val="00185F19"/>
    <w:rsid w:val="00190D80"/>
    <w:rsid w:val="001917F6"/>
    <w:rsid w:val="00191D55"/>
    <w:rsid w:val="001936A3"/>
    <w:rsid w:val="001956A3"/>
    <w:rsid w:val="001A2CD9"/>
    <w:rsid w:val="001A4939"/>
    <w:rsid w:val="001B215F"/>
    <w:rsid w:val="001C3B48"/>
    <w:rsid w:val="001D0640"/>
    <w:rsid w:val="001D4D42"/>
    <w:rsid w:val="001D5A2E"/>
    <w:rsid w:val="001D6A63"/>
    <w:rsid w:val="001E3B2E"/>
    <w:rsid w:val="001E5983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2749B"/>
    <w:rsid w:val="00231AD7"/>
    <w:rsid w:val="00235F31"/>
    <w:rsid w:val="002519FA"/>
    <w:rsid w:val="00252F0D"/>
    <w:rsid w:val="00253574"/>
    <w:rsid w:val="00255749"/>
    <w:rsid w:val="0025680C"/>
    <w:rsid w:val="00256B68"/>
    <w:rsid w:val="00256BD3"/>
    <w:rsid w:val="00263C7F"/>
    <w:rsid w:val="00264ECF"/>
    <w:rsid w:val="002720FE"/>
    <w:rsid w:val="00280C21"/>
    <w:rsid w:val="00284389"/>
    <w:rsid w:val="00285013"/>
    <w:rsid w:val="00286C37"/>
    <w:rsid w:val="00290AEC"/>
    <w:rsid w:val="0029104A"/>
    <w:rsid w:val="00293A78"/>
    <w:rsid w:val="00295351"/>
    <w:rsid w:val="00297800"/>
    <w:rsid w:val="002A1038"/>
    <w:rsid w:val="002A30C7"/>
    <w:rsid w:val="002A6EE7"/>
    <w:rsid w:val="002C2656"/>
    <w:rsid w:val="002D0144"/>
    <w:rsid w:val="002D4035"/>
    <w:rsid w:val="002E08BF"/>
    <w:rsid w:val="002E22DF"/>
    <w:rsid w:val="002E5A28"/>
    <w:rsid w:val="002E65D6"/>
    <w:rsid w:val="002F3708"/>
    <w:rsid w:val="00306EBC"/>
    <w:rsid w:val="003260A3"/>
    <w:rsid w:val="00326C31"/>
    <w:rsid w:val="003652DD"/>
    <w:rsid w:val="00372CE3"/>
    <w:rsid w:val="003868FC"/>
    <w:rsid w:val="00391C7D"/>
    <w:rsid w:val="00393C54"/>
    <w:rsid w:val="003B5718"/>
    <w:rsid w:val="003D6253"/>
    <w:rsid w:val="003E1CDD"/>
    <w:rsid w:val="003E4C21"/>
    <w:rsid w:val="004025AE"/>
    <w:rsid w:val="00407590"/>
    <w:rsid w:val="00410387"/>
    <w:rsid w:val="00420578"/>
    <w:rsid w:val="004215AA"/>
    <w:rsid w:val="0042196C"/>
    <w:rsid w:val="0042714E"/>
    <w:rsid w:val="004328FA"/>
    <w:rsid w:val="004432D8"/>
    <w:rsid w:val="004457A2"/>
    <w:rsid w:val="004513DF"/>
    <w:rsid w:val="00455D24"/>
    <w:rsid w:val="004574CB"/>
    <w:rsid w:val="00457D61"/>
    <w:rsid w:val="00461697"/>
    <w:rsid w:val="004622BE"/>
    <w:rsid w:val="00471D7A"/>
    <w:rsid w:val="00476DCD"/>
    <w:rsid w:val="00480D9E"/>
    <w:rsid w:val="0048285A"/>
    <w:rsid w:val="004933F9"/>
    <w:rsid w:val="004B2D6B"/>
    <w:rsid w:val="004C3A71"/>
    <w:rsid w:val="004C5CDE"/>
    <w:rsid w:val="004D04E3"/>
    <w:rsid w:val="004D15E9"/>
    <w:rsid w:val="004D366F"/>
    <w:rsid w:val="004E0A38"/>
    <w:rsid w:val="004E3E43"/>
    <w:rsid w:val="004E4905"/>
    <w:rsid w:val="004F5A82"/>
    <w:rsid w:val="00503F2F"/>
    <w:rsid w:val="00507176"/>
    <w:rsid w:val="00510578"/>
    <w:rsid w:val="00511C16"/>
    <w:rsid w:val="005120B7"/>
    <w:rsid w:val="00513838"/>
    <w:rsid w:val="00523519"/>
    <w:rsid w:val="00524A4D"/>
    <w:rsid w:val="00530BD0"/>
    <w:rsid w:val="00533F18"/>
    <w:rsid w:val="00541A7F"/>
    <w:rsid w:val="00543EBE"/>
    <w:rsid w:val="005525DF"/>
    <w:rsid w:val="005657E0"/>
    <w:rsid w:val="00577E25"/>
    <w:rsid w:val="00580EF4"/>
    <w:rsid w:val="005827C1"/>
    <w:rsid w:val="00585222"/>
    <w:rsid w:val="00596F1D"/>
    <w:rsid w:val="005A0C00"/>
    <w:rsid w:val="005B26E9"/>
    <w:rsid w:val="005C3911"/>
    <w:rsid w:val="005C583F"/>
    <w:rsid w:val="005D57EE"/>
    <w:rsid w:val="005E1E42"/>
    <w:rsid w:val="005E46E8"/>
    <w:rsid w:val="005E55E1"/>
    <w:rsid w:val="005E5896"/>
    <w:rsid w:val="005E757E"/>
    <w:rsid w:val="005F0E09"/>
    <w:rsid w:val="005F224F"/>
    <w:rsid w:val="005F22D5"/>
    <w:rsid w:val="005F4BD9"/>
    <w:rsid w:val="00601ACA"/>
    <w:rsid w:val="00603B6F"/>
    <w:rsid w:val="00605F6B"/>
    <w:rsid w:val="00610614"/>
    <w:rsid w:val="00613892"/>
    <w:rsid w:val="0061390A"/>
    <w:rsid w:val="006145BA"/>
    <w:rsid w:val="006225CD"/>
    <w:rsid w:val="00623400"/>
    <w:rsid w:val="00627EFB"/>
    <w:rsid w:val="006320E2"/>
    <w:rsid w:val="00634DC1"/>
    <w:rsid w:val="00643028"/>
    <w:rsid w:val="006455D7"/>
    <w:rsid w:val="00655F64"/>
    <w:rsid w:val="00656196"/>
    <w:rsid w:val="006568D4"/>
    <w:rsid w:val="006620C5"/>
    <w:rsid w:val="00673EA6"/>
    <w:rsid w:val="0068717B"/>
    <w:rsid w:val="006A0E89"/>
    <w:rsid w:val="006A0ED1"/>
    <w:rsid w:val="006A4C8B"/>
    <w:rsid w:val="006A5FB3"/>
    <w:rsid w:val="006B7BB9"/>
    <w:rsid w:val="006B7C2C"/>
    <w:rsid w:val="006C3829"/>
    <w:rsid w:val="006C559F"/>
    <w:rsid w:val="006C5F3B"/>
    <w:rsid w:val="006C68C3"/>
    <w:rsid w:val="006C751A"/>
    <w:rsid w:val="006D05D1"/>
    <w:rsid w:val="006D05FD"/>
    <w:rsid w:val="006D554F"/>
    <w:rsid w:val="006E0760"/>
    <w:rsid w:val="006E2831"/>
    <w:rsid w:val="006E5B3C"/>
    <w:rsid w:val="006F14D9"/>
    <w:rsid w:val="006F2172"/>
    <w:rsid w:val="006F3284"/>
    <w:rsid w:val="006F71CE"/>
    <w:rsid w:val="00717343"/>
    <w:rsid w:val="0072607D"/>
    <w:rsid w:val="00743B19"/>
    <w:rsid w:val="007454D5"/>
    <w:rsid w:val="00745BF9"/>
    <w:rsid w:val="00745FAD"/>
    <w:rsid w:val="007470F1"/>
    <w:rsid w:val="00754806"/>
    <w:rsid w:val="00756F90"/>
    <w:rsid w:val="00760F2C"/>
    <w:rsid w:val="00762813"/>
    <w:rsid w:val="007677EA"/>
    <w:rsid w:val="0077216A"/>
    <w:rsid w:val="00777E15"/>
    <w:rsid w:val="007829D1"/>
    <w:rsid w:val="00786461"/>
    <w:rsid w:val="00790085"/>
    <w:rsid w:val="0079058A"/>
    <w:rsid w:val="00790873"/>
    <w:rsid w:val="007926C7"/>
    <w:rsid w:val="00794ABD"/>
    <w:rsid w:val="007951F1"/>
    <w:rsid w:val="00797F0A"/>
    <w:rsid w:val="007A1EFA"/>
    <w:rsid w:val="007A29E9"/>
    <w:rsid w:val="007A53A9"/>
    <w:rsid w:val="007B315F"/>
    <w:rsid w:val="007B3C43"/>
    <w:rsid w:val="007C12DD"/>
    <w:rsid w:val="007C7A11"/>
    <w:rsid w:val="007D16FE"/>
    <w:rsid w:val="007E0D5A"/>
    <w:rsid w:val="007E68AB"/>
    <w:rsid w:val="007E6BCC"/>
    <w:rsid w:val="007F6902"/>
    <w:rsid w:val="007F6BD4"/>
    <w:rsid w:val="00800F29"/>
    <w:rsid w:val="00801051"/>
    <w:rsid w:val="00804363"/>
    <w:rsid w:val="00814FD1"/>
    <w:rsid w:val="008156BE"/>
    <w:rsid w:val="00835919"/>
    <w:rsid w:val="00842A16"/>
    <w:rsid w:val="008556D5"/>
    <w:rsid w:val="008569C2"/>
    <w:rsid w:val="0086156A"/>
    <w:rsid w:val="00866042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1BE7"/>
    <w:rsid w:val="008935A0"/>
    <w:rsid w:val="00897AD5"/>
    <w:rsid w:val="008A7FA5"/>
    <w:rsid w:val="008D00BB"/>
    <w:rsid w:val="008E6525"/>
    <w:rsid w:val="00906663"/>
    <w:rsid w:val="009111B2"/>
    <w:rsid w:val="00912804"/>
    <w:rsid w:val="0092059D"/>
    <w:rsid w:val="0092399E"/>
    <w:rsid w:val="00931E5E"/>
    <w:rsid w:val="009332CB"/>
    <w:rsid w:val="00944E43"/>
    <w:rsid w:val="00957BA5"/>
    <w:rsid w:val="0096659A"/>
    <w:rsid w:val="0096696C"/>
    <w:rsid w:val="00972F5A"/>
    <w:rsid w:val="0099368F"/>
    <w:rsid w:val="009940BA"/>
    <w:rsid w:val="009A1763"/>
    <w:rsid w:val="009A1ECC"/>
    <w:rsid w:val="009B17C8"/>
    <w:rsid w:val="009B5206"/>
    <w:rsid w:val="009C1A7C"/>
    <w:rsid w:val="009C21D8"/>
    <w:rsid w:val="009D628D"/>
    <w:rsid w:val="009E01AD"/>
    <w:rsid w:val="009E3273"/>
    <w:rsid w:val="009E75C9"/>
    <w:rsid w:val="009F433B"/>
    <w:rsid w:val="009F5420"/>
    <w:rsid w:val="00A00EFE"/>
    <w:rsid w:val="00A01198"/>
    <w:rsid w:val="00A12817"/>
    <w:rsid w:val="00A1322E"/>
    <w:rsid w:val="00A20D70"/>
    <w:rsid w:val="00A22EDF"/>
    <w:rsid w:val="00A37937"/>
    <w:rsid w:val="00A42D7B"/>
    <w:rsid w:val="00A45802"/>
    <w:rsid w:val="00A52CE6"/>
    <w:rsid w:val="00A56A4A"/>
    <w:rsid w:val="00A61788"/>
    <w:rsid w:val="00A63000"/>
    <w:rsid w:val="00A6735B"/>
    <w:rsid w:val="00A76F65"/>
    <w:rsid w:val="00A77AE2"/>
    <w:rsid w:val="00AD10C0"/>
    <w:rsid w:val="00AE2B28"/>
    <w:rsid w:val="00B06566"/>
    <w:rsid w:val="00B06836"/>
    <w:rsid w:val="00B20B13"/>
    <w:rsid w:val="00B22552"/>
    <w:rsid w:val="00B37DDB"/>
    <w:rsid w:val="00B43178"/>
    <w:rsid w:val="00B44894"/>
    <w:rsid w:val="00B457FB"/>
    <w:rsid w:val="00B45C09"/>
    <w:rsid w:val="00B47137"/>
    <w:rsid w:val="00B47B94"/>
    <w:rsid w:val="00B54C80"/>
    <w:rsid w:val="00B55828"/>
    <w:rsid w:val="00B7059C"/>
    <w:rsid w:val="00B70692"/>
    <w:rsid w:val="00B725DF"/>
    <w:rsid w:val="00B7387E"/>
    <w:rsid w:val="00B8170D"/>
    <w:rsid w:val="00B831D7"/>
    <w:rsid w:val="00BB38D4"/>
    <w:rsid w:val="00BB4236"/>
    <w:rsid w:val="00BB434F"/>
    <w:rsid w:val="00BC06A4"/>
    <w:rsid w:val="00BC10DC"/>
    <w:rsid w:val="00BC339E"/>
    <w:rsid w:val="00BC57D6"/>
    <w:rsid w:val="00BD6DD4"/>
    <w:rsid w:val="00BD7ACA"/>
    <w:rsid w:val="00BF1B27"/>
    <w:rsid w:val="00BF281C"/>
    <w:rsid w:val="00BF4655"/>
    <w:rsid w:val="00C030D8"/>
    <w:rsid w:val="00C05218"/>
    <w:rsid w:val="00C11B49"/>
    <w:rsid w:val="00C13FE8"/>
    <w:rsid w:val="00C16CF4"/>
    <w:rsid w:val="00C22C61"/>
    <w:rsid w:val="00C22FB1"/>
    <w:rsid w:val="00C36D90"/>
    <w:rsid w:val="00C40A04"/>
    <w:rsid w:val="00C427A2"/>
    <w:rsid w:val="00C42CB8"/>
    <w:rsid w:val="00C46A3A"/>
    <w:rsid w:val="00C52872"/>
    <w:rsid w:val="00C6038D"/>
    <w:rsid w:val="00C6644B"/>
    <w:rsid w:val="00C712DA"/>
    <w:rsid w:val="00C73ABE"/>
    <w:rsid w:val="00C74818"/>
    <w:rsid w:val="00C82C2E"/>
    <w:rsid w:val="00C84AC2"/>
    <w:rsid w:val="00C84EBF"/>
    <w:rsid w:val="00C954AC"/>
    <w:rsid w:val="00C96309"/>
    <w:rsid w:val="00CA78C1"/>
    <w:rsid w:val="00CB057D"/>
    <w:rsid w:val="00CB083F"/>
    <w:rsid w:val="00CB5D63"/>
    <w:rsid w:val="00CC153B"/>
    <w:rsid w:val="00CE2B53"/>
    <w:rsid w:val="00CE6143"/>
    <w:rsid w:val="00CE6A07"/>
    <w:rsid w:val="00CE6E29"/>
    <w:rsid w:val="00CE7073"/>
    <w:rsid w:val="00CE7FD0"/>
    <w:rsid w:val="00D07F5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1750"/>
    <w:rsid w:val="00D634D8"/>
    <w:rsid w:val="00D83E2D"/>
    <w:rsid w:val="00D84E16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2D31"/>
    <w:rsid w:val="00DD30DC"/>
    <w:rsid w:val="00DD6B67"/>
    <w:rsid w:val="00DE1543"/>
    <w:rsid w:val="00DE1CCC"/>
    <w:rsid w:val="00DE66C0"/>
    <w:rsid w:val="00DE6B79"/>
    <w:rsid w:val="00DE7733"/>
    <w:rsid w:val="00E07A25"/>
    <w:rsid w:val="00E10EE2"/>
    <w:rsid w:val="00E13E88"/>
    <w:rsid w:val="00E159A0"/>
    <w:rsid w:val="00E24AE6"/>
    <w:rsid w:val="00E33D70"/>
    <w:rsid w:val="00E40A83"/>
    <w:rsid w:val="00E418B3"/>
    <w:rsid w:val="00E42F5D"/>
    <w:rsid w:val="00E469CD"/>
    <w:rsid w:val="00E70595"/>
    <w:rsid w:val="00E74C1E"/>
    <w:rsid w:val="00E76181"/>
    <w:rsid w:val="00E778DE"/>
    <w:rsid w:val="00E7794D"/>
    <w:rsid w:val="00E819CF"/>
    <w:rsid w:val="00E90E2A"/>
    <w:rsid w:val="00E95567"/>
    <w:rsid w:val="00E959AC"/>
    <w:rsid w:val="00EA1D3F"/>
    <w:rsid w:val="00EA2020"/>
    <w:rsid w:val="00EA66E1"/>
    <w:rsid w:val="00EA7E0A"/>
    <w:rsid w:val="00EC6310"/>
    <w:rsid w:val="00ED454C"/>
    <w:rsid w:val="00EE13AF"/>
    <w:rsid w:val="00EE23BE"/>
    <w:rsid w:val="00EE3455"/>
    <w:rsid w:val="00EE36AF"/>
    <w:rsid w:val="00EE4429"/>
    <w:rsid w:val="00EE4B4F"/>
    <w:rsid w:val="00EE6C8A"/>
    <w:rsid w:val="00EF2D28"/>
    <w:rsid w:val="00F0017F"/>
    <w:rsid w:val="00F01B49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33AF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556F"/>
    <w:rsid w:val="00FC1C14"/>
    <w:rsid w:val="00FC31CD"/>
    <w:rsid w:val="00FD096A"/>
    <w:rsid w:val="00FD2CFE"/>
    <w:rsid w:val="00FD2EBD"/>
    <w:rsid w:val="00FD3677"/>
    <w:rsid w:val="00FE1634"/>
    <w:rsid w:val="00FE3F27"/>
    <w:rsid w:val="00FE402E"/>
    <w:rsid w:val="00FE5C1F"/>
    <w:rsid w:val="00FF0DA6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  <w:style w:type="paragraph" w:customStyle="1" w:styleId="Default">
    <w:name w:val="Default"/>
    <w:rsid w:val="004933F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5519C"/>
    <w:rsid w:val="004102A6"/>
    <w:rsid w:val="0043170F"/>
    <w:rsid w:val="0048736F"/>
    <w:rsid w:val="004A3690"/>
    <w:rsid w:val="004E6C8D"/>
    <w:rsid w:val="0054722B"/>
    <w:rsid w:val="00560A25"/>
    <w:rsid w:val="005738DC"/>
    <w:rsid w:val="00672B5E"/>
    <w:rsid w:val="00694E59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C17BCB"/>
    <w:rsid w:val="00D2109F"/>
    <w:rsid w:val="00DA55F8"/>
    <w:rsid w:val="00E20002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2022-07-11T19:16:00Z</dcterms:created>
  <dcterms:modified xsi:type="dcterms:W3CDTF">2022-07-11T19:16:00Z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