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6574" w14:textId="2208603F" w:rsidR="006C3829" w:rsidRDefault="00530BD0" w:rsidP="00E24AE6">
      <w:pPr>
        <w:pBdr>
          <w:top w:val="single" w:sz="4" w:space="18" w:color="444D26" w:themeColor="text2"/>
        </w:pBdr>
        <w:jc w:val="right"/>
      </w:pPr>
      <w:bookmarkStart w:id="0" w:name="_GoBack"/>
      <w:bookmarkEnd w:id="0"/>
      <w:r>
        <w:rPr>
          <w:rStyle w:val="IntenseEmphasis"/>
          <w:color w:val="C00000"/>
        </w:rPr>
        <w:t>October</w:t>
      </w:r>
      <w:r w:rsidR="0087265D">
        <w:rPr>
          <w:rStyle w:val="IntenseEmphasis"/>
          <w:color w:val="C00000"/>
        </w:rPr>
        <w:t xml:space="preserve"> 1</w:t>
      </w:r>
      <w:r>
        <w:rPr>
          <w:rStyle w:val="IntenseEmphasis"/>
          <w:color w:val="C00000"/>
        </w:rPr>
        <w:t>3</w:t>
      </w:r>
      <w:r w:rsidR="00022EE2">
        <w:rPr>
          <w:rStyle w:val="IntenseEmphasis"/>
          <w:color w:val="C00000"/>
        </w:rPr>
        <w:t>, 20</w:t>
      </w:r>
      <w:r w:rsidR="00075AA6">
        <w:rPr>
          <w:rStyle w:val="IntenseEmphasis"/>
          <w:color w:val="C00000"/>
        </w:rPr>
        <w:t>20</w:t>
      </w:r>
      <w:r w:rsidR="00CB5D63">
        <w:rPr>
          <w:rStyle w:val="IntenseEmphasis"/>
          <w:color w:val="C00000"/>
        </w:rPr>
        <w:t xml:space="preserve"> | 7:</w:t>
      </w:r>
      <w:r w:rsidR="00D25F09">
        <w:rPr>
          <w:rStyle w:val="IntenseEmphasis"/>
          <w:color w:val="C00000"/>
        </w:rPr>
        <w:t>0</w:t>
      </w:r>
      <w:r>
        <w:rPr>
          <w:rStyle w:val="IntenseEmphasis"/>
          <w:color w:val="C00000"/>
        </w:rPr>
        <w:t>4</w:t>
      </w:r>
      <w:r w:rsidR="00D25F09">
        <w:rPr>
          <w:rStyle w:val="IntenseEmphasis"/>
          <w:color w:val="C00000"/>
        </w:rPr>
        <w:t xml:space="preserve"> </w:t>
      </w:r>
      <w:r w:rsidR="00CB5D63">
        <w:rPr>
          <w:rStyle w:val="IntenseEmphasis"/>
          <w:color w:val="C00000"/>
        </w:rPr>
        <w:t>PM</w:t>
      </w:r>
      <w:r w:rsidR="0096696C">
        <w:t xml:space="preserve"> </w:t>
      </w:r>
      <w:r w:rsidR="0096696C" w:rsidRPr="004E4905">
        <w:rPr>
          <w:color w:val="C00000"/>
        </w:rPr>
        <w:t xml:space="preserve">| </w:t>
      </w:r>
      <w:r w:rsidR="0096696C" w:rsidRPr="004E4905">
        <w:rPr>
          <w:rStyle w:val="IntenseEmphasis"/>
          <w:color w:val="C00000"/>
        </w:rPr>
        <w:t>Meeting called to order by</w:t>
      </w:r>
      <w:r w:rsidR="0096696C" w:rsidRPr="004E4905">
        <w:rPr>
          <w:color w:val="C00000"/>
        </w:rPr>
        <w:t xml:space="preserve"> </w:t>
      </w:r>
      <w:sdt>
        <w:sdtPr>
          <w:id w:val="-845941156"/>
          <w:placeholder>
            <w:docPart w:val="A6D7583464A64100B8DC0CCC94984761"/>
          </w:placeholder>
          <w15:appearance w15:val="hidden"/>
        </w:sdtPr>
        <w:sdtEndPr/>
        <w:sdtContent>
          <w:r w:rsidR="00D25F09">
            <w:rPr>
              <w:rFonts w:cs="Arial"/>
              <w:i/>
              <w:color w:val="C00000" w:themeColor="accent1"/>
              <w:shd w:val="clear" w:color="auto" w:fill="FFFFFF"/>
            </w:rPr>
            <w:t xml:space="preserve">Dan </w:t>
          </w:r>
          <w:proofErr w:type="spellStart"/>
          <w:r w:rsidR="00D25F09">
            <w:rPr>
              <w:rFonts w:cs="Arial"/>
              <w:i/>
              <w:color w:val="C00000" w:themeColor="accent1"/>
              <w:shd w:val="clear" w:color="auto" w:fill="FFFFFF"/>
            </w:rPr>
            <w:t>Gotter</w:t>
          </w:r>
          <w:proofErr w:type="spellEnd"/>
        </w:sdtContent>
      </w:sdt>
    </w:p>
    <w:p w14:paraId="232210CC" w14:textId="77777777" w:rsidR="006C3829" w:rsidRPr="006F14D9" w:rsidRDefault="0096696C">
      <w:pPr>
        <w:pStyle w:val="Heading1"/>
        <w:rPr>
          <w:color w:val="003760" w:themeColor="accent2" w:themeShade="80"/>
        </w:rPr>
      </w:pPr>
      <w:r w:rsidRPr="006F14D9">
        <w:rPr>
          <w:color w:val="003760" w:themeColor="accent2" w:themeShade="80"/>
        </w:rPr>
        <w:t>In Attendance</w:t>
      </w:r>
    </w:p>
    <w:p w14:paraId="757E1A82" w14:textId="1272DD3F" w:rsidR="00BF281C" w:rsidRPr="00B45C09" w:rsidRDefault="00B45C09" w:rsidP="00B45C09">
      <w:pPr>
        <w:rPr>
          <w:sz w:val="24"/>
          <w:szCs w:val="24"/>
        </w:rPr>
      </w:pPr>
      <w:r w:rsidRPr="00BC7DB2">
        <w:rPr>
          <w:sz w:val="24"/>
          <w:szCs w:val="24"/>
        </w:rPr>
        <w:t>Jennifer Miller,</w:t>
      </w:r>
      <w:r w:rsidR="00D25F09">
        <w:rPr>
          <w:sz w:val="24"/>
          <w:szCs w:val="24"/>
        </w:rPr>
        <w:t xml:space="preserve"> Carrie </w:t>
      </w:r>
      <w:proofErr w:type="spellStart"/>
      <w:r w:rsidR="00D25F09">
        <w:rPr>
          <w:sz w:val="24"/>
          <w:szCs w:val="24"/>
        </w:rPr>
        <w:t>Ratajczak</w:t>
      </w:r>
      <w:proofErr w:type="spellEnd"/>
      <w:r w:rsidR="00D25F09">
        <w:rPr>
          <w:sz w:val="24"/>
          <w:szCs w:val="24"/>
        </w:rPr>
        <w:t>,</w:t>
      </w:r>
      <w:r w:rsidRPr="00BC7DB2">
        <w:rPr>
          <w:sz w:val="24"/>
          <w:szCs w:val="24"/>
        </w:rPr>
        <w:t xml:space="preserve"> Steve Gertz, </w:t>
      </w:r>
      <w:r>
        <w:rPr>
          <w:sz w:val="24"/>
          <w:szCs w:val="24"/>
        </w:rPr>
        <w:t xml:space="preserve">Melissa Rivera, Dan </w:t>
      </w:r>
      <w:proofErr w:type="spellStart"/>
      <w:r>
        <w:rPr>
          <w:sz w:val="24"/>
          <w:szCs w:val="24"/>
        </w:rPr>
        <w:t>Gotter</w:t>
      </w:r>
      <w:proofErr w:type="spellEnd"/>
      <w:r>
        <w:rPr>
          <w:sz w:val="24"/>
          <w:szCs w:val="24"/>
        </w:rPr>
        <w:t xml:space="preserve">, </w:t>
      </w:r>
      <w:proofErr w:type="spellStart"/>
      <w:r w:rsidR="00B8170D">
        <w:rPr>
          <w:sz w:val="24"/>
          <w:szCs w:val="24"/>
        </w:rPr>
        <w:t>Eydie</w:t>
      </w:r>
      <w:proofErr w:type="spellEnd"/>
      <w:r w:rsidR="00B8170D">
        <w:rPr>
          <w:sz w:val="24"/>
          <w:szCs w:val="24"/>
        </w:rPr>
        <w:t xml:space="preserve"> Ree</w:t>
      </w:r>
      <w:r w:rsidR="004F5A82">
        <w:rPr>
          <w:sz w:val="24"/>
          <w:szCs w:val="24"/>
        </w:rPr>
        <w:t>c</w:t>
      </w:r>
      <w:r w:rsidR="00B8170D">
        <w:rPr>
          <w:sz w:val="24"/>
          <w:szCs w:val="24"/>
        </w:rPr>
        <w:t xml:space="preserve">e, Holly </w:t>
      </w:r>
      <w:proofErr w:type="spellStart"/>
      <w:r w:rsidR="00B8170D">
        <w:rPr>
          <w:sz w:val="24"/>
          <w:szCs w:val="24"/>
        </w:rPr>
        <w:t>Schmeiser</w:t>
      </w:r>
      <w:proofErr w:type="spellEnd"/>
      <w:r w:rsidR="00CE6A07">
        <w:rPr>
          <w:sz w:val="24"/>
          <w:szCs w:val="24"/>
        </w:rPr>
        <w:t xml:space="preserve">, Jeanette </w:t>
      </w:r>
      <w:proofErr w:type="spellStart"/>
      <w:r w:rsidR="00CE6A07">
        <w:rPr>
          <w:sz w:val="24"/>
          <w:szCs w:val="24"/>
        </w:rPr>
        <w:t>Prusko</w:t>
      </w:r>
      <w:proofErr w:type="spellEnd"/>
      <w:r w:rsidR="00DB3BB3">
        <w:rPr>
          <w:sz w:val="24"/>
          <w:szCs w:val="24"/>
        </w:rPr>
        <w:t xml:space="preserve">, </w:t>
      </w:r>
      <w:r w:rsidR="00530BD0">
        <w:rPr>
          <w:sz w:val="24"/>
          <w:szCs w:val="24"/>
        </w:rPr>
        <w:t xml:space="preserve">and </w:t>
      </w:r>
      <w:proofErr w:type="spellStart"/>
      <w:r w:rsidR="00530BD0">
        <w:rPr>
          <w:sz w:val="24"/>
          <w:szCs w:val="24"/>
        </w:rPr>
        <w:t>Manoli</w:t>
      </w:r>
      <w:proofErr w:type="spellEnd"/>
      <w:r w:rsidR="00530BD0">
        <w:rPr>
          <w:sz w:val="24"/>
          <w:szCs w:val="24"/>
        </w:rPr>
        <w:t xml:space="preserve"> Valencia</w:t>
      </w:r>
    </w:p>
    <w:p w14:paraId="152E848F" w14:textId="06D70643" w:rsidR="00C427A2" w:rsidRDefault="00530BD0" w:rsidP="00C427A2">
      <w:pPr>
        <w:pStyle w:val="Heading1"/>
        <w:pBdr>
          <w:top w:val="single" w:sz="4" w:space="0" w:color="B2C4DA" w:themeColor="accent3"/>
        </w:pBdr>
        <w:rPr>
          <w:color w:val="003760" w:themeColor="accent2" w:themeShade="80"/>
        </w:rPr>
      </w:pPr>
      <w:r>
        <w:rPr>
          <w:color w:val="003760" w:themeColor="accent2" w:themeShade="80"/>
        </w:rPr>
        <w:t>September</w:t>
      </w:r>
      <w:r w:rsidR="00C427A2">
        <w:rPr>
          <w:color w:val="003760" w:themeColor="accent2" w:themeShade="80"/>
        </w:rPr>
        <w:t xml:space="preserve"> Meeting Minutes Approval</w:t>
      </w:r>
    </w:p>
    <w:p w14:paraId="34A01F51" w14:textId="6E0FB26C" w:rsidR="00C427A2" w:rsidRPr="00B47B94" w:rsidRDefault="00C427A2" w:rsidP="00C427A2">
      <w:pPr>
        <w:pStyle w:val="ListParagraph"/>
        <w:numPr>
          <w:ilvl w:val="0"/>
          <w:numId w:val="30"/>
        </w:numPr>
        <w:rPr>
          <w:rFonts w:ascii="Palatino Linotype" w:hAnsi="Palatino Linotype" w:cs="Arial"/>
          <w:color w:val="2A2A2A"/>
          <w:sz w:val="24"/>
          <w:szCs w:val="24"/>
          <w:shd w:val="clear" w:color="auto" w:fill="FFFFFF"/>
        </w:rPr>
      </w:pPr>
      <w:r w:rsidRPr="00B47B94">
        <w:rPr>
          <w:rFonts w:ascii="Palatino Linotype" w:hAnsi="Palatino Linotype" w:cs="Arial"/>
          <w:color w:val="2A2A2A"/>
          <w:sz w:val="24"/>
          <w:szCs w:val="24"/>
          <w:shd w:val="clear" w:color="auto" w:fill="FFFFFF"/>
        </w:rPr>
        <w:t>Motioned to accept by</w:t>
      </w:r>
      <w:r w:rsidR="007A1EFA" w:rsidRPr="00B47B94">
        <w:rPr>
          <w:rFonts w:ascii="Palatino Linotype" w:hAnsi="Palatino Linotype" w:cs="Arial"/>
          <w:color w:val="2A2A2A"/>
          <w:sz w:val="24"/>
          <w:szCs w:val="24"/>
          <w:shd w:val="clear" w:color="auto" w:fill="FFFFFF"/>
        </w:rPr>
        <w:t xml:space="preserve"> </w:t>
      </w:r>
      <w:r w:rsidR="00530BD0">
        <w:rPr>
          <w:rFonts w:ascii="Palatino Linotype" w:hAnsi="Palatino Linotype" w:cs="Arial"/>
          <w:color w:val="2A2A2A"/>
          <w:sz w:val="24"/>
          <w:szCs w:val="24"/>
          <w:shd w:val="clear" w:color="auto" w:fill="FFFFFF"/>
        </w:rPr>
        <w:t>Manoli Valencia</w:t>
      </w:r>
      <w:r w:rsidRPr="00B47B94">
        <w:rPr>
          <w:rFonts w:ascii="Palatino Linotype" w:hAnsi="Palatino Linotype" w:cs="Arial"/>
          <w:color w:val="2A2A2A"/>
          <w:sz w:val="24"/>
          <w:szCs w:val="24"/>
          <w:shd w:val="clear" w:color="auto" w:fill="FFFFFF"/>
        </w:rPr>
        <w:t xml:space="preserve"> seconded by</w:t>
      </w:r>
      <w:r w:rsidR="00B45C09" w:rsidRPr="00B47B94">
        <w:rPr>
          <w:rFonts w:ascii="Palatino Linotype" w:hAnsi="Palatino Linotype" w:cs="Arial"/>
          <w:color w:val="2A2A2A"/>
          <w:sz w:val="24"/>
          <w:szCs w:val="24"/>
          <w:shd w:val="clear" w:color="auto" w:fill="FFFFFF"/>
        </w:rPr>
        <w:t xml:space="preserve"> </w:t>
      </w:r>
      <w:r w:rsidR="00530BD0">
        <w:rPr>
          <w:rFonts w:ascii="Palatino Linotype" w:hAnsi="Palatino Linotype" w:cs="Arial"/>
          <w:color w:val="2A2A2A"/>
          <w:sz w:val="24"/>
          <w:szCs w:val="24"/>
          <w:shd w:val="clear" w:color="auto" w:fill="FFFFFF"/>
        </w:rPr>
        <w:t xml:space="preserve">Holly </w:t>
      </w:r>
      <w:proofErr w:type="spellStart"/>
      <w:r w:rsidR="00530BD0">
        <w:rPr>
          <w:rFonts w:ascii="Palatino Linotype" w:hAnsi="Palatino Linotype" w:cs="Arial"/>
          <w:color w:val="2A2A2A"/>
          <w:sz w:val="24"/>
          <w:szCs w:val="24"/>
          <w:shd w:val="clear" w:color="auto" w:fill="FFFFFF"/>
        </w:rPr>
        <w:t>Schmeiser</w:t>
      </w:r>
      <w:proofErr w:type="spellEnd"/>
    </w:p>
    <w:p w14:paraId="7DDE3732" w14:textId="3FDFE28C" w:rsidR="00DE6B79" w:rsidRDefault="00DE6B79" w:rsidP="00DE6B79">
      <w:pPr>
        <w:pStyle w:val="Heading1"/>
        <w:pBdr>
          <w:top w:val="single" w:sz="4" w:space="0" w:color="B2C4DA" w:themeColor="accent3"/>
        </w:pBdr>
        <w:rPr>
          <w:color w:val="003760" w:themeColor="accent2" w:themeShade="80"/>
        </w:rPr>
      </w:pPr>
      <w:r>
        <w:rPr>
          <w:color w:val="003760" w:themeColor="accent2" w:themeShade="80"/>
        </w:rPr>
        <w:t xml:space="preserve">Athletic Director’s Report – </w:t>
      </w:r>
      <w:r w:rsidR="00EA7E0A">
        <w:rPr>
          <w:color w:val="003760" w:themeColor="accent2" w:themeShade="80"/>
        </w:rPr>
        <w:t>Steve Gertz</w:t>
      </w:r>
    </w:p>
    <w:p w14:paraId="48EB5A91" w14:textId="0D838394" w:rsidR="00B8170D" w:rsidRPr="00DB3BB3" w:rsidRDefault="0087265D" w:rsidP="00B8170D">
      <w:pPr>
        <w:pStyle w:val="ListParagraph"/>
        <w:numPr>
          <w:ilvl w:val="0"/>
          <w:numId w:val="29"/>
        </w:numPr>
        <w:spacing w:before="0" w:after="160" w:line="259" w:lineRule="auto"/>
        <w:rPr>
          <w:sz w:val="24"/>
          <w:szCs w:val="24"/>
        </w:rPr>
      </w:pPr>
      <w:r>
        <w:rPr>
          <w:sz w:val="24"/>
          <w:szCs w:val="24"/>
        </w:rPr>
        <w:t xml:space="preserve">Board approved </w:t>
      </w:r>
      <w:r w:rsidR="00530BD0">
        <w:rPr>
          <w:sz w:val="24"/>
          <w:szCs w:val="24"/>
        </w:rPr>
        <w:t xml:space="preserve">one </w:t>
      </w:r>
      <w:r>
        <w:rPr>
          <w:sz w:val="24"/>
          <w:szCs w:val="24"/>
        </w:rPr>
        <w:t>financial request</w:t>
      </w:r>
      <w:r w:rsidR="007454D5">
        <w:rPr>
          <w:sz w:val="24"/>
          <w:szCs w:val="24"/>
        </w:rPr>
        <w:t xml:space="preserve"> </w:t>
      </w:r>
      <w:r w:rsidR="00530BD0">
        <w:rPr>
          <w:sz w:val="24"/>
          <w:szCs w:val="24"/>
        </w:rPr>
        <w:t>for $5875 for a Baseball/Softball shed.  The shed will be ready for use this spring.</w:t>
      </w:r>
    </w:p>
    <w:p w14:paraId="0F2B003F" w14:textId="07C46475" w:rsidR="00B8170D" w:rsidRPr="00DB3BB3" w:rsidRDefault="009E01AD" w:rsidP="00B8170D">
      <w:pPr>
        <w:pStyle w:val="ListParagraph"/>
        <w:numPr>
          <w:ilvl w:val="0"/>
          <w:numId w:val="29"/>
        </w:numPr>
        <w:spacing w:before="0" w:after="160" w:line="259" w:lineRule="auto"/>
        <w:rPr>
          <w:sz w:val="24"/>
          <w:szCs w:val="24"/>
        </w:rPr>
      </w:pPr>
      <w:r>
        <w:rPr>
          <w:sz w:val="24"/>
          <w:szCs w:val="24"/>
        </w:rPr>
        <w:t>Guar</w:t>
      </w:r>
      <w:r w:rsidR="001334BC">
        <w:rPr>
          <w:sz w:val="24"/>
          <w:szCs w:val="24"/>
        </w:rPr>
        <w:t>a</w:t>
      </w:r>
      <w:r>
        <w:rPr>
          <w:sz w:val="24"/>
          <w:szCs w:val="24"/>
        </w:rPr>
        <w:t xml:space="preserve">nteed winter sports are bowling, swimming and gymnastics.  Winter sports games will not start before Dec. 2.  All other sports are waiting for IHSA direction.  Decision will be made no later than Oct. 30.  </w:t>
      </w:r>
    </w:p>
    <w:p w14:paraId="3F79D7EC" w14:textId="328BEEBD" w:rsidR="00B8170D" w:rsidRDefault="001334BC" w:rsidP="00407590">
      <w:pPr>
        <w:pStyle w:val="ListParagraph"/>
        <w:numPr>
          <w:ilvl w:val="0"/>
          <w:numId w:val="29"/>
        </w:numPr>
        <w:spacing w:before="0" w:after="160" w:line="259" w:lineRule="auto"/>
        <w:rPr>
          <w:sz w:val="24"/>
          <w:szCs w:val="24"/>
        </w:rPr>
      </w:pPr>
      <w:r>
        <w:rPr>
          <w:sz w:val="24"/>
          <w:szCs w:val="24"/>
        </w:rPr>
        <w:t>Steve will follow up with the Booster board with some fundraising websites</w:t>
      </w:r>
      <w:r w:rsidR="0087265D">
        <w:rPr>
          <w:sz w:val="24"/>
          <w:szCs w:val="24"/>
        </w:rPr>
        <w:t xml:space="preserve"> </w:t>
      </w:r>
    </w:p>
    <w:p w14:paraId="3A6CF4AD" w14:textId="77777777" w:rsidR="00E90E2A" w:rsidRDefault="00E90E2A" w:rsidP="00E90E2A">
      <w:pPr>
        <w:pStyle w:val="Heading1"/>
        <w:pBdr>
          <w:top w:val="single" w:sz="4" w:space="0" w:color="B2C4DA" w:themeColor="accent3"/>
        </w:pBdr>
        <w:rPr>
          <w:color w:val="003760" w:themeColor="accent2" w:themeShade="80"/>
        </w:rPr>
      </w:pPr>
      <w:r>
        <w:rPr>
          <w:color w:val="003760" w:themeColor="accent2" w:themeShade="80"/>
        </w:rPr>
        <w:t xml:space="preserve">President’s Report – Dan </w:t>
      </w:r>
      <w:proofErr w:type="spellStart"/>
      <w:r>
        <w:rPr>
          <w:color w:val="003760" w:themeColor="accent2" w:themeShade="80"/>
        </w:rPr>
        <w:t>Gotter</w:t>
      </w:r>
      <w:proofErr w:type="spellEnd"/>
    </w:p>
    <w:p w14:paraId="4DFBEC03" w14:textId="463206F6" w:rsidR="00AD10C0" w:rsidRPr="002E08BF" w:rsidRDefault="001334BC" w:rsidP="00AD10C0">
      <w:pPr>
        <w:pStyle w:val="ListParagraph"/>
        <w:numPr>
          <w:ilvl w:val="0"/>
          <w:numId w:val="20"/>
        </w:numPr>
        <w:spacing w:before="0" w:after="160" w:line="259" w:lineRule="auto"/>
        <w:rPr>
          <w:sz w:val="24"/>
          <w:szCs w:val="24"/>
        </w:rPr>
      </w:pPr>
      <w:proofErr w:type="gramStart"/>
      <w:r>
        <w:rPr>
          <w:sz w:val="24"/>
          <w:szCs w:val="24"/>
        </w:rPr>
        <w:t>At this time</w:t>
      </w:r>
      <w:proofErr w:type="gramEnd"/>
      <w:r>
        <w:rPr>
          <w:sz w:val="24"/>
          <w:szCs w:val="24"/>
        </w:rPr>
        <w:t xml:space="preserve"> there is no location for fall fundraising event.  Dan is following up on a few more locations but due to </w:t>
      </w:r>
      <w:proofErr w:type="spellStart"/>
      <w:r>
        <w:rPr>
          <w:sz w:val="24"/>
          <w:szCs w:val="24"/>
        </w:rPr>
        <w:t>Covid</w:t>
      </w:r>
      <w:proofErr w:type="spellEnd"/>
      <w:r>
        <w:rPr>
          <w:sz w:val="24"/>
          <w:szCs w:val="24"/>
        </w:rPr>
        <w:t xml:space="preserve"> limitations it is difficult.</w:t>
      </w:r>
    </w:p>
    <w:p w14:paraId="374C41FE" w14:textId="153A2AE3" w:rsidR="00AD10C0" w:rsidRDefault="001334BC" w:rsidP="00AD10C0">
      <w:pPr>
        <w:pStyle w:val="ListParagraph"/>
        <w:numPr>
          <w:ilvl w:val="0"/>
          <w:numId w:val="20"/>
        </w:numPr>
        <w:spacing w:before="0" w:after="160" w:line="259" w:lineRule="auto"/>
        <w:rPr>
          <w:sz w:val="24"/>
          <w:szCs w:val="24"/>
        </w:rPr>
      </w:pPr>
      <w:r>
        <w:rPr>
          <w:sz w:val="24"/>
          <w:szCs w:val="24"/>
        </w:rPr>
        <w:t>Restaurant fundraiser is set on Nov. 14 at Chipotle.  Looking to set up a restaurant fundraiser</w:t>
      </w:r>
      <w:r w:rsidR="00C030D8">
        <w:rPr>
          <w:sz w:val="24"/>
          <w:szCs w:val="24"/>
        </w:rPr>
        <w:t>’</w:t>
      </w:r>
      <w:r>
        <w:rPr>
          <w:sz w:val="24"/>
          <w:szCs w:val="24"/>
        </w:rPr>
        <w:t>s each month throughout the year.</w:t>
      </w:r>
    </w:p>
    <w:p w14:paraId="314D04DF" w14:textId="7C7DC32C" w:rsidR="001334BC" w:rsidRPr="002E08BF" w:rsidRDefault="001334BC" w:rsidP="00AD10C0">
      <w:pPr>
        <w:pStyle w:val="ListParagraph"/>
        <w:numPr>
          <w:ilvl w:val="0"/>
          <w:numId w:val="20"/>
        </w:numPr>
        <w:spacing w:before="0" w:after="160" w:line="259" w:lineRule="auto"/>
        <w:rPr>
          <w:sz w:val="24"/>
          <w:szCs w:val="24"/>
        </w:rPr>
      </w:pPr>
      <w:r>
        <w:rPr>
          <w:sz w:val="24"/>
          <w:szCs w:val="24"/>
        </w:rPr>
        <w:t>Looking to promote Booster events on the digital Dundee Crown sign out in the front of the school.</w:t>
      </w:r>
      <w:r w:rsidR="00C030D8">
        <w:rPr>
          <w:sz w:val="24"/>
          <w:szCs w:val="24"/>
        </w:rPr>
        <w:t xml:space="preserve">  Steve Gertz will </w:t>
      </w:r>
      <w:proofErr w:type="gramStart"/>
      <w:r w:rsidR="00C030D8">
        <w:rPr>
          <w:sz w:val="24"/>
          <w:szCs w:val="24"/>
        </w:rPr>
        <w:t>look into</w:t>
      </w:r>
      <w:proofErr w:type="gramEnd"/>
      <w:r w:rsidR="00C030D8">
        <w:rPr>
          <w:sz w:val="24"/>
          <w:szCs w:val="24"/>
        </w:rPr>
        <w:t>.</w:t>
      </w:r>
    </w:p>
    <w:p w14:paraId="1E99B69C" w14:textId="5BE597E7" w:rsidR="00A1322E" w:rsidRPr="00E90E2A" w:rsidRDefault="00AD10C0" w:rsidP="00E90E2A">
      <w:pPr>
        <w:pStyle w:val="Heading1"/>
        <w:pBdr>
          <w:top w:val="single" w:sz="4" w:space="0" w:color="B2C4DA" w:themeColor="accent3"/>
        </w:pBdr>
      </w:pPr>
      <w:r>
        <w:rPr>
          <w:color w:val="003760" w:themeColor="accent2" w:themeShade="80"/>
        </w:rPr>
        <w:t xml:space="preserve">Vice President’s Report- Carrie </w:t>
      </w:r>
      <w:proofErr w:type="spellStart"/>
      <w:r>
        <w:rPr>
          <w:color w:val="003760" w:themeColor="accent2" w:themeShade="80"/>
        </w:rPr>
        <w:t>Ratajczak</w:t>
      </w:r>
      <w:proofErr w:type="spellEnd"/>
    </w:p>
    <w:p w14:paraId="33DAE7A8" w14:textId="0EB4190D" w:rsidR="00D83E2D" w:rsidRPr="00B47B94" w:rsidRDefault="0077216A" w:rsidP="00A1322E">
      <w:pPr>
        <w:pStyle w:val="ListParagraph"/>
        <w:numPr>
          <w:ilvl w:val="0"/>
          <w:numId w:val="34"/>
        </w:numPr>
        <w:spacing w:before="0" w:after="160" w:line="259" w:lineRule="auto"/>
        <w:rPr>
          <w:sz w:val="24"/>
          <w:szCs w:val="24"/>
        </w:rPr>
      </w:pPr>
      <w:r>
        <w:rPr>
          <w:sz w:val="24"/>
          <w:szCs w:val="24"/>
        </w:rPr>
        <w:t xml:space="preserve">Dinner Dance is currently scheduled for March 20 at Emmet’s.  </w:t>
      </w:r>
      <w:r w:rsidR="00FF528B">
        <w:rPr>
          <w:sz w:val="24"/>
          <w:szCs w:val="24"/>
        </w:rPr>
        <w:t xml:space="preserve">Right </w:t>
      </w:r>
      <w:proofErr w:type="gramStart"/>
      <w:r w:rsidR="00FF528B">
        <w:rPr>
          <w:sz w:val="24"/>
          <w:szCs w:val="24"/>
        </w:rPr>
        <w:t>now</w:t>
      </w:r>
      <w:proofErr w:type="gramEnd"/>
      <w:r w:rsidR="00FF528B">
        <w:rPr>
          <w:sz w:val="24"/>
          <w:szCs w:val="24"/>
        </w:rPr>
        <w:t xml:space="preserve"> there is a 50 person limit due to </w:t>
      </w:r>
      <w:proofErr w:type="spellStart"/>
      <w:r w:rsidR="00FF528B">
        <w:rPr>
          <w:sz w:val="24"/>
          <w:szCs w:val="24"/>
        </w:rPr>
        <w:t>Covid</w:t>
      </w:r>
      <w:proofErr w:type="spellEnd"/>
      <w:r w:rsidR="00FF528B">
        <w:rPr>
          <w:sz w:val="24"/>
          <w:szCs w:val="24"/>
        </w:rPr>
        <w:t xml:space="preserve">.  Looking into a virtual fundraising event as a second </w:t>
      </w:r>
      <w:r w:rsidR="00C030D8">
        <w:rPr>
          <w:sz w:val="24"/>
          <w:szCs w:val="24"/>
        </w:rPr>
        <w:t>choice</w:t>
      </w:r>
      <w:r w:rsidR="00FF528B">
        <w:rPr>
          <w:sz w:val="24"/>
          <w:szCs w:val="24"/>
        </w:rPr>
        <w:t xml:space="preserve">.  Carrie and Dan will look </w:t>
      </w:r>
      <w:r w:rsidR="00C030D8">
        <w:rPr>
          <w:sz w:val="24"/>
          <w:szCs w:val="24"/>
        </w:rPr>
        <w:t>at all</w:t>
      </w:r>
      <w:r w:rsidR="00FF528B">
        <w:rPr>
          <w:sz w:val="24"/>
          <w:szCs w:val="24"/>
        </w:rPr>
        <w:t xml:space="preserve"> options</w:t>
      </w:r>
      <w:r w:rsidR="00C030D8">
        <w:rPr>
          <w:sz w:val="24"/>
          <w:szCs w:val="24"/>
        </w:rPr>
        <w:t xml:space="preserve"> to discuss with board next month</w:t>
      </w:r>
      <w:r w:rsidR="00FF528B">
        <w:rPr>
          <w:sz w:val="24"/>
          <w:szCs w:val="24"/>
        </w:rPr>
        <w:t>.</w:t>
      </w:r>
    </w:p>
    <w:p w14:paraId="1931AE40" w14:textId="1332A43A" w:rsidR="001038A4" w:rsidRPr="006F14D9" w:rsidRDefault="001038A4" w:rsidP="001038A4">
      <w:pPr>
        <w:pStyle w:val="Heading1"/>
        <w:rPr>
          <w:color w:val="003760" w:themeColor="accent2" w:themeShade="80"/>
        </w:rPr>
      </w:pPr>
      <w:bookmarkStart w:id="1" w:name="_Hlk19523966"/>
      <w:r w:rsidRPr="006F14D9">
        <w:rPr>
          <w:color w:val="003760" w:themeColor="accent2" w:themeShade="80"/>
        </w:rPr>
        <w:t xml:space="preserve">Treasurer’s Report – </w:t>
      </w:r>
      <w:r w:rsidR="006320E2">
        <w:rPr>
          <w:color w:val="003760" w:themeColor="accent2" w:themeShade="80"/>
        </w:rPr>
        <w:t>J</w:t>
      </w:r>
      <w:r w:rsidR="00596F1D">
        <w:rPr>
          <w:color w:val="003760" w:themeColor="accent2" w:themeShade="80"/>
        </w:rPr>
        <w:t xml:space="preserve">eanette </w:t>
      </w:r>
      <w:proofErr w:type="spellStart"/>
      <w:r w:rsidR="00596F1D">
        <w:rPr>
          <w:color w:val="003760" w:themeColor="accent2" w:themeShade="80"/>
        </w:rPr>
        <w:t>Prusko</w:t>
      </w:r>
      <w:proofErr w:type="spellEnd"/>
    </w:p>
    <w:bookmarkEnd w:id="1"/>
    <w:p w14:paraId="24B08584" w14:textId="70DB46CF" w:rsidR="00B45C09" w:rsidRDefault="00B45C09" w:rsidP="00A22EDF">
      <w:pPr>
        <w:pStyle w:val="ListParagraph"/>
        <w:numPr>
          <w:ilvl w:val="0"/>
          <w:numId w:val="25"/>
        </w:numPr>
        <w:rPr>
          <w:sz w:val="24"/>
          <w:szCs w:val="24"/>
        </w:rPr>
      </w:pPr>
      <w:r w:rsidRPr="00B45C09">
        <w:rPr>
          <w:sz w:val="24"/>
          <w:szCs w:val="24"/>
        </w:rPr>
        <w:t>Financial Report Submitted</w:t>
      </w:r>
      <w:r w:rsidR="00A1322E">
        <w:rPr>
          <w:sz w:val="24"/>
          <w:szCs w:val="24"/>
        </w:rPr>
        <w:t xml:space="preserve"> by Jeannette </w:t>
      </w:r>
      <w:proofErr w:type="spellStart"/>
      <w:r w:rsidR="00A1322E">
        <w:rPr>
          <w:sz w:val="24"/>
          <w:szCs w:val="24"/>
        </w:rPr>
        <w:t>Prusko</w:t>
      </w:r>
      <w:proofErr w:type="spellEnd"/>
    </w:p>
    <w:p w14:paraId="7713FDAD" w14:textId="16293369" w:rsidR="00FF528B" w:rsidRPr="006F14D9" w:rsidRDefault="00FF528B" w:rsidP="00FF528B">
      <w:pPr>
        <w:pStyle w:val="Heading1"/>
        <w:rPr>
          <w:color w:val="003760" w:themeColor="accent2" w:themeShade="80"/>
        </w:rPr>
      </w:pPr>
      <w:r w:rsidRPr="006F14D9">
        <w:rPr>
          <w:color w:val="003760" w:themeColor="accent2" w:themeShade="80"/>
        </w:rPr>
        <w:lastRenderedPageBreak/>
        <w:t>C</w:t>
      </w:r>
      <w:r>
        <w:rPr>
          <w:color w:val="003760" w:themeColor="accent2" w:themeShade="80"/>
        </w:rPr>
        <w:t>oncessions-</w:t>
      </w:r>
      <w:proofErr w:type="spellStart"/>
      <w:r>
        <w:rPr>
          <w:color w:val="003760" w:themeColor="accent2" w:themeShade="80"/>
        </w:rPr>
        <w:t>Eydie</w:t>
      </w:r>
      <w:proofErr w:type="spellEnd"/>
      <w:r>
        <w:rPr>
          <w:color w:val="003760" w:themeColor="accent2" w:themeShade="80"/>
        </w:rPr>
        <w:t xml:space="preserve"> Reece</w:t>
      </w:r>
    </w:p>
    <w:p w14:paraId="70121F57" w14:textId="4E9029BE" w:rsidR="002163D7" w:rsidRPr="00FF528B" w:rsidRDefault="00FF528B" w:rsidP="00FF528B">
      <w:pPr>
        <w:pStyle w:val="ListParagraph"/>
        <w:numPr>
          <w:ilvl w:val="0"/>
          <w:numId w:val="25"/>
        </w:numPr>
        <w:rPr>
          <w:sz w:val="24"/>
          <w:szCs w:val="24"/>
        </w:rPr>
      </w:pPr>
      <w:r w:rsidRPr="00FF528B">
        <w:rPr>
          <w:sz w:val="24"/>
          <w:szCs w:val="24"/>
        </w:rPr>
        <w:t>Soda and candy are set to expire by end of year.  Looking at selling items for $.50/each to teachers.</w:t>
      </w:r>
    </w:p>
    <w:p w14:paraId="011E2A20" w14:textId="78CB7D6E" w:rsidR="00FF528B" w:rsidRDefault="00FF528B" w:rsidP="00FF528B">
      <w:pPr>
        <w:pStyle w:val="ListParagraph"/>
        <w:numPr>
          <w:ilvl w:val="0"/>
          <w:numId w:val="25"/>
        </w:numPr>
        <w:rPr>
          <w:sz w:val="24"/>
          <w:szCs w:val="24"/>
        </w:rPr>
      </w:pPr>
      <w:r w:rsidRPr="00FF528B">
        <w:rPr>
          <w:sz w:val="24"/>
          <w:szCs w:val="24"/>
        </w:rPr>
        <w:t>Need to decide what to do with frozen food</w:t>
      </w:r>
    </w:p>
    <w:p w14:paraId="42DA257C" w14:textId="20BE50BB" w:rsidR="00393C54" w:rsidRPr="00FF528B" w:rsidRDefault="00FF528B" w:rsidP="00FF528B">
      <w:pPr>
        <w:pStyle w:val="Heading1"/>
        <w:rPr>
          <w:color w:val="003760" w:themeColor="accent2" w:themeShade="80"/>
        </w:rPr>
      </w:pPr>
      <w:r>
        <w:rPr>
          <w:color w:val="003760" w:themeColor="accent2" w:themeShade="80"/>
        </w:rPr>
        <w:t>Volunteer Coordinator-</w:t>
      </w:r>
      <w:proofErr w:type="spellStart"/>
      <w:r>
        <w:rPr>
          <w:color w:val="003760" w:themeColor="accent2" w:themeShade="80"/>
        </w:rPr>
        <w:t>Manoli</w:t>
      </w:r>
      <w:proofErr w:type="spellEnd"/>
      <w:r>
        <w:rPr>
          <w:color w:val="003760" w:themeColor="accent2" w:themeShade="80"/>
        </w:rPr>
        <w:t xml:space="preserve"> Valencia</w:t>
      </w:r>
    </w:p>
    <w:p w14:paraId="5C7EEECF" w14:textId="1638BE2C" w:rsidR="00D20D96" w:rsidRPr="00C030D8" w:rsidRDefault="00FF528B" w:rsidP="00D20D96">
      <w:pPr>
        <w:pStyle w:val="ListParagraph"/>
        <w:numPr>
          <w:ilvl w:val="0"/>
          <w:numId w:val="36"/>
        </w:numPr>
        <w:rPr>
          <w:sz w:val="24"/>
          <w:szCs w:val="24"/>
        </w:rPr>
      </w:pPr>
      <w:r w:rsidRPr="00C030D8">
        <w:rPr>
          <w:sz w:val="24"/>
          <w:szCs w:val="24"/>
        </w:rPr>
        <w:t>Kohls has reopened their volunteer program.  A new Kohls volunteer process of 1 person/per hour would then give $20/per hour donation to that organization</w:t>
      </w:r>
    </w:p>
    <w:p w14:paraId="7BB6EBC5" w14:textId="63DD35D0" w:rsidR="006D05D1" w:rsidRPr="006F14D9" w:rsidRDefault="006D05D1" w:rsidP="006D05D1">
      <w:pPr>
        <w:pStyle w:val="Heading1"/>
        <w:rPr>
          <w:color w:val="003760" w:themeColor="accent2" w:themeShade="80"/>
        </w:rPr>
      </w:pPr>
      <w:r w:rsidRPr="006F14D9">
        <w:rPr>
          <w:color w:val="003760" w:themeColor="accent2" w:themeShade="80"/>
        </w:rPr>
        <w:t>C</w:t>
      </w:r>
      <w:r w:rsidR="000E1615">
        <w:rPr>
          <w:color w:val="003760" w:themeColor="accent2" w:themeShade="80"/>
        </w:rPr>
        <w:t>ommunications-Melissa Rivera</w:t>
      </w:r>
    </w:p>
    <w:p w14:paraId="45402D06" w14:textId="408D9D20" w:rsidR="00D634D8" w:rsidRPr="00655F64" w:rsidRDefault="002163D7" w:rsidP="00D634D8">
      <w:pPr>
        <w:pStyle w:val="ListParagraph"/>
        <w:numPr>
          <w:ilvl w:val="0"/>
          <w:numId w:val="18"/>
        </w:numPr>
        <w:spacing w:before="0" w:after="160" w:line="259" w:lineRule="auto"/>
        <w:rPr>
          <w:color w:val="003760" w:themeColor="accent2" w:themeShade="80"/>
          <w:sz w:val="24"/>
          <w:szCs w:val="24"/>
        </w:rPr>
      </w:pPr>
      <w:r>
        <w:rPr>
          <w:sz w:val="24"/>
          <w:szCs w:val="24"/>
        </w:rPr>
        <w:t xml:space="preserve">Website </w:t>
      </w:r>
      <w:r w:rsidR="00FF528B">
        <w:rPr>
          <w:sz w:val="24"/>
          <w:szCs w:val="24"/>
        </w:rPr>
        <w:t>is now updated with bi-laws, minutes and pictures</w:t>
      </w:r>
    </w:p>
    <w:p w14:paraId="3B22A56D" w14:textId="142783A1" w:rsidR="00A63000" w:rsidRPr="002163D7" w:rsidRDefault="00FF528B" w:rsidP="002163D7">
      <w:pPr>
        <w:pStyle w:val="ListParagraph"/>
        <w:numPr>
          <w:ilvl w:val="0"/>
          <w:numId w:val="18"/>
        </w:numPr>
        <w:spacing w:before="0" w:after="160" w:line="259" w:lineRule="auto"/>
        <w:rPr>
          <w:color w:val="003760" w:themeColor="accent2" w:themeShade="80"/>
        </w:rPr>
      </w:pPr>
      <w:r>
        <w:rPr>
          <w:sz w:val="24"/>
          <w:szCs w:val="24"/>
        </w:rPr>
        <w:t>Will be posting spirit wear and promoting Chipotle fundraiser</w:t>
      </w:r>
    </w:p>
    <w:p w14:paraId="4A6C6319" w14:textId="2CF8698C" w:rsidR="00A63000" w:rsidRPr="00A63000" w:rsidRDefault="00A63000" w:rsidP="00A63000">
      <w:pPr>
        <w:pStyle w:val="Heading1"/>
        <w:rPr>
          <w:color w:val="003760" w:themeColor="accent2" w:themeShade="80"/>
        </w:rPr>
      </w:pPr>
      <w:r>
        <w:rPr>
          <w:color w:val="003760" w:themeColor="accent2" w:themeShade="80"/>
        </w:rPr>
        <w:t xml:space="preserve">Spirit Wear-Holly </w:t>
      </w:r>
      <w:proofErr w:type="spellStart"/>
      <w:r>
        <w:rPr>
          <w:color w:val="003760" w:themeColor="accent2" w:themeShade="80"/>
        </w:rPr>
        <w:t>Schmeiser</w:t>
      </w:r>
      <w:proofErr w:type="spellEnd"/>
    </w:p>
    <w:p w14:paraId="59188860" w14:textId="2159CC70" w:rsidR="002163D7" w:rsidRPr="00EF2D28" w:rsidRDefault="002163D7" w:rsidP="002163D7">
      <w:pPr>
        <w:pStyle w:val="ListParagraph"/>
        <w:numPr>
          <w:ilvl w:val="0"/>
          <w:numId w:val="18"/>
        </w:numPr>
        <w:spacing w:before="0" w:after="160" w:line="259" w:lineRule="auto"/>
        <w:rPr>
          <w:sz w:val="24"/>
          <w:szCs w:val="24"/>
        </w:rPr>
      </w:pPr>
      <w:r>
        <w:rPr>
          <w:sz w:val="24"/>
          <w:szCs w:val="24"/>
        </w:rPr>
        <w:t>P</w:t>
      </w:r>
      <w:r w:rsidR="00FF528B">
        <w:rPr>
          <w:sz w:val="24"/>
          <w:szCs w:val="24"/>
        </w:rPr>
        <w:t>romoting clothing on line</w:t>
      </w:r>
    </w:p>
    <w:p w14:paraId="6762979D" w14:textId="6E65940E" w:rsidR="00EF2D28" w:rsidRPr="00FF528B" w:rsidRDefault="00FF528B" w:rsidP="00FF528B">
      <w:pPr>
        <w:pStyle w:val="Heading1"/>
        <w:rPr>
          <w:color w:val="003760" w:themeColor="accent2" w:themeShade="80"/>
        </w:rPr>
      </w:pPr>
      <w:r>
        <w:rPr>
          <w:color w:val="003760" w:themeColor="accent2" w:themeShade="80"/>
        </w:rPr>
        <w:t>Next Meeting</w:t>
      </w:r>
    </w:p>
    <w:p w14:paraId="029D4BA7" w14:textId="47C1F3A3" w:rsidR="006C3829" w:rsidRPr="000C47F0" w:rsidRDefault="00C030D8" w:rsidP="00655F64">
      <w:pPr>
        <w:pStyle w:val="ListParagraph"/>
        <w:numPr>
          <w:ilvl w:val="0"/>
          <w:numId w:val="18"/>
        </w:numPr>
        <w:spacing w:before="0" w:after="160" w:line="259" w:lineRule="auto"/>
        <w:rPr>
          <w:sz w:val="24"/>
          <w:szCs w:val="24"/>
        </w:rPr>
      </w:pPr>
      <w:r>
        <w:rPr>
          <w:sz w:val="24"/>
          <w:szCs w:val="24"/>
        </w:rPr>
        <w:t>November 9</w:t>
      </w:r>
      <w:r w:rsidR="00875BD7" w:rsidRPr="000C47F0">
        <w:rPr>
          <w:sz w:val="24"/>
          <w:szCs w:val="24"/>
        </w:rPr>
        <w:t xml:space="preserve"> @ 7pm</w:t>
      </w:r>
      <w:r w:rsidR="006F3284" w:rsidRPr="000C47F0">
        <w:rPr>
          <w:sz w:val="24"/>
          <w:szCs w:val="24"/>
        </w:rPr>
        <w:t xml:space="preserve"> </w:t>
      </w:r>
    </w:p>
    <w:p w14:paraId="676BFCBD" w14:textId="45BC5043" w:rsidR="00875BD7" w:rsidRPr="000C47F0" w:rsidRDefault="00875BD7" w:rsidP="00875BD7">
      <w:pPr>
        <w:rPr>
          <w:sz w:val="24"/>
          <w:szCs w:val="24"/>
        </w:rPr>
      </w:pPr>
      <w:r w:rsidRPr="000C47F0">
        <w:rPr>
          <w:sz w:val="24"/>
          <w:szCs w:val="24"/>
        </w:rPr>
        <w:t xml:space="preserve">Motion to adjourn was made at </w:t>
      </w:r>
      <w:r w:rsidR="00D20D96">
        <w:rPr>
          <w:sz w:val="24"/>
          <w:szCs w:val="24"/>
        </w:rPr>
        <w:t>8:</w:t>
      </w:r>
      <w:r w:rsidR="00C030D8">
        <w:rPr>
          <w:sz w:val="24"/>
          <w:szCs w:val="24"/>
        </w:rPr>
        <w:t>45</w:t>
      </w:r>
      <w:r w:rsidRPr="000C47F0">
        <w:rPr>
          <w:sz w:val="24"/>
          <w:szCs w:val="24"/>
        </w:rPr>
        <w:t xml:space="preserve"> p</w:t>
      </w:r>
      <w:r w:rsidR="00EF2D28">
        <w:rPr>
          <w:sz w:val="24"/>
          <w:szCs w:val="24"/>
        </w:rPr>
        <w:t>.</w:t>
      </w:r>
      <w:r w:rsidRPr="000C47F0">
        <w:rPr>
          <w:sz w:val="24"/>
          <w:szCs w:val="24"/>
        </w:rPr>
        <w:t>m</w:t>
      </w:r>
      <w:r w:rsidR="00EF2D28">
        <w:rPr>
          <w:sz w:val="24"/>
          <w:szCs w:val="24"/>
        </w:rPr>
        <w:t>.</w:t>
      </w:r>
      <w:r w:rsidRPr="000C47F0">
        <w:rPr>
          <w:sz w:val="24"/>
          <w:szCs w:val="24"/>
        </w:rPr>
        <w:t xml:space="preserve"> by</w:t>
      </w:r>
      <w:r w:rsidR="00801051" w:rsidRPr="000C47F0">
        <w:rPr>
          <w:sz w:val="24"/>
          <w:szCs w:val="24"/>
        </w:rPr>
        <w:t xml:space="preserve"> </w:t>
      </w:r>
      <w:r w:rsidR="00C030D8">
        <w:rPr>
          <w:sz w:val="24"/>
          <w:szCs w:val="24"/>
        </w:rPr>
        <w:t xml:space="preserve">Holly </w:t>
      </w:r>
      <w:proofErr w:type="spellStart"/>
      <w:r w:rsidR="00C030D8">
        <w:rPr>
          <w:sz w:val="24"/>
          <w:szCs w:val="24"/>
        </w:rPr>
        <w:t>Schmeiser</w:t>
      </w:r>
      <w:proofErr w:type="spellEnd"/>
      <w:r w:rsidRPr="000C47F0">
        <w:rPr>
          <w:sz w:val="24"/>
          <w:szCs w:val="24"/>
        </w:rPr>
        <w:t xml:space="preserve"> and </w:t>
      </w:r>
      <w:r w:rsidR="00256BD3" w:rsidRPr="000C47F0">
        <w:rPr>
          <w:sz w:val="24"/>
          <w:szCs w:val="24"/>
        </w:rPr>
        <w:t xml:space="preserve">seconded </w:t>
      </w:r>
      <w:r w:rsidR="00801051" w:rsidRPr="000C47F0">
        <w:rPr>
          <w:sz w:val="24"/>
          <w:szCs w:val="24"/>
        </w:rPr>
        <w:t xml:space="preserve">by </w:t>
      </w:r>
      <w:proofErr w:type="spellStart"/>
      <w:r w:rsidR="00C030D8">
        <w:rPr>
          <w:sz w:val="24"/>
          <w:szCs w:val="24"/>
        </w:rPr>
        <w:t>Manoli</w:t>
      </w:r>
      <w:proofErr w:type="spellEnd"/>
      <w:r w:rsidR="00C030D8">
        <w:rPr>
          <w:sz w:val="24"/>
          <w:szCs w:val="24"/>
        </w:rPr>
        <w:t xml:space="preserve"> Valencia</w:t>
      </w:r>
    </w:p>
    <w:p w14:paraId="34CBCBE9" w14:textId="77777777" w:rsidR="00875BD7" w:rsidRPr="006F14D9" w:rsidRDefault="00875BD7" w:rsidP="00875BD7">
      <w:pPr>
        <w:pStyle w:val="Heading1"/>
        <w:rPr>
          <w:color w:val="003760" w:themeColor="accent2" w:themeShade="80"/>
        </w:rPr>
      </w:pPr>
      <w:r>
        <w:rPr>
          <w:color w:val="003760" w:themeColor="accent2" w:themeShade="80"/>
        </w:rPr>
        <w:t>Submitted By</w:t>
      </w:r>
    </w:p>
    <w:p w14:paraId="7BFB545B" w14:textId="77777777" w:rsidR="00A22EDF" w:rsidRDefault="00A22EDF" w:rsidP="007C12DD">
      <w:pPr>
        <w:tabs>
          <w:tab w:val="left" w:pos="8605"/>
        </w:tabs>
      </w:pPr>
    </w:p>
    <w:p w14:paraId="777D5C09" w14:textId="77777777" w:rsidR="00A22EDF" w:rsidRDefault="00A22EDF" w:rsidP="007C12DD">
      <w:pPr>
        <w:tabs>
          <w:tab w:val="left" w:pos="8605"/>
        </w:tabs>
      </w:pPr>
    </w:p>
    <w:p w14:paraId="095A6DAF" w14:textId="73E01B1F" w:rsidR="00875BD7" w:rsidRDefault="00875BD7" w:rsidP="007C12DD">
      <w:pPr>
        <w:tabs>
          <w:tab w:val="left" w:pos="8605"/>
        </w:tabs>
      </w:pPr>
      <w:r w:rsidRPr="00875BD7">
        <w:rPr>
          <w:noProof/>
          <w:lang w:eastAsia="en-US"/>
        </w:rPr>
        <mc:AlternateContent>
          <mc:Choice Requires="wps">
            <w:drawing>
              <wp:anchor distT="0" distB="0" distL="114300" distR="114300" simplePos="0" relativeHeight="251661312" behindDoc="0" locked="0" layoutInCell="1" allowOverlap="1" wp14:anchorId="2C71F70D" wp14:editId="2B1F822B">
                <wp:simplePos x="0" y="0"/>
                <wp:positionH relativeFrom="column">
                  <wp:posOffset>2886075</wp:posOffset>
                </wp:positionH>
                <wp:positionV relativeFrom="paragraph">
                  <wp:posOffset>152400</wp:posOffset>
                </wp:positionV>
                <wp:extent cx="25241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FAD49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7.25pt,12pt" to="4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" strokecolor="windowText"/>
            </w:pict>
          </mc:Fallback>
        </mc:AlternateContent>
      </w:r>
      <w:r w:rsidRPr="00875BD7">
        <w:rPr>
          <w:noProof/>
          <w:lang w:eastAsia="en-US"/>
        </w:rPr>
        <mc:AlternateContent>
          <mc:Choice Requires="wps">
            <w:drawing>
              <wp:anchor distT="0" distB="0" distL="114300" distR="114300" simplePos="0" relativeHeight="251659264" behindDoc="0" locked="0" layoutInCell="1" allowOverlap="1" wp14:anchorId="72D17A4B" wp14:editId="694D84CE">
                <wp:simplePos x="0" y="0"/>
                <wp:positionH relativeFrom="column">
                  <wp:posOffset>76199</wp:posOffset>
                </wp:positionH>
                <wp:positionV relativeFrom="paragraph">
                  <wp:posOffset>147955</wp:posOffset>
                </wp:positionV>
                <wp:extent cx="2524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BB50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1.65pt" to="20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" strokecolor="black [3200]"/>
            </w:pict>
          </mc:Fallback>
        </mc:AlternateContent>
      </w:r>
      <w:r w:rsidR="007C12DD">
        <w:tab/>
      </w:r>
    </w:p>
    <w:p w14:paraId="6D2E835A" w14:textId="28C25624" w:rsidR="007C12DD" w:rsidRDefault="007C12DD" w:rsidP="007C12DD">
      <w:pPr>
        <w:tabs>
          <w:tab w:val="left" w:pos="8605"/>
        </w:tabs>
      </w:pPr>
      <w:r>
        <w:t xml:space="preserve">   </w:t>
      </w:r>
      <w:r w:rsidR="00EF2D28">
        <w:t xml:space="preserve">Dan </w:t>
      </w:r>
      <w:proofErr w:type="spellStart"/>
      <w:r w:rsidR="00EF2D28">
        <w:t>Gotter</w:t>
      </w:r>
      <w:proofErr w:type="spellEnd"/>
      <w:r w:rsidR="00EF2D28">
        <w:t xml:space="preserve">, </w:t>
      </w:r>
      <w:r>
        <w:t xml:space="preserve">President                                        </w:t>
      </w:r>
      <w:r w:rsidR="00BF281C">
        <w:t xml:space="preserve"> </w:t>
      </w:r>
      <w:r>
        <w:t xml:space="preserve"> </w:t>
      </w:r>
      <w:r w:rsidR="00BF281C">
        <w:t xml:space="preserve">    Jennifer</w:t>
      </w:r>
      <w:r>
        <w:t xml:space="preserve"> Miller, Secretary</w:t>
      </w:r>
      <w:r>
        <w:tab/>
      </w:r>
    </w:p>
    <w:sectPr w:rsidR="007C12DD" w:rsidSect="000C278B">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720" w:bottom="540" w:left="720" w:header="540"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EF1A" w14:textId="77777777" w:rsidR="00A307D2" w:rsidRDefault="00A307D2">
      <w:r>
        <w:separator/>
      </w:r>
    </w:p>
  </w:endnote>
  <w:endnote w:type="continuationSeparator" w:id="0">
    <w:p w14:paraId="3C2D4DBE" w14:textId="77777777" w:rsidR="00A307D2" w:rsidRDefault="00A3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8755" w14:textId="77777777" w:rsidR="004F5A82" w:rsidRDefault="004F5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221E" w14:textId="77777777" w:rsidR="006C3829" w:rsidRDefault="0096696C">
    <w:pPr>
      <w:pStyle w:val="Footer"/>
    </w:pPr>
    <w:r>
      <w:t xml:space="preserve">Page </w:t>
    </w:r>
    <w:r>
      <w:fldChar w:fldCharType="begin"/>
    </w:r>
    <w:r>
      <w:instrText xml:space="preserve"> PAGE   \* MERGEFORMAT </w:instrText>
    </w:r>
    <w:r>
      <w:fldChar w:fldCharType="separate"/>
    </w:r>
    <w:r w:rsidR="00252F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04CF" w14:textId="77777777" w:rsidR="004F5A82" w:rsidRDefault="004F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67FD" w14:textId="77777777" w:rsidR="00A307D2" w:rsidRDefault="00A307D2">
      <w:r>
        <w:separator/>
      </w:r>
    </w:p>
  </w:footnote>
  <w:footnote w:type="continuationSeparator" w:id="0">
    <w:p w14:paraId="051E5D00" w14:textId="77777777" w:rsidR="00A307D2" w:rsidRDefault="00A3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C974" w14:textId="77777777" w:rsidR="004F5A82" w:rsidRDefault="004F5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02F5" w14:textId="77777777" w:rsidR="004F5A82" w:rsidRDefault="004F5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A5ED" w14:textId="1CAE0E39" w:rsidR="00897AD5" w:rsidRDefault="009940BA">
    <w:pPr>
      <w:pStyle w:val="Header"/>
    </w:pPr>
    <w:r>
      <w:rPr>
        <w:noProof/>
      </w:rPr>
      <w:drawing>
        <wp:anchor distT="0" distB="0" distL="114300" distR="114300" simplePos="0" relativeHeight="251662336" behindDoc="0" locked="0" layoutInCell="1" allowOverlap="1" wp14:anchorId="355AC497" wp14:editId="03CFEB88">
          <wp:simplePos x="0" y="0"/>
          <wp:positionH relativeFrom="column">
            <wp:posOffset>5986348</wp:posOffset>
          </wp:positionH>
          <wp:positionV relativeFrom="paragraph">
            <wp:posOffset>2181</wp:posOffset>
          </wp:positionV>
          <wp:extent cx="107315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92480"/>
                  </a:xfrm>
                  <a:prstGeom prst="rect">
                    <a:avLst/>
                  </a:prstGeom>
                  <a:noFill/>
                </pic:spPr>
              </pic:pic>
            </a:graphicData>
          </a:graphic>
        </wp:anchor>
      </w:drawing>
    </w:r>
    <w:r>
      <w:rPr>
        <w:noProof/>
        <w:lang w:eastAsia="en-US"/>
      </w:rPr>
      <mc:AlternateContent>
        <mc:Choice Requires="wps">
          <w:drawing>
            <wp:anchor distT="45720" distB="45720" distL="114300" distR="114300" simplePos="0" relativeHeight="251659264" behindDoc="0" locked="0" layoutInCell="1" allowOverlap="1" wp14:anchorId="4DF1AE1C" wp14:editId="6F7F796E">
              <wp:simplePos x="0" y="0"/>
              <wp:positionH relativeFrom="column">
                <wp:posOffset>999155</wp:posOffset>
              </wp:positionH>
              <wp:positionV relativeFrom="paragraph">
                <wp:posOffset>-79219</wp:posOffset>
              </wp:positionV>
              <wp:extent cx="5848350" cy="6381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38175"/>
                      </a:xfrm>
                      <a:prstGeom prst="rect">
                        <a:avLst/>
                      </a:prstGeom>
                      <a:solidFill>
                        <a:srgbClr val="FFFFFF"/>
                      </a:solidFill>
                      <a:ln w="9525">
                        <a:noFill/>
                        <a:miter lim="800000"/>
                        <a:headEnd/>
                        <a:tailEnd/>
                      </a:ln>
                    </wps:spPr>
                    <wps:txbx>
                      <w:txbxContent>
                        <w:p w14:paraId="72AC514E" w14:textId="77777777" w:rsidR="00897AD5" w:rsidRPr="004E4905" w:rsidRDefault="00897AD5" w:rsidP="00897AD5">
                          <w:pPr>
                            <w:rPr>
                              <w:rFonts w:ascii="Eras Bold ITC" w:hAnsi="Eras Bold ITC"/>
                              <w:color w:val="C00000"/>
                              <w:sz w:val="52"/>
                              <w:szCs w:val="48"/>
                            </w:rPr>
                          </w:pPr>
                          <w:r w:rsidRPr="004E4905">
                            <w:rPr>
                              <w:rFonts w:ascii="Eras Bold ITC" w:hAnsi="Eras Bold ITC"/>
                              <w:color w:val="C00000"/>
                              <w:sz w:val="52"/>
                              <w:szCs w:val="48"/>
                            </w:rPr>
                            <w:t>Dundee-Crown Booster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1AE1C" id="_x0000_t202" coordsize="21600,21600" o:spt="202" path="m,l,21600r21600,l21600,xe">
              <v:stroke joinstyle="miter"/>
              <v:path gradientshapeok="t" o:connecttype="rect"/>
            </v:shapetype>
            <v:shape id="Text Box 2" o:spid="_x0000_s1026" type="#_x0000_t202" style="position:absolute;margin-left:78.65pt;margin-top:-6.25pt;width:460.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" stroked="f">
              <v:textbox>
                <w:txbxContent>
                  <w:p w14:paraId="72AC514E" w14:textId="77777777" w:rsidR="00897AD5" w:rsidRPr="004E4905" w:rsidRDefault="00897AD5" w:rsidP="00897AD5">
                    <w:pPr>
                      <w:rPr>
                        <w:rFonts w:ascii="Eras Bold ITC" w:hAnsi="Eras Bold ITC"/>
                        <w:color w:val="C00000"/>
                        <w:sz w:val="52"/>
                        <w:szCs w:val="48"/>
                      </w:rPr>
                    </w:pPr>
                    <w:r w:rsidRPr="004E4905">
                      <w:rPr>
                        <w:rFonts w:ascii="Eras Bold ITC" w:hAnsi="Eras Bold ITC"/>
                        <w:color w:val="C00000"/>
                        <w:sz w:val="52"/>
                        <w:szCs w:val="48"/>
                      </w:rPr>
                      <w:t>Dundee-Crown Booster Club</w:t>
                    </w:r>
                  </w:p>
                </w:txbxContent>
              </v:textbox>
              <w10:wrap type="square"/>
            </v:shape>
          </w:pict>
        </mc:Fallback>
      </mc:AlternateContent>
    </w:r>
    <w:r w:rsidR="00897AD5">
      <w:rPr>
        <w:noProof/>
        <w:lang w:eastAsia="en-US"/>
      </w:rPr>
      <mc:AlternateContent>
        <mc:Choice Requires="wps">
          <w:drawing>
            <wp:anchor distT="0" distB="0" distL="114300" distR="114300" simplePos="0" relativeHeight="251661312" behindDoc="0" locked="0" layoutInCell="1" allowOverlap="1" wp14:anchorId="52625EE0" wp14:editId="127324CB">
              <wp:simplePos x="0" y="0"/>
              <wp:positionH relativeFrom="column">
                <wp:posOffset>3856008</wp:posOffset>
              </wp:positionH>
              <wp:positionV relativeFrom="paragraph">
                <wp:posOffset>364466</wp:posOffset>
              </wp:positionV>
              <wp:extent cx="1984075" cy="580031"/>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4075" cy="580031"/>
                      </a:xfrm>
                      <a:prstGeom prst="rect">
                        <a:avLst/>
                      </a:prstGeom>
                      <a:noFill/>
                      <a:ln>
                        <a:noFill/>
                      </a:ln>
                      <a:effectLst/>
                    </wps:spPr>
                    <wps:txbx>
                      <w:txbxContent>
                        <w:p w14:paraId="1481808E" w14:textId="77777777" w:rsidR="00897AD5" w:rsidRPr="00BF281C" w:rsidRDefault="00897AD5" w:rsidP="00897AD5">
                          <w:pPr>
                            <w:pStyle w:val="Title"/>
                            <w:tabs>
                              <w:tab w:val="left" w:pos="180"/>
                              <w:tab w:val="right" w:pos="10800"/>
                            </w:tabs>
                            <w:jc w:val="center"/>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pPr>
                          <w:r w:rsidRPr="00BF281C">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t>MINUTES</w:t>
                          </w:r>
                        </w:p>
                        <w:p w14:paraId="472D91C4" w14:textId="77777777" w:rsidR="006F14D9" w:rsidRDefault="006F1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25EE0" id="Text Box 5" o:spid="_x0000_s1027" type="#_x0000_t202" style="position:absolute;margin-left:303.6pt;margin-top:28.7pt;width:156.2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" filled="f" stroked="f">
              <v:textbox>
                <w:txbxContent>
                  <w:p w14:paraId="1481808E" w14:textId="77777777" w:rsidR="00897AD5" w:rsidRPr="00BF281C" w:rsidRDefault="00897AD5" w:rsidP="00897AD5">
                    <w:pPr>
                      <w:pStyle w:val="Title"/>
                      <w:tabs>
                        <w:tab w:val="left" w:pos="180"/>
                        <w:tab w:val="right" w:pos="10800"/>
                      </w:tabs>
                      <w:jc w:val="center"/>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pPr>
                    <w:r w:rsidRPr="00BF281C">
                      <w:rPr>
                        <w:b w:val="0"/>
                        <w:caps w:val="0"/>
                        <w:noProof/>
                        <w:color w:val="4E74A2"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chemeClr w14:val="accent6">
                              <w14:lumMod w14:val="75000"/>
                            </w14:schemeClr>
                          </w14:solidFill>
                        </w14:textFill>
                      </w:rPr>
                      <w:t>MINUTES</w:t>
                    </w:r>
                  </w:p>
                  <w:p w14:paraId="472D91C4" w14:textId="77777777" w:rsidR="006F14D9" w:rsidRDefault="006F14D9"/>
                </w:txbxContent>
              </v:textbox>
            </v:shape>
          </w:pict>
        </mc:Fallback>
      </mc:AlternateContent>
    </w:r>
    <w:r w:rsidR="00897AD5">
      <w:rPr>
        <w:noProof/>
        <w:lang w:eastAsia="en-US"/>
      </w:rPr>
      <w:drawing>
        <wp:inline distT="0" distB="0" distL="0" distR="0" wp14:anchorId="6D0FBE4C" wp14:editId="7D20361A">
          <wp:extent cx="854015" cy="94263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5138" t="14193" r="80139" b="10322"/>
                  <a:stretch/>
                </pic:blipFill>
                <pic:spPr bwMode="auto">
                  <a:xfrm>
                    <a:off x="0" y="0"/>
                    <a:ext cx="854015" cy="9426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777BA"/>
    <w:multiLevelType w:val="hybridMultilevel"/>
    <w:tmpl w:val="FE08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C65F4"/>
    <w:multiLevelType w:val="hybridMultilevel"/>
    <w:tmpl w:val="2C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93C13"/>
    <w:multiLevelType w:val="hybridMultilevel"/>
    <w:tmpl w:val="6B76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70992"/>
    <w:multiLevelType w:val="hybridMultilevel"/>
    <w:tmpl w:val="BFA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3612D"/>
    <w:multiLevelType w:val="hybridMultilevel"/>
    <w:tmpl w:val="6BAE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63EEA"/>
    <w:multiLevelType w:val="hybridMultilevel"/>
    <w:tmpl w:val="B71E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5037C"/>
    <w:multiLevelType w:val="hybridMultilevel"/>
    <w:tmpl w:val="AB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4594"/>
    <w:multiLevelType w:val="hybridMultilevel"/>
    <w:tmpl w:val="726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C05EF"/>
    <w:multiLevelType w:val="hybridMultilevel"/>
    <w:tmpl w:val="9708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E7AA8"/>
    <w:multiLevelType w:val="hybridMultilevel"/>
    <w:tmpl w:val="C9B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85856"/>
    <w:multiLevelType w:val="hybridMultilevel"/>
    <w:tmpl w:val="2C44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104BE6"/>
    <w:multiLevelType w:val="hybridMultilevel"/>
    <w:tmpl w:val="7532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635E7"/>
    <w:multiLevelType w:val="hybridMultilevel"/>
    <w:tmpl w:val="3F5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62331"/>
    <w:multiLevelType w:val="hybridMultilevel"/>
    <w:tmpl w:val="B34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5164F"/>
    <w:multiLevelType w:val="hybridMultilevel"/>
    <w:tmpl w:val="57DE7B96"/>
    <w:lvl w:ilvl="0" w:tplc="53B499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44DC7"/>
    <w:multiLevelType w:val="hybridMultilevel"/>
    <w:tmpl w:val="3A0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01724"/>
    <w:multiLevelType w:val="hybridMultilevel"/>
    <w:tmpl w:val="E5A8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B7E75"/>
    <w:multiLevelType w:val="hybridMultilevel"/>
    <w:tmpl w:val="23F8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B074F"/>
    <w:multiLevelType w:val="hybridMultilevel"/>
    <w:tmpl w:val="7F26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34"/>
  </w:num>
  <w:num w:numId="18">
    <w:abstractNumId w:val="17"/>
  </w:num>
  <w:num w:numId="19">
    <w:abstractNumId w:val="11"/>
  </w:num>
  <w:num w:numId="20">
    <w:abstractNumId w:val="32"/>
  </w:num>
  <w:num w:numId="21">
    <w:abstractNumId w:val="23"/>
  </w:num>
  <w:num w:numId="22">
    <w:abstractNumId w:val="20"/>
  </w:num>
  <w:num w:numId="23">
    <w:abstractNumId w:val="16"/>
  </w:num>
  <w:num w:numId="24">
    <w:abstractNumId w:val="19"/>
  </w:num>
  <w:num w:numId="25">
    <w:abstractNumId w:val="35"/>
  </w:num>
  <w:num w:numId="26">
    <w:abstractNumId w:val="21"/>
  </w:num>
  <w:num w:numId="27">
    <w:abstractNumId w:val="25"/>
  </w:num>
  <w:num w:numId="28">
    <w:abstractNumId w:val="30"/>
  </w:num>
  <w:num w:numId="29">
    <w:abstractNumId w:val="15"/>
  </w:num>
  <w:num w:numId="30">
    <w:abstractNumId w:val="27"/>
  </w:num>
  <w:num w:numId="31">
    <w:abstractNumId w:val="26"/>
  </w:num>
  <w:num w:numId="32">
    <w:abstractNumId w:val="28"/>
  </w:num>
  <w:num w:numId="33">
    <w:abstractNumId w:val="22"/>
  </w:num>
  <w:num w:numId="34">
    <w:abstractNumId w:val="29"/>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05"/>
    <w:rsid w:val="000037D4"/>
    <w:rsid w:val="000055C2"/>
    <w:rsid w:val="00022EE2"/>
    <w:rsid w:val="00041C22"/>
    <w:rsid w:val="00044543"/>
    <w:rsid w:val="00075AA6"/>
    <w:rsid w:val="0008289F"/>
    <w:rsid w:val="000A795B"/>
    <w:rsid w:val="000B0C9B"/>
    <w:rsid w:val="000C03CA"/>
    <w:rsid w:val="000C278B"/>
    <w:rsid w:val="000C47F0"/>
    <w:rsid w:val="000E1615"/>
    <w:rsid w:val="000F1F43"/>
    <w:rsid w:val="001038A4"/>
    <w:rsid w:val="00115E18"/>
    <w:rsid w:val="001334BC"/>
    <w:rsid w:val="00143B14"/>
    <w:rsid w:val="00160E3F"/>
    <w:rsid w:val="00171FB6"/>
    <w:rsid w:val="00185F19"/>
    <w:rsid w:val="001917F6"/>
    <w:rsid w:val="00191D55"/>
    <w:rsid w:val="001956A3"/>
    <w:rsid w:val="001D0640"/>
    <w:rsid w:val="001D4D42"/>
    <w:rsid w:val="001D5A2E"/>
    <w:rsid w:val="001D6A63"/>
    <w:rsid w:val="001E3B2E"/>
    <w:rsid w:val="00200B65"/>
    <w:rsid w:val="0020364F"/>
    <w:rsid w:val="00206803"/>
    <w:rsid w:val="002149EA"/>
    <w:rsid w:val="002163D7"/>
    <w:rsid w:val="00252F0D"/>
    <w:rsid w:val="00255749"/>
    <w:rsid w:val="00256BD3"/>
    <w:rsid w:val="002622B8"/>
    <w:rsid w:val="0029104A"/>
    <w:rsid w:val="00295351"/>
    <w:rsid w:val="002A1038"/>
    <w:rsid w:val="002C2656"/>
    <w:rsid w:val="002D4035"/>
    <w:rsid w:val="002E08BF"/>
    <w:rsid w:val="002E65D6"/>
    <w:rsid w:val="003260A3"/>
    <w:rsid w:val="003652DD"/>
    <w:rsid w:val="00391C7D"/>
    <w:rsid w:val="00393C54"/>
    <w:rsid w:val="003D6253"/>
    <w:rsid w:val="004025AE"/>
    <w:rsid w:val="00407590"/>
    <w:rsid w:val="0042714E"/>
    <w:rsid w:val="004432D8"/>
    <w:rsid w:val="004513DF"/>
    <w:rsid w:val="00455D24"/>
    <w:rsid w:val="004574CB"/>
    <w:rsid w:val="00461697"/>
    <w:rsid w:val="00476DCD"/>
    <w:rsid w:val="0048285A"/>
    <w:rsid w:val="004D15E9"/>
    <w:rsid w:val="004E3E43"/>
    <w:rsid w:val="004E4905"/>
    <w:rsid w:val="004F5A82"/>
    <w:rsid w:val="00503F2F"/>
    <w:rsid w:val="00507176"/>
    <w:rsid w:val="00530BD0"/>
    <w:rsid w:val="00585222"/>
    <w:rsid w:val="00596F1D"/>
    <w:rsid w:val="005E5896"/>
    <w:rsid w:val="005F0E09"/>
    <w:rsid w:val="00613892"/>
    <w:rsid w:val="0061390A"/>
    <w:rsid w:val="006320E2"/>
    <w:rsid w:val="00634DC1"/>
    <w:rsid w:val="006455D7"/>
    <w:rsid w:val="00655F64"/>
    <w:rsid w:val="006620C5"/>
    <w:rsid w:val="006A0ED1"/>
    <w:rsid w:val="006B7BB9"/>
    <w:rsid w:val="006C3829"/>
    <w:rsid w:val="006D05D1"/>
    <w:rsid w:val="006E0760"/>
    <w:rsid w:val="006F14D9"/>
    <w:rsid w:val="006F3284"/>
    <w:rsid w:val="007454D5"/>
    <w:rsid w:val="007470F1"/>
    <w:rsid w:val="0077216A"/>
    <w:rsid w:val="00777E15"/>
    <w:rsid w:val="0079058A"/>
    <w:rsid w:val="00790873"/>
    <w:rsid w:val="007926C7"/>
    <w:rsid w:val="00794ABD"/>
    <w:rsid w:val="007951F1"/>
    <w:rsid w:val="007A1EFA"/>
    <w:rsid w:val="007A53A9"/>
    <w:rsid w:val="007B3C43"/>
    <w:rsid w:val="007C12DD"/>
    <w:rsid w:val="007E0D5A"/>
    <w:rsid w:val="00801051"/>
    <w:rsid w:val="008156BE"/>
    <w:rsid w:val="00842A16"/>
    <w:rsid w:val="00867A27"/>
    <w:rsid w:val="0087238B"/>
    <w:rsid w:val="0087265D"/>
    <w:rsid w:val="00875BD7"/>
    <w:rsid w:val="00876927"/>
    <w:rsid w:val="00876BB4"/>
    <w:rsid w:val="00882A1D"/>
    <w:rsid w:val="00897AD5"/>
    <w:rsid w:val="008D00BB"/>
    <w:rsid w:val="0092059D"/>
    <w:rsid w:val="0096696C"/>
    <w:rsid w:val="009940BA"/>
    <w:rsid w:val="009A1ECC"/>
    <w:rsid w:val="009E01AD"/>
    <w:rsid w:val="00A01198"/>
    <w:rsid w:val="00A1322E"/>
    <w:rsid w:val="00A20D70"/>
    <w:rsid w:val="00A22EDF"/>
    <w:rsid w:val="00A307D2"/>
    <w:rsid w:val="00A42D7B"/>
    <w:rsid w:val="00A61788"/>
    <w:rsid w:val="00A63000"/>
    <w:rsid w:val="00A6735B"/>
    <w:rsid w:val="00AD10C0"/>
    <w:rsid w:val="00B44894"/>
    <w:rsid w:val="00B45C09"/>
    <w:rsid w:val="00B47B94"/>
    <w:rsid w:val="00B55828"/>
    <w:rsid w:val="00B725DF"/>
    <w:rsid w:val="00B8170D"/>
    <w:rsid w:val="00BB38D4"/>
    <w:rsid w:val="00BB4236"/>
    <w:rsid w:val="00BC57D6"/>
    <w:rsid w:val="00BF281C"/>
    <w:rsid w:val="00C030D8"/>
    <w:rsid w:val="00C05218"/>
    <w:rsid w:val="00C13FE8"/>
    <w:rsid w:val="00C36D90"/>
    <w:rsid w:val="00C40A04"/>
    <w:rsid w:val="00C427A2"/>
    <w:rsid w:val="00C6644B"/>
    <w:rsid w:val="00C712DA"/>
    <w:rsid w:val="00CB083F"/>
    <w:rsid w:val="00CB5D63"/>
    <w:rsid w:val="00CE6143"/>
    <w:rsid w:val="00CE6A07"/>
    <w:rsid w:val="00CE6E29"/>
    <w:rsid w:val="00D20D96"/>
    <w:rsid w:val="00D21A87"/>
    <w:rsid w:val="00D25F09"/>
    <w:rsid w:val="00D309F5"/>
    <w:rsid w:val="00D44888"/>
    <w:rsid w:val="00D6081A"/>
    <w:rsid w:val="00D634D8"/>
    <w:rsid w:val="00D83E2D"/>
    <w:rsid w:val="00D9404C"/>
    <w:rsid w:val="00DA0ADA"/>
    <w:rsid w:val="00DB3BB3"/>
    <w:rsid w:val="00DB78E3"/>
    <w:rsid w:val="00DD30DC"/>
    <w:rsid w:val="00DE6B79"/>
    <w:rsid w:val="00E159A0"/>
    <w:rsid w:val="00E24AE6"/>
    <w:rsid w:val="00E819CF"/>
    <w:rsid w:val="00E90E2A"/>
    <w:rsid w:val="00EA1D3F"/>
    <w:rsid w:val="00EA7E0A"/>
    <w:rsid w:val="00EE13AF"/>
    <w:rsid w:val="00EE36AF"/>
    <w:rsid w:val="00EE4429"/>
    <w:rsid w:val="00EE4B4F"/>
    <w:rsid w:val="00EF2D28"/>
    <w:rsid w:val="00F0017F"/>
    <w:rsid w:val="00F164A5"/>
    <w:rsid w:val="00F23A56"/>
    <w:rsid w:val="00F31A75"/>
    <w:rsid w:val="00F37612"/>
    <w:rsid w:val="00F41118"/>
    <w:rsid w:val="00F4737B"/>
    <w:rsid w:val="00F938FE"/>
    <w:rsid w:val="00F950AF"/>
    <w:rsid w:val="00FB556F"/>
    <w:rsid w:val="00FC1C14"/>
    <w:rsid w:val="00FD2CFE"/>
    <w:rsid w:val="00FE5C1F"/>
    <w:rsid w:val="00FF528B"/>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6E5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B2C4DA" w:themeColor="accent3"/>
        <w:bottom w:val="single" w:sz="12" w:space="1" w:color="B2C4DA" w:themeColor="accent3"/>
      </w:pBdr>
      <w:spacing w:before="240" w:after="240"/>
      <w:outlineLvl w:val="0"/>
    </w:pPr>
    <w:rPr>
      <w:rFonts w:asciiTheme="majorHAnsi" w:eastAsiaTheme="majorEastAsia" w:hAnsiTheme="majorHAnsi" w:cstheme="majorBidi"/>
      <w:color w:val="B2C4DA"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C00000"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0070C0"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apple-converted-space">
    <w:name w:val="apple-converted-space"/>
    <w:basedOn w:val="DefaultParagraphFont"/>
    <w:rsid w:val="005F0E09"/>
  </w:style>
  <w:style w:type="character" w:styleId="Hyperlink">
    <w:name w:val="Hyperlink"/>
    <w:basedOn w:val="DefaultParagraphFont"/>
    <w:uiPriority w:val="99"/>
    <w:unhideWhenUsed/>
    <w:rsid w:val="005F0E09"/>
    <w:rPr>
      <w:color w:val="8E58B6" w:themeColor="hyperlink"/>
      <w:u w:val="single"/>
    </w:rPr>
  </w:style>
  <w:style w:type="paragraph" w:styleId="ListParagraph">
    <w:name w:val="List Paragraph"/>
    <w:basedOn w:val="Normal"/>
    <w:uiPriority w:val="34"/>
    <w:unhideWhenUsed/>
    <w:qFormat/>
    <w:rsid w:val="005F0E09"/>
    <w:pPr>
      <w:ind w:left="720"/>
      <w:contextualSpacing/>
    </w:pPr>
  </w:style>
  <w:style w:type="paragraph" w:styleId="Header">
    <w:name w:val="header"/>
    <w:basedOn w:val="Normal"/>
    <w:link w:val="HeaderChar"/>
    <w:uiPriority w:val="99"/>
    <w:unhideWhenUsed/>
    <w:rsid w:val="00897AD5"/>
    <w:pPr>
      <w:tabs>
        <w:tab w:val="center" w:pos="4680"/>
        <w:tab w:val="right" w:pos="9360"/>
      </w:tabs>
      <w:spacing w:before="0" w:after="0"/>
    </w:pPr>
  </w:style>
  <w:style w:type="character" w:customStyle="1" w:styleId="HeaderChar">
    <w:name w:val="Header Char"/>
    <w:basedOn w:val="DefaultParagraphFont"/>
    <w:link w:val="Header"/>
    <w:uiPriority w:val="99"/>
    <w:rsid w:val="00897AD5"/>
    <w:rPr>
      <w:sz w:val="21"/>
      <w:szCs w:val="21"/>
    </w:rPr>
  </w:style>
  <w:style w:type="character" w:customStyle="1" w:styleId="TitleChar">
    <w:name w:val="Title Char"/>
    <w:basedOn w:val="DefaultParagraphFont"/>
    <w:link w:val="Title"/>
    <w:rsid w:val="00897AD5"/>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Heading1Char">
    <w:name w:val="Heading 1 Char"/>
    <w:basedOn w:val="DefaultParagraphFont"/>
    <w:link w:val="Heading1"/>
    <w:rsid w:val="004432D8"/>
    <w:rPr>
      <w:rFonts w:asciiTheme="majorHAnsi" w:eastAsiaTheme="majorEastAsia" w:hAnsiTheme="majorHAnsi" w:cstheme="majorBidi"/>
      <w:color w:val="B2C4DA" w:themeColor="accent3"/>
      <w:sz w:val="24"/>
      <w:szCs w:val="24"/>
    </w:rPr>
  </w:style>
  <w:style w:type="paragraph" w:styleId="BalloonText">
    <w:name w:val="Balloon Text"/>
    <w:basedOn w:val="Normal"/>
    <w:link w:val="BalloonTextChar"/>
    <w:uiPriority w:val="99"/>
    <w:semiHidden/>
    <w:unhideWhenUsed/>
    <w:rsid w:val="006F14D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3355">
      <w:bodyDiv w:val="1"/>
      <w:marLeft w:val="0"/>
      <w:marRight w:val="0"/>
      <w:marTop w:val="0"/>
      <w:marBottom w:val="0"/>
      <w:divBdr>
        <w:top w:val="none" w:sz="0" w:space="0" w:color="auto"/>
        <w:left w:val="none" w:sz="0" w:space="0" w:color="auto"/>
        <w:bottom w:val="none" w:sz="0" w:space="0" w:color="auto"/>
        <w:right w:val="none" w:sz="0" w:space="0" w:color="auto"/>
      </w:divBdr>
    </w:div>
    <w:div w:id="19572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1\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7583464A64100B8DC0CCC94984761"/>
        <w:category>
          <w:name w:val="General"/>
          <w:gallery w:val="placeholder"/>
        </w:category>
        <w:types>
          <w:type w:val="bbPlcHdr"/>
        </w:types>
        <w:behaviors>
          <w:behavior w:val="content"/>
        </w:behaviors>
        <w:guid w:val="{861D5227-4530-49C6-A2E4-BC544F04D51A}"/>
      </w:docPartPr>
      <w:docPartBody>
        <w:p w:rsidR="0035519C" w:rsidRDefault="004102A6">
          <w:pPr>
            <w:pStyle w:val="A6D7583464A64100B8DC0CCC94984761"/>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A6"/>
    <w:rsid w:val="00016B77"/>
    <w:rsid w:val="00071945"/>
    <w:rsid w:val="000F0C95"/>
    <w:rsid w:val="00164A49"/>
    <w:rsid w:val="001B04A1"/>
    <w:rsid w:val="001B22A6"/>
    <w:rsid w:val="002976D3"/>
    <w:rsid w:val="002A3345"/>
    <w:rsid w:val="002F7933"/>
    <w:rsid w:val="00301E20"/>
    <w:rsid w:val="0035519C"/>
    <w:rsid w:val="004102A6"/>
    <w:rsid w:val="0043170F"/>
    <w:rsid w:val="004A3690"/>
    <w:rsid w:val="00560A25"/>
    <w:rsid w:val="005738DC"/>
    <w:rsid w:val="00645EFC"/>
    <w:rsid w:val="00672B5E"/>
    <w:rsid w:val="007853B3"/>
    <w:rsid w:val="007B0175"/>
    <w:rsid w:val="007F052D"/>
    <w:rsid w:val="009811A9"/>
    <w:rsid w:val="00981C86"/>
    <w:rsid w:val="0099569B"/>
    <w:rsid w:val="009F1676"/>
    <w:rsid w:val="00B311A5"/>
    <w:rsid w:val="00B725D5"/>
    <w:rsid w:val="00C06BF8"/>
    <w:rsid w:val="00C07071"/>
    <w:rsid w:val="00DA55F8"/>
    <w:rsid w:val="00F6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A4480F8FF48A28365512B5130A5A4">
    <w:name w:val="8DEA4480F8FF48A28365512B5130A5A4"/>
  </w:style>
  <w:style w:type="paragraph" w:customStyle="1" w:styleId="B3C3C3B697174CB280B13A585B1EE5A9">
    <w:name w:val="B3C3C3B697174CB280B13A585B1EE5A9"/>
  </w:style>
  <w:style w:type="paragraph" w:customStyle="1" w:styleId="A6D7583464A64100B8DC0CCC94984761">
    <w:name w:val="A6D7583464A64100B8DC0CCC94984761"/>
  </w:style>
  <w:style w:type="paragraph" w:customStyle="1" w:styleId="B10260FD566847A3A647CD8355DD5262">
    <w:name w:val="B10260FD566847A3A647CD8355DD5262"/>
  </w:style>
  <w:style w:type="paragraph" w:customStyle="1" w:styleId="F438A55E3B5E4AF79734EA1E3F3965C9">
    <w:name w:val="F438A55E3B5E4AF79734EA1E3F3965C9"/>
  </w:style>
  <w:style w:type="paragraph" w:customStyle="1" w:styleId="617464303D134C1BBD6666D3A538A317">
    <w:name w:val="617464303D134C1BBD6666D3A538A317"/>
  </w:style>
  <w:style w:type="paragraph" w:customStyle="1" w:styleId="9314349C04D240F99A636F52F92BDBED">
    <w:name w:val="9314349C04D240F99A636F52F92BDBED"/>
  </w:style>
  <w:style w:type="paragraph" w:customStyle="1" w:styleId="76055FEB817C491481EE34E6FE954905">
    <w:name w:val="76055FEB817C491481EE34E6FE954905"/>
  </w:style>
  <w:style w:type="paragraph" w:customStyle="1" w:styleId="107C43308BD3437387A9A8BA55E02C44">
    <w:name w:val="107C43308BD3437387A9A8BA55E02C44"/>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E59AB2577794832BBD9AF5001434411">
    <w:name w:val="2E59AB2577794832BBD9AF5001434411"/>
  </w:style>
  <w:style w:type="paragraph" w:customStyle="1" w:styleId="B496F1BB733C417B8570DFF5A3C4AD6A">
    <w:name w:val="B496F1BB733C417B8570DFF5A3C4AD6A"/>
  </w:style>
  <w:style w:type="paragraph" w:customStyle="1" w:styleId="5CCCC690B4FF48D28D9685058DC407AE">
    <w:name w:val="5CCCC690B4FF48D28D9685058DC407AE"/>
  </w:style>
  <w:style w:type="paragraph" w:customStyle="1" w:styleId="FBE25C4A1C8244EC89EA081E126E1678">
    <w:name w:val="FBE25C4A1C8244EC89EA081E126E1678"/>
  </w:style>
  <w:style w:type="paragraph" w:customStyle="1" w:styleId="6B5020E78F174F81A21AF46F32815321">
    <w:name w:val="6B5020E78F174F81A21AF46F32815321"/>
  </w:style>
  <w:style w:type="paragraph" w:customStyle="1" w:styleId="5B96AF45DFDE41549D7051D4D51722E7">
    <w:name w:val="5B96AF45DFDE41549D7051D4D51722E7"/>
  </w:style>
  <w:style w:type="paragraph" w:customStyle="1" w:styleId="0181E74BFF6E41AC9AC342760154DCA9">
    <w:name w:val="0181E74BFF6E41AC9AC342760154DCA9"/>
    <w:rsid w:val="00355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Custom 1">
      <a:dk1>
        <a:sysClr val="windowText" lastClr="000000"/>
      </a:dk1>
      <a:lt1>
        <a:sysClr val="window" lastClr="FFFFFF"/>
      </a:lt1>
      <a:dk2>
        <a:srgbClr val="444D26"/>
      </a:dk2>
      <a:lt2>
        <a:srgbClr val="FEFAC9"/>
      </a:lt2>
      <a:accent1>
        <a:srgbClr val="C00000"/>
      </a:accent1>
      <a:accent2>
        <a:srgbClr val="0070C0"/>
      </a:accent2>
      <a:accent3>
        <a:srgbClr val="B2C4DA"/>
      </a:accent3>
      <a:accent4>
        <a:srgbClr val="FF0000"/>
      </a:accent4>
      <a:accent5>
        <a:srgbClr val="7F7F7F"/>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2020-10-16T17:44:00Z</dcterms:created>
  <dcterms:modified xsi:type="dcterms:W3CDTF">2020-10-16T17:44:00Z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